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5E0C" w14:textId="24F065A6" w:rsidR="003426D6" w:rsidRPr="003426D6" w:rsidRDefault="00C64442" w:rsidP="00172B18">
      <w:pPr>
        <w:pStyle w:val="Rubrik"/>
      </w:pPr>
      <w:r w:rsidRPr="00D04F4E">
        <w:rPr>
          <w:rStyle w:val="RubrikChar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ACC512" wp14:editId="41FAFB35">
                <wp:simplePos x="0" y="0"/>
                <wp:positionH relativeFrom="column">
                  <wp:posOffset>1451610</wp:posOffset>
                </wp:positionH>
                <wp:positionV relativeFrom="paragraph">
                  <wp:posOffset>504825</wp:posOffset>
                </wp:positionV>
                <wp:extent cx="3552825" cy="1403985"/>
                <wp:effectExtent l="0" t="0" r="0" b="4445"/>
                <wp:wrapNone/>
                <wp:docPr id="3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9B4B" w14:textId="7EE9D0BF" w:rsidR="00672DFF" w:rsidRDefault="00672DFF" w:rsidP="00D04F4E">
                            <w:pPr>
                              <w:pStyle w:val="Rubrik"/>
                            </w:pPr>
                            <w:bookmarkStart w:id="0" w:name="Status"/>
                            <w:r w:rsidRPr="00172B18">
                              <w:rPr>
                                <w:rStyle w:val="RubrikChar"/>
                                <w:b/>
                              </w:rPr>
                              <w:t>KFAB</w:t>
                            </w:r>
                            <w:r w:rsidRPr="003426D6">
                              <w:rPr>
                                <w:rStyle w:val="RubrikChar"/>
                              </w:rPr>
                              <w:t xml:space="preserve"> </w:t>
                            </w:r>
                            <w:r w:rsidRPr="00172B18">
                              <w:rPr>
                                <w:rStyle w:val="RubrikChar"/>
                                <w:b/>
                              </w:rPr>
                              <w:t>STANDARD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CC51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4.3pt;margin-top:39.75pt;width:279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" filled="f" stroked="f">
                <v:textbox style="mso-fit-shape-to-text:t">
                  <w:txbxContent>
                    <w:p w14:paraId="5DBF9B4B" w14:textId="7EE9D0BF" w:rsidR="00672DFF" w:rsidRDefault="00672DFF" w:rsidP="00D04F4E">
                      <w:pPr>
                        <w:pStyle w:val="Rubrik"/>
                      </w:pPr>
                      <w:bookmarkStart w:id="1" w:name="Status"/>
                      <w:r w:rsidRPr="00172B18">
                        <w:rPr>
                          <w:rStyle w:val="RubrikChar"/>
                          <w:b/>
                        </w:rPr>
                        <w:t>KFAB</w:t>
                      </w:r>
                      <w:r w:rsidRPr="003426D6">
                        <w:rPr>
                          <w:rStyle w:val="RubrikChar"/>
                        </w:rPr>
                        <w:t xml:space="preserve"> </w:t>
                      </w:r>
                      <w:r w:rsidRPr="00172B18">
                        <w:rPr>
                          <w:rStyle w:val="RubrikChar"/>
                          <w:b/>
                        </w:rPr>
                        <w:t>STANDARD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1" w:name="Logga"/>
      <w:r>
        <w:rPr>
          <w:noProof/>
          <w:lang w:eastAsia="sv-SE"/>
        </w:rPr>
        <w:drawing>
          <wp:anchor distT="0" distB="0" distL="114300" distR="114300" simplePos="0" relativeHeight="251676160" behindDoc="0" locked="0" layoutInCell="0" allowOverlap="0" wp14:anchorId="1DB80D84" wp14:editId="3578684C">
            <wp:simplePos x="0" y="0"/>
            <wp:positionH relativeFrom="page">
              <wp:posOffset>1052195</wp:posOffset>
            </wp:positionH>
            <wp:positionV relativeFrom="page">
              <wp:posOffset>601345</wp:posOffset>
            </wp:positionV>
            <wp:extent cx="1324610" cy="457200"/>
            <wp:effectExtent l="0" t="0" r="8890" b="0"/>
            <wp:wrapNone/>
            <wp:docPr id="41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D04F4E" w:rsidRPr="003426D6">
        <w:t xml:space="preserve"> </w:t>
      </w:r>
      <w:r w:rsidR="003426D6" w:rsidRPr="003426D6">
        <w:br/>
      </w:r>
    </w:p>
    <w:p w14:paraId="6E6012D4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76BF3657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20949407" w14:textId="72841E96" w:rsidR="003426D6" w:rsidRPr="003426D6" w:rsidRDefault="00E62FFF" w:rsidP="003426D6">
      <w:pPr>
        <w:widowControl w:val="0"/>
        <w:tabs>
          <w:tab w:val="clear" w:pos="9979"/>
        </w:tabs>
        <w:autoSpaceDE w:val="0"/>
        <w:autoSpaceDN w:val="0"/>
        <w:adjustRightInd w:val="0"/>
        <w:spacing w:after="693" w:line="518" w:lineRule="atLeast"/>
        <w:ind w:left="0"/>
        <w:jc w:val="center"/>
        <w:rPr>
          <w:rFonts w:ascii="Gill Sans MT" w:eastAsia="PMingLiU" w:hAnsi="Gill Sans MT"/>
          <w:color w:val="000000"/>
          <w:sz w:val="36"/>
          <w:szCs w:val="36"/>
          <w:lang w:eastAsia="en-US"/>
        </w:rPr>
      </w:pPr>
      <w:r w:rsidRPr="00E62FFF">
        <w:rPr>
          <w:rFonts w:ascii="Gill Sans MT" w:eastAsia="PMingLiU" w:hAnsi="Gill Sans MT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423F0E" wp14:editId="1A87D2A7">
                <wp:simplePos x="0" y="0"/>
                <wp:positionH relativeFrom="column">
                  <wp:posOffset>1451610</wp:posOffset>
                </wp:positionH>
                <wp:positionV relativeFrom="paragraph">
                  <wp:posOffset>1270</wp:posOffset>
                </wp:positionV>
                <wp:extent cx="416242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1920" w14:textId="599F507C" w:rsidR="00672DFF" w:rsidRDefault="00672DFF" w:rsidP="00E62FFF">
                            <w:pPr>
                              <w:ind w:left="0"/>
                            </w:pPr>
                            <w:bookmarkStart w:id="2" w:name="Projektnamn"/>
                            <w:r w:rsidRPr="003426D6">
                              <w:rPr>
                                <w:rFonts w:ascii="Gill Sans MT" w:eastAsia="PMingLiU" w:hAnsi="Gill Sans MT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  <w:t>STANDARD FÖR PROJEKTERING OCH UTFÖRANDE AV BYGG- OCH INSTALLATIONSARBETEN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23F0E" id="_x0000_s1027" type="#_x0000_t202" style="position:absolute;left:0;text-align:left;margin-left:114.3pt;margin-top:.1pt;width:327.7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" filled="f" stroked="f">
                <v:textbox style="mso-fit-shape-to-text:t">
                  <w:txbxContent>
                    <w:p w14:paraId="17241920" w14:textId="599F507C" w:rsidR="00672DFF" w:rsidRDefault="00672DFF" w:rsidP="00E62FFF">
                      <w:pPr>
                        <w:ind w:left="0"/>
                      </w:pPr>
                      <w:bookmarkStart w:id="4" w:name="Projektnamn"/>
                      <w:r w:rsidRPr="003426D6">
                        <w:rPr>
                          <w:rFonts w:ascii="Gill Sans MT" w:eastAsia="PMingLiU" w:hAnsi="Gill Sans MT"/>
                          <w:b/>
                          <w:bCs/>
                          <w:color w:val="000000"/>
                          <w:sz w:val="36"/>
                          <w:szCs w:val="36"/>
                          <w:lang w:eastAsia="en-US"/>
                        </w:rPr>
                        <w:t>STANDARD FÖR PROJEKTERING OCH UTFÖRANDE AV BYGG- OCH INSTALLATIONSARBETEN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Pr="003426D6">
        <w:rPr>
          <w:rFonts w:ascii="Gill Sans MT" w:eastAsia="PMingLiU" w:hAnsi="Gill Sans MT"/>
          <w:b/>
          <w:bCs/>
          <w:i/>
          <w:iCs/>
          <w:color w:val="000000"/>
          <w:sz w:val="36"/>
          <w:szCs w:val="36"/>
          <w:lang w:eastAsia="en-US"/>
        </w:rPr>
        <w:t xml:space="preserve"> </w:t>
      </w:r>
      <w:r w:rsidR="003426D6" w:rsidRPr="003426D6">
        <w:rPr>
          <w:rFonts w:ascii="Gill Sans MT" w:eastAsia="PMingLiU" w:hAnsi="Gill Sans MT"/>
          <w:b/>
          <w:bCs/>
          <w:i/>
          <w:iCs/>
          <w:color w:val="000000"/>
          <w:sz w:val="36"/>
          <w:szCs w:val="36"/>
          <w:lang w:eastAsia="en-US"/>
        </w:rPr>
        <w:br/>
      </w:r>
    </w:p>
    <w:p w14:paraId="7EFFA416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3046CE23" w14:textId="51964592" w:rsidR="003426D6" w:rsidRPr="003426D6" w:rsidRDefault="00C64442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  <w:r w:rsidRPr="00E62FFF">
        <w:rPr>
          <w:rFonts w:ascii="Gill Sans MT" w:eastAsia="PMingLiU" w:hAnsi="Gill Sans MT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F41812" wp14:editId="5EBEC357">
                <wp:simplePos x="0" y="0"/>
                <wp:positionH relativeFrom="column">
                  <wp:posOffset>937260</wp:posOffset>
                </wp:positionH>
                <wp:positionV relativeFrom="paragraph">
                  <wp:posOffset>126365</wp:posOffset>
                </wp:positionV>
                <wp:extent cx="5114925" cy="619125"/>
                <wp:effectExtent l="0" t="0" r="0" b="0"/>
                <wp:wrapNone/>
                <wp:docPr id="3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B560" w14:textId="74B4F8F4" w:rsidR="00672DFF" w:rsidRDefault="004951CB" w:rsidP="00E62FFF">
                            <w:pPr>
                              <w:pStyle w:val="Rubrik"/>
                            </w:pPr>
                            <w:bookmarkStart w:id="3" w:name="Dokument"/>
                            <w:r>
                              <w:t>Luftbehandlingssystem</w:t>
                            </w:r>
                            <w:bookmarkEnd w:id="3"/>
                            <w:r w:rsidR="001D110B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1812" id="_x0000_s1028" type="#_x0000_t202" style="position:absolute;margin-left:73.8pt;margin-top:9.95pt;width:402.75pt;height:4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" filled="f" stroked="f">
                <v:textbox>
                  <w:txbxContent>
                    <w:p w14:paraId="1CA4B560" w14:textId="74B4F8F4" w:rsidR="00672DFF" w:rsidRDefault="004951CB" w:rsidP="00E62FFF">
                      <w:pPr>
                        <w:pStyle w:val="Rubrik"/>
                      </w:pPr>
                      <w:bookmarkStart w:id="6" w:name="Dokument"/>
                      <w:r>
                        <w:t>Luftbehandlingssystem</w:t>
                      </w:r>
                      <w:bookmarkEnd w:id="6"/>
                      <w:r w:rsidR="001D110B"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75EEF01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0003CE7C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2D152BB6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203AB598" w14:textId="732371DA" w:rsidR="003426D6" w:rsidRPr="003426D6" w:rsidRDefault="00C64442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D3B7A6" wp14:editId="2FD1FDD5">
                <wp:simplePos x="0" y="0"/>
                <wp:positionH relativeFrom="column">
                  <wp:posOffset>2365375</wp:posOffset>
                </wp:positionH>
                <wp:positionV relativeFrom="paragraph">
                  <wp:posOffset>50800</wp:posOffset>
                </wp:positionV>
                <wp:extent cx="1704975" cy="447675"/>
                <wp:effectExtent l="0" t="0" r="0" b="0"/>
                <wp:wrapNone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557EE" w14:textId="77777777" w:rsidR="00672DFF" w:rsidRPr="003426D6" w:rsidRDefault="00672DFF" w:rsidP="00C64442">
                            <w:pPr>
                              <w:tabs>
                                <w:tab w:val="clear" w:pos="9979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bookmarkStart w:id="4" w:name="Datum"/>
                            <w:r w:rsidRPr="003426D6"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2019-11-12</w:t>
                            </w:r>
                          </w:p>
                          <w:bookmarkEnd w:id="4"/>
                          <w:p w14:paraId="48BCCD75" w14:textId="77777777" w:rsidR="00672DFF" w:rsidRDefault="00672DF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B7A6" id="Textruta 39" o:spid="_x0000_s1029" type="#_x0000_t202" style="position:absolute;margin-left:186.25pt;margin-top:4pt;width:134.25pt;height: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" filled="f" stroked="f" strokeweight=".5pt">
                <v:textbox>
                  <w:txbxContent>
                    <w:p w14:paraId="0FB557EE" w14:textId="77777777" w:rsidR="00672DFF" w:rsidRPr="003426D6" w:rsidRDefault="00672DFF" w:rsidP="00C64442">
                      <w:pPr>
                        <w:tabs>
                          <w:tab w:val="clear" w:pos="9979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bookmarkStart w:id="8" w:name="Datum"/>
                      <w:r w:rsidRPr="003426D6"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>2019-11-12</w:t>
                      </w:r>
                    </w:p>
                    <w:bookmarkEnd w:id="8"/>
                    <w:p w14:paraId="48BCCD75" w14:textId="77777777" w:rsidR="00672DFF" w:rsidRDefault="00672DF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7554CAB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6E6B000B" w14:textId="60DE1C2A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19ED85DF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cs="Arial"/>
          <w:color w:val="000000"/>
          <w:sz w:val="24"/>
          <w:szCs w:val="24"/>
          <w:lang w:eastAsia="en-US"/>
        </w:rPr>
      </w:pPr>
    </w:p>
    <w:p w14:paraId="48356C0A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4"/>
          <w:szCs w:val="24"/>
          <w:lang w:eastAsia="en-US"/>
        </w:rPr>
      </w:pPr>
    </w:p>
    <w:p w14:paraId="49B4580C" w14:textId="77777777" w:rsidR="003426D6" w:rsidRPr="003426D6" w:rsidRDefault="003426D6" w:rsidP="003426D6">
      <w:pPr>
        <w:tabs>
          <w:tab w:val="clear" w:pos="9979"/>
        </w:tabs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</w:pPr>
    </w:p>
    <w:p w14:paraId="6715FA32" w14:textId="55738059" w:rsidR="00C64442" w:rsidRDefault="00C64442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</w:pPr>
      <w:r w:rsidRPr="00C64442">
        <w:rPr>
          <w:rFonts w:ascii="Gill Sans MT" w:hAnsi="Gill Sans MT" w:cs="Arial"/>
          <w:b/>
          <w:bCs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B1E0F0" wp14:editId="73C0FC52">
                <wp:simplePos x="0" y="0"/>
                <wp:positionH relativeFrom="column">
                  <wp:posOffset>1950085</wp:posOffset>
                </wp:positionH>
                <wp:positionV relativeFrom="paragraph">
                  <wp:posOffset>241300</wp:posOffset>
                </wp:positionV>
                <wp:extent cx="2374265" cy="1403985"/>
                <wp:effectExtent l="0" t="0" r="0" b="0"/>
                <wp:wrapNone/>
                <wp:docPr id="4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5" w:name="Handläggare"/>
                          <w:p w14:paraId="563823F3" w14:textId="3AC7D883" w:rsidR="00672DFF" w:rsidRDefault="00672DFF" w:rsidP="00C64442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begin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instrText xml:space="preserve"> USERNAME  \* Caps  \* MERGEFORMAT </w:instrTex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separate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begin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instrText xml:space="preserve"> USERNAME  \* Caps  \* MERGEFORMAT </w:instrTex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separate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Mats Olsson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end"/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fldChar w:fldCharType="end"/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1E0F0" id="_x0000_s1030" type="#_x0000_t202" style="position:absolute;left:0;text-align:left;margin-left:153.55pt;margin-top:19pt;width:186.95pt;height:110.55pt;z-index:2516741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" filled="f" stroked="f">
                <v:textbox style="mso-fit-shape-to-text:t">
                  <w:txbxContent>
                    <w:bookmarkStart w:id="10" w:name="Handläggare"/>
                    <w:p w14:paraId="563823F3" w14:textId="3AC7D883" w:rsidR="00672DFF" w:rsidRDefault="00672DFF" w:rsidP="00C64442">
                      <w:pPr>
                        <w:ind w:left="0"/>
                        <w:jc w:val="center"/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begin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instrText xml:space="preserve"> USERNAME  \* Caps  \* MERGEFORMAT </w:instrTex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separate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begin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instrText xml:space="preserve"> USERNAME  \* Caps  \* MERGEFORMAT </w:instrTex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separate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t>Mats Olsson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end"/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fldChar w:fldCharType="end"/>
                      </w:r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4C1E49"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  <w:t>Handläggare</w:t>
      </w:r>
      <w:r w:rsidR="003426D6" w:rsidRPr="003426D6">
        <w:rPr>
          <w:rFonts w:ascii="Gill Sans MT" w:hAnsi="Gill Sans MT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14:paraId="548406E8" w14:textId="77777777" w:rsidR="008C168C" w:rsidRDefault="008C168C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  <w:bookmarkStart w:id="6" w:name="_GoBack"/>
      <w:bookmarkEnd w:id="6"/>
    </w:p>
    <w:p w14:paraId="36934602" w14:textId="77777777" w:rsidR="00B64008" w:rsidRDefault="00B64008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</w:p>
    <w:p w14:paraId="4AF17DDD" w14:textId="77777777" w:rsidR="00B64008" w:rsidRDefault="00B64008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</w:p>
    <w:p w14:paraId="3008EADA" w14:textId="6F754C80" w:rsidR="00B64008" w:rsidRDefault="00B64008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  <w:r w:rsidRPr="00B64008">
        <w:rPr>
          <w:rFonts w:ascii="Gill Sans MT" w:hAnsi="Gill Sans MT"/>
          <w:b/>
          <w:bCs/>
          <w:noProof/>
          <w:sz w:val="40"/>
          <w:szCs w:val="40"/>
          <w:lang w:eastAsia="en-US" w:bidi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04C7B6" wp14:editId="37321D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905"/>
                <wp:wrapNone/>
                <wp:docPr id="4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8B36" w14:textId="6D497F31" w:rsidR="00B64008" w:rsidRPr="00B64008" w:rsidRDefault="00B64008" w:rsidP="00B64008">
                            <w:pPr>
                              <w:pStyle w:val="Rubrik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4C7B6" id="_x0000_s1031" type="#_x0000_t202" style="position:absolute;left:0;text-align:left;margin-left:0;margin-top:0;width:186.95pt;height:110.55pt;z-index:2516782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" filled="f" stroked="f">
                <v:textbox style="mso-fit-shape-to-text:t">
                  <w:txbxContent>
                    <w:p w14:paraId="5FB58B36" w14:textId="6D497F31" w:rsidR="00B64008" w:rsidRPr="00B64008" w:rsidRDefault="00B64008" w:rsidP="00B64008">
                      <w:pPr>
                        <w:pStyle w:val="Rubrik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806DF" w14:textId="77777777" w:rsidR="008C168C" w:rsidRDefault="008C168C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</w:p>
    <w:p w14:paraId="7DD27A3A" w14:textId="6FE22DD5" w:rsidR="008C168C" w:rsidRPr="003426D6" w:rsidRDefault="00DB470E" w:rsidP="00343148">
      <w:pPr>
        <w:tabs>
          <w:tab w:val="clear" w:pos="9979"/>
        </w:tabs>
        <w:autoSpaceDE w:val="0"/>
        <w:autoSpaceDN w:val="0"/>
        <w:adjustRightInd w:val="0"/>
        <w:ind w:left="0"/>
        <w:jc w:val="center"/>
        <w:rPr>
          <w:rFonts w:ascii="Gill Sans MT" w:hAnsi="Gill Sans MT"/>
          <w:b/>
          <w:bCs/>
          <w:sz w:val="40"/>
          <w:szCs w:val="40"/>
          <w:lang w:eastAsia="en-US" w:bidi="en-US"/>
        </w:rPr>
      </w:pPr>
      <w:r w:rsidRPr="00B4443D">
        <w:rPr>
          <w:rFonts w:ascii="Times New Roman" w:hAnsi="Times New Roman"/>
          <w:noProof/>
          <w:sz w:val="24"/>
          <w:szCs w:val="24"/>
          <w:lang w:eastAsia="en-US" w:bidi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0" wp14:anchorId="53053871" wp14:editId="5ED6B566">
                <wp:simplePos x="0" y="0"/>
                <wp:positionH relativeFrom="page">
                  <wp:posOffset>34290</wp:posOffset>
                </wp:positionH>
                <wp:positionV relativeFrom="page">
                  <wp:posOffset>9241790</wp:posOffset>
                </wp:positionV>
                <wp:extent cx="1727835" cy="90170"/>
                <wp:effectExtent l="0" t="0" r="5715" b="508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90170"/>
                        </a:xfrm>
                        <a:prstGeom prst="rect">
                          <a:avLst/>
                        </a:prstGeom>
                        <a:solidFill>
                          <a:srgbClr val="A91024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046E" id="Rektangel 1" o:spid="_x0000_s1026" style="position:absolute;margin-left:2.7pt;margin-top:727.7pt;width:136.05pt;height: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" o:allowincell="f" o:allowoverlap="f" fillcolor="#a91024" stroked="f">
                <w10:wrap anchorx="page" anchory="page"/>
              </v:rect>
            </w:pict>
          </mc:Fallback>
        </mc:AlternateContent>
      </w:r>
    </w:p>
    <w:p w14:paraId="2B88DE64" w14:textId="77777777" w:rsidR="00B76ECA" w:rsidRPr="00EA0ADA" w:rsidRDefault="00B76ECA" w:rsidP="00B76ECA">
      <w:pPr>
        <w:sectPr w:rsidR="00B76ECA" w:rsidRPr="00EA0ADA" w:rsidSect="00E62F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530" w:right="794" w:bottom="737" w:left="1134" w:header="737" w:footer="454" w:gutter="0"/>
          <w:cols w:space="720"/>
          <w:noEndnote/>
        </w:sectPr>
      </w:pPr>
    </w:p>
    <w:p w14:paraId="3CC87C8B" w14:textId="77777777" w:rsidR="00157AF5" w:rsidRPr="00EA0ADA" w:rsidRDefault="00157AF5" w:rsidP="00464855">
      <w:pPr>
        <w:pStyle w:val="BESKinnehllsrub"/>
      </w:pPr>
      <w:r w:rsidRPr="00EA0ADA">
        <w:lastRenderedPageBreak/>
        <w:t>Innehållsförtec</w:t>
      </w:r>
      <w:r w:rsidR="00BF49EA">
        <w:t>knin</w:t>
      </w:r>
      <w:r w:rsidRPr="00EA0ADA">
        <w:t>g</w:t>
      </w:r>
    </w:p>
    <w:p w14:paraId="434C86B5" w14:textId="3718E3B6" w:rsidR="00793238" w:rsidRDefault="006D3B0B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</w:instrText>
      </w:r>
      <w:r>
        <w:rPr>
          <w:caps w:val="0"/>
        </w:rPr>
        <w:fldChar w:fldCharType="separate"/>
      </w:r>
      <w:r w:rsidR="00793238">
        <w:rPr>
          <w:noProof/>
        </w:rPr>
        <w:t xml:space="preserve">5 </w:t>
      </w:r>
      <w:r w:rsidR="00793238"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="00793238">
        <w:rPr>
          <w:noProof/>
        </w:rPr>
        <w:t>va- vvs-, kyl- OCH  PROCESSMEDIESYSTEM</w:t>
      </w:r>
      <w:r w:rsidR="00793238">
        <w:rPr>
          <w:noProof/>
        </w:rPr>
        <w:tab/>
      </w:r>
      <w:r w:rsidR="00793238">
        <w:rPr>
          <w:noProof/>
        </w:rPr>
        <w:fldChar w:fldCharType="begin"/>
      </w:r>
      <w:r w:rsidR="00793238">
        <w:rPr>
          <w:noProof/>
        </w:rPr>
        <w:instrText xml:space="preserve"> PAGEREF _Toc25852246 \h </w:instrText>
      </w:r>
      <w:r w:rsidR="00793238">
        <w:rPr>
          <w:noProof/>
        </w:rPr>
      </w:r>
      <w:r w:rsidR="00793238">
        <w:rPr>
          <w:noProof/>
        </w:rPr>
        <w:fldChar w:fldCharType="separate"/>
      </w:r>
      <w:r w:rsidR="00793238">
        <w:rPr>
          <w:noProof/>
        </w:rPr>
        <w:t>3</w:t>
      </w:r>
      <w:r w:rsidR="00793238">
        <w:rPr>
          <w:noProof/>
        </w:rPr>
        <w:fldChar w:fldCharType="end"/>
      </w:r>
    </w:p>
    <w:p w14:paraId="69D894A2" w14:textId="18468A59" w:rsidR="00793238" w:rsidRDefault="00793238">
      <w:pPr>
        <w:pStyle w:val="Innehll2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57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Luftbehandlingssystem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4CB049C" w14:textId="26F75EEB" w:rsidR="00793238" w:rsidRDefault="00793238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8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Styr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B7CB4E1" w14:textId="2942F09A" w:rsidR="00793238" w:rsidRDefault="00793238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QAB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LUFTBEHANDLINGSAGGREGAT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A33FE45" w14:textId="4C729F3E" w:rsidR="00793238" w:rsidRDefault="00793238">
      <w:pPr>
        <w:pStyle w:val="Innehll2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QE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FLÄKTAR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7AE7183" w14:textId="442B8DA7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QGB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LUFTFILTER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457D43" w14:textId="50364380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QJB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LUFTSPJÄLL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6E368E8" w14:textId="13370BDA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QLE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LUCKOR I VENTILATIONSKANAL FÖR RENSNING OCH iNSPEKTION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3C3F88" w14:textId="30DF7329" w:rsidR="00793238" w:rsidRDefault="00793238">
      <w:pPr>
        <w:pStyle w:val="Innehll2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QM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LUFTDON M 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5E2789" w14:textId="41778B99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RBI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Termisk isolering av ventilationskanal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61F9886" w14:textId="166C893F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ytb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märkning och skyltning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52B19EE" w14:textId="5872AEBC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YTC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KONTROLL OCH INJUSTERING AV INSTALLATIONSSYSTEM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8EA3B6" w14:textId="3A4C8089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YUD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RELATIONSHANDLINGAR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82B7EAC" w14:textId="1C9A7562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YUH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DRIFTINSTRUKTIONER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7A74236" w14:textId="50FF9A00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YUK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UNDERHÅLLSINSTRUKTIONER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6A3CE29" w14:textId="0B6221BE" w:rsidR="00793238" w:rsidRDefault="00793238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 xml:space="preserve">YYV 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TILLSYN, SKÖTSEL OCH UNDERHÅLL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_Toc25852261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4A179A0" w14:textId="1EB2900A" w:rsidR="0031063F" w:rsidRDefault="006D3B0B" w:rsidP="00C431D4">
      <w:pPr>
        <w:pStyle w:val="BESKbrdtext"/>
        <w:outlineLvl w:val="0"/>
      </w:pPr>
      <w:r>
        <w:rPr>
          <w:caps/>
        </w:rPr>
        <w:fldChar w:fldCharType="end"/>
      </w:r>
      <w:r w:rsidR="00C431D4" w:rsidRPr="00163F73">
        <w:t xml:space="preserve"> </w:t>
      </w:r>
    </w:p>
    <w:p w14:paraId="31C3B14A" w14:textId="77777777" w:rsidR="0031063F" w:rsidRDefault="0031063F">
      <w:pPr>
        <w:tabs>
          <w:tab w:val="clear" w:pos="9979"/>
        </w:tabs>
        <w:sectPr w:rsidR="0031063F" w:rsidSect="00917DA4">
          <w:headerReference w:type="default" r:id="rId19"/>
          <w:footerReference w:type="default" r:id="rId20"/>
          <w:pgSz w:w="11907" w:h="16840" w:code="9"/>
          <w:pgMar w:top="2948" w:right="794" w:bottom="737" w:left="1134" w:header="737" w:footer="454" w:gutter="0"/>
          <w:cols w:space="720"/>
          <w:noEndnote/>
        </w:sectPr>
      </w:pPr>
    </w:p>
    <w:p w14:paraId="6FC921F6" w14:textId="77777777" w:rsidR="00A752BA" w:rsidRDefault="00A752BA" w:rsidP="00A752BA">
      <w:r>
        <w:lastRenderedPageBreak/>
        <w:t xml:space="preserve">Denna tekniska beskrivning ansluter till AMA VVS &amp; Kyl </w:t>
      </w:r>
      <w:r>
        <w:rPr>
          <w:color w:val="FF0000"/>
        </w:rPr>
        <w:t>16</w:t>
      </w:r>
      <w:r>
        <w:t>. Text i rött anger text som ändrats sedan förra utgåvan.</w:t>
      </w:r>
    </w:p>
    <w:p w14:paraId="1228D5C7" w14:textId="77777777" w:rsidR="00A752BA" w:rsidRDefault="00A752BA" w:rsidP="00A752BA"/>
    <w:p w14:paraId="439DED10" w14:textId="17020A4E" w:rsidR="00A752BA" w:rsidRDefault="00A752BA" w:rsidP="008F1AA4">
      <w:pPr>
        <w:pStyle w:val="Rubrik1"/>
      </w:pPr>
      <w:bookmarkStart w:id="7" w:name="_Toc9259632"/>
      <w:bookmarkStart w:id="8" w:name="_Toc25852246"/>
      <w:r>
        <w:t xml:space="preserve">5 </w:t>
      </w:r>
      <w:r>
        <w:tab/>
        <w:t xml:space="preserve">va- vvs-, kyl- </w:t>
      </w:r>
      <w:proofErr w:type="gramStart"/>
      <w:r>
        <w:t>OCH  PROCESSMEDIESYSTEM</w:t>
      </w:r>
      <w:bookmarkEnd w:id="7"/>
      <w:bookmarkEnd w:id="8"/>
      <w:proofErr w:type="gramEnd"/>
    </w:p>
    <w:p w14:paraId="445211CD" w14:textId="3F656612" w:rsidR="00913E1C" w:rsidRPr="00913E1C" w:rsidRDefault="00913E1C" w:rsidP="00913E1C">
      <w:pPr>
        <w:pStyle w:val="BESKbrdtext"/>
      </w:pPr>
      <w:r w:rsidRPr="009D07E7">
        <w:rPr>
          <w:color w:val="FF0000"/>
        </w:rPr>
        <w:t>Alla produkter som används ska vara i kategori Rekommenderas eller Accepteras i Byggvarubedömningen. I första hand ska Rekommenderas användas om det finns. Om det inte finns produkter i dessa kategorier får produkter i kategori Undviks användas efter motivering och ansökan om avvikelse.</w:t>
      </w:r>
    </w:p>
    <w:p w14:paraId="1C9C5A61" w14:textId="1C148D0B" w:rsidR="00A752BA" w:rsidRDefault="00A752BA" w:rsidP="008F1AA4">
      <w:pPr>
        <w:pStyle w:val="Rubrik2"/>
      </w:pPr>
      <w:bookmarkStart w:id="9" w:name="_Toc186616662"/>
      <w:bookmarkStart w:id="10" w:name="_Toc9259633"/>
      <w:bookmarkStart w:id="11" w:name="_Toc25852247"/>
      <w:r>
        <w:t xml:space="preserve">57 </w:t>
      </w:r>
      <w:bookmarkEnd w:id="9"/>
      <w:r>
        <w:tab/>
        <w:t>Luftbehandlingssystem</w:t>
      </w:r>
      <w:bookmarkEnd w:id="10"/>
      <w:bookmarkEnd w:id="11"/>
    </w:p>
    <w:p w14:paraId="3543ED5E" w14:textId="77777777" w:rsidR="00A752BA" w:rsidRDefault="00A752BA" w:rsidP="00A752BA">
      <w:pPr>
        <w:rPr>
          <w:sz w:val="24"/>
        </w:rPr>
      </w:pPr>
      <w:r>
        <w:t xml:space="preserve">Lokaler med luftflöde över 200 l/s ska ha behovsstyrning via CO2-givare med parallellkopplad temperaturgivare i kanal. Forcering ska starta vid 700 ppm eller 2 grader över </w:t>
      </w:r>
      <w:proofErr w:type="spellStart"/>
      <w:r>
        <w:t>börvärde</w:t>
      </w:r>
      <w:proofErr w:type="spellEnd"/>
      <w:r>
        <w:t>.</w:t>
      </w:r>
    </w:p>
    <w:p w14:paraId="09F5F67C" w14:textId="77777777" w:rsidR="00A752BA" w:rsidRDefault="00A752BA" w:rsidP="00A752BA">
      <w:r>
        <w:t>Vid alla ingrepp i ventilationssystemet som påverkar luftflöden ska ny injustering utföras av hela systemet. Vid små ingrepp räcker det att ta referenstryck på strategiska ställen och återställa till det.</w:t>
      </w:r>
    </w:p>
    <w:p w14:paraId="3BFDA387" w14:textId="77777777" w:rsidR="00A752BA" w:rsidRDefault="00A752BA" w:rsidP="00A752BA">
      <w:r>
        <w:t xml:space="preserve">Separat kåpa ska anordnas för apparater som kräver </w:t>
      </w:r>
      <w:proofErr w:type="spellStart"/>
      <w:r>
        <w:t>imkåpa</w:t>
      </w:r>
      <w:proofErr w:type="spellEnd"/>
      <w:r>
        <w:t xml:space="preserve">, </w:t>
      </w:r>
      <w:proofErr w:type="gramStart"/>
      <w:r>
        <w:t>t ex</w:t>
      </w:r>
      <w:proofErr w:type="gramEnd"/>
      <w:r>
        <w:t xml:space="preserve"> stekbord och spis. Det innebär att dessa ska placeras tillsammans om möjligt. Om luften ansluts till centralt aggregat ska detta bara betjäna köket och luften från denna kåpa ska renas i erforderlig omfattning. Om rening </w:t>
      </w:r>
      <w:proofErr w:type="spellStart"/>
      <w:r>
        <w:t>erfodras</w:t>
      </w:r>
      <w:proofErr w:type="spellEnd"/>
      <w:r>
        <w:t xml:space="preserve"> ska denna vara av typ </w:t>
      </w:r>
      <w:r>
        <w:rPr>
          <w:color w:val="FF0000"/>
        </w:rPr>
        <w:t>UV-</w:t>
      </w:r>
      <w:r>
        <w:t>rening. Om frånluften går till egen fläkt ska denna vara styrd att gå när spis/stekbord används samt med 15 minuter eftergångstid. Om roterande växlare används i storkök ska aggregatet forceras på luftfuktighet.</w:t>
      </w:r>
    </w:p>
    <w:p w14:paraId="0C773987" w14:textId="5B73A25B" w:rsidR="00A752BA" w:rsidRDefault="00A752BA" w:rsidP="008F1AA4">
      <w:pPr>
        <w:pStyle w:val="Rubrik1"/>
      </w:pPr>
      <w:bookmarkStart w:id="12" w:name="_Toc9259634"/>
      <w:bookmarkStart w:id="13" w:name="_Toc186616663"/>
      <w:bookmarkStart w:id="14" w:name="_Toc25852248"/>
      <w:r>
        <w:t xml:space="preserve">8 </w:t>
      </w:r>
      <w:r>
        <w:tab/>
        <w:t>Styr</w:t>
      </w:r>
      <w:bookmarkEnd w:id="12"/>
      <w:bookmarkEnd w:id="13"/>
      <w:bookmarkEnd w:id="14"/>
    </w:p>
    <w:p w14:paraId="54E6AE75" w14:textId="593DD4EA" w:rsidR="00A752BA" w:rsidRDefault="00A752BA" w:rsidP="00A752BA">
      <w:pPr>
        <w:rPr>
          <w:sz w:val="24"/>
        </w:rPr>
      </w:pPr>
      <w:r>
        <w:t xml:space="preserve">För ventilation gäller att aggregaten liksom värme ska kunna kommunicera via </w:t>
      </w:r>
      <w:proofErr w:type="spellStart"/>
      <w:r>
        <w:t>Exoline</w:t>
      </w:r>
      <w:proofErr w:type="spellEnd"/>
      <w:r>
        <w:t xml:space="preserve">-protokollet. </w:t>
      </w:r>
      <w:proofErr w:type="spellStart"/>
      <w:r>
        <w:t>DUC:ar</w:t>
      </w:r>
      <w:proofErr w:type="spellEnd"/>
      <w:r>
        <w:t xml:space="preserve"> och reglercentraler ska alltid anslutas till huvuddator via </w:t>
      </w:r>
      <w:proofErr w:type="spellStart"/>
      <w:r>
        <w:t>Exoline</w:t>
      </w:r>
      <w:proofErr w:type="spellEnd"/>
      <w:r>
        <w:t>-protokoll</w:t>
      </w:r>
      <w:r w:rsidR="00913E1C">
        <w:t xml:space="preserve"> </w:t>
      </w:r>
      <w:proofErr w:type="spellStart"/>
      <w:r w:rsidR="00913E1C" w:rsidRPr="00913E1C">
        <w:rPr>
          <w:color w:val="FF0000"/>
        </w:rPr>
        <w:t>tcp</w:t>
      </w:r>
      <w:proofErr w:type="spellEnd"/>
      <w:r w:rsidR="00913E1C" w:rsidRPr="00913E1C">
        <w:rPr>
          <w:color w:val="FF0000"/>
        </w:rPr>
        <w:t>/</w:t>
      </w:r>
      <w:proofErr w:type="spellStart"/>
      <w:r w:rsidR="00913E1C" w:rsidRPr="00913E1C">
        <w:rPr>
          <w:color w:val="FF0000"/>
        </w:rPr>
        <w:t>ip</w:t>
      </w:r>
      <w:proofErr w:type="spellEnd"/>
      <w:r>
        <w:t xml:space="preserve">. </w:t>
      </w:r>
    </w:p>
    <w:p w14:paraId="30BFA41C" w14:textId="4188F11F" w:rsidR="00A752BA" w:rsidRDefault="00A752BA" w:rsidP="00A752BA">
      <w:r>
        <w:t xml:space="preserve">Beställaren meddelar </w:t>
      </w:r>
      <w:proofErr w:type="spellStart"/>
      <w:r>
        <w:t>tcp</w:t>
      </w:r>
      <w:proofErr w:type="spellEnd"/>
      <w:r>
        <w:t>/</w:t>
      </w:r>
      <w:proofErr w:type="spellStart"/>
      <w:r>
        <w:t>ip-adress</w:t>
      </w:r>
      <w:proofErr w:type="spellEnd"/>
      <w:r>
        <w:t xml:space="preserve">. </w:t>
      </w:r>
    </w:p>
    <w:p w14:paraId="43078556" w14:textId="77777777" w:rsidR="00A752BA" w:rsidRDefault="00A752BA" w:rsidP="00A752BA">
      <w:pPr>
        <w:rPr>
          <w:color w:val="000000"/>
        </w:rPr>
      </w:pPr>
      <w:r>
        <w:t xml:space="preserve">Utifrån driftkort gör beställaren bilder mm i övervakningssystem. Driftkort och totalflödesscheman </w:t>
      </w:r>
      <w:proofErr w:type="gramStart"/>
      <w:r>
        <w:t>mailas</w:t>
      </w:r>
      <w:proofErr w:type="gramEnd"/>
      <w:r>
        <w:t xml:space="preserve"> i god tid till beställaren </w:t>
      </w:r>
      <w:r>
        <w:rPr>
          <w:color w:val="000000"/>
        </w:rPr>
        <w:t>som gör bilder, larmkopplingar mm i DHC. Övervakning ska vara i drift när anläggningen tas i drift.</w:t>
      </w:r>
    </w:p>
    <w:p w14:paraId="4D080EBE" w14:textId="77777777" w:rsidR="006D3B0B" w:rsidRDefault="006D3B0B" w:rsidP="00A752BA">
      <w:pPr>
        <w:rPr>
          <w:color w:val="000000"/>
        </w:rPr>
      </w:pPr>
    </w:p>
    <w:p w14:paraId="129312CE" w14:textId="77777777" w:rsidR="00A752BA" w:rsidRDefault="00A752BA" w:rsidP="006D3B0B">
      <w:r>
        <w:t>Färger på driftkort ska vara enligt följande:</w:t>
      </w:r>
    </w:p>
    <w:p w14:paraId="2F452528" w14:textId="77777777" w:rsidR="00A752BA" w:rsidRDefault="00A752BA" w:rsidP="00A752BA">
      <w:r>
        <w:t>Vit bakgrund.</w:t>
      </w:r>
    </w:p>
    <w:tbl>
      <w:tblPr>
        <w:tblpPr w:leftFromText="141" w:rightFromText="141" w:vertAnchor="text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2090"/>
        <w:gridCol w:w="1417"/>
        <w:gridCol w:w="287"/>
        <w:gridCol w:w="469"/>
        <w:gridCol w:w="523"/>
        <w:gridCol w:w="233"/>
        <w:gridCol w:w="476"/>
        <w:gridCol w:w="280"/>
        <w:gridCol w:w="429"/>
        <w:gridCol w:w="2409"/>
      </w:tblGrid>
      <w:tr w:rsidR="001D110B" w14:paraId="03108291" w14:textId="77777777" w:rsidTr="00930672">
        <w:trPr>
          <w:gridAfter w:val="2"/>
          <w:wAfter w:w="2838" w:type="dxa"/>
        </w:trPr>
        <w:tc>
          <w:tcPr>
            <w:tcW w:w="2090" w:type="dxa"/>
          </w:tcPr>
          <w:p w14:paraId="74C36999" w14:textId="3A2D0663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7B6FB30" w14:textId="6722B956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gridSpan w:val="2"/>
          </w:tcPr>
          <w:p w14:paraId="11CF036F" w14:textId="72B92F8B" w:rsidR="001D110B" w:rsidRDefault="001D110B" w:rsidP="00930672">
            <w:pPr>
              <w:spacing w:after="60"/>
              <w:jc w:val="right"/>
              <w:rPr>
                <w:rFonts w:eastAsia="PMingLiU"/>
                <w:sz w:val="24"/>
                <w:szCs w:val="24"/>
                <w:lang w:eastAsia="en-US"/>
              </w:rPr>
            </w:pPr>
            <w:r>
              <w:t>R</w:t>
            </w:r>
          </w:p>
        </w:tc>
        <w:tc>
          <w:tcPr>
            <w:tcW w:w="756" w:type="dxa"/>
            <w:gridSpan w:val="2"/>
          </w:tcPr>
          <w:p w14:paraId="4DC36621" w14:textId="4561D724" w:rsidR="001D110B" w:rsidRDefault="001D110B" w:rsidP="00930672">
            <w:pPr>
              <w:spacing w:after="60"/>
              <w:jc w:val="right"/>
              <w:rPr>
                <w:rFonts w:eastAsia="PMingLiU"/>
                <w:sz w:val="24"/>
                <w:szCs w:val="24"/>
                <w:lang w:eastAsia="en-US"/>
              </w:rPr>
            </w:pPr>
            <w:r>
              <w:t>G</w:t>
            </w:r>
          </w:p>
        </w:tc>
        <w:tc>
          <w:tcPr>
            <w:tcW w:w="756" w:type="dxa"/>
            <w:gridSpan w:val="2"/>
          </w:tcPr>
          <w:p w14:paraId="5C31F1A7" w14:textId="55874C6E" w:rsidR="001D110B" w:rsidRDefault="001D110B" w:rsidP="00930672">
            <w:pPr>
              <w:spacing w:after="60"/>
              <w:jc w:val="right"/>
              <w:rPr>
                <w:rFonts w:eastAsia="PMingLiU"/>
                <w:sz w:val="24"/>
                <w:szCs w:val="24"/>
                <w:lang w:eastAsia="en-US"/>
              </w:rPr>
            </w:pPr>
            <w:r>
              <w:t>B</w:t>
            </w:r>
          </w:p>
        </w:tc>
      </w:tr>
      <w:tr w:rsidR="001D110B" w14:paraId="5C3C7397" w14:textId="77777777" w:rsidTr="00930672">
        <w:tc>
          <w:tcPr>
            <w:tcW w:w="3794" w:type="dxa"/>
            <w:gridSpan w:val="3"/>
          </w:tcPr>
          <w:p w14:paraId="6E2DEA88" w14:textId="77777777" w:rsidR="00793238" w:rsidRDefault="00793238" w:rsidP="00930672">
            <w:pPr>
              <w:spacing w:after="60"/>
            </w:pPr>
          </w:p>
          <w:p w14:paraId="2B6DA18F" w14:textId="6D22E166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LA-system allmänt</w:t>
            </w:r>
          </w:p>
        </w:tc>
        <w:tc>
          <w:tcPr>
            <w:tcW w:w="992" w:type="dxa"/>
            <w:gridSpan w:val="2"/>
          </w:tcPr>
          <w:p w14:paraId="66F651B5" w14:textId="77777777" w:rsidR="00793238" w:rsidRDefault="00793238" w:rsidP="00930672">
            <w:pPr>
              <w:spacing w:after="60"/>
              <w:ind w:left="0"/>
            </w:pPr>
          </w:p>
          <w:p w14:paraId="27DBBD3A" w14:textId="6C2F2048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Grön</w:t>
            </w:r>
          </w:p>
        </w:tc>
        <w:tc>
          <w:tcPr>
            <w:tcW w:w="709" w:type="dxa"/>
            <w:gridSpan w:val="2"/>
          </w:tcPr>
          <w:p w14:paraId="1E8585C9" w14:textId="23147D55" w:rsidR="00793238" w:rsidRDefault="00793238" w:rsidP="00930672">
            <w:pPr>
              <w:spacing w:after="60"/>
              <w:ind w:left="0"/>
            </w:pPr>
            <w:r>
              <w:t>R</w:t>
            </w:r>
          </w:p>
          <w:p w14:paraId="33F70F1F" w14:textId="21463C56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gridSpan w:val="2"/>
          </w:tcPr>
          <w:p w14:paraId="2BAF91D2" w14:textId="63B0005D" w:rsidR="00793238" w:rsidRDefault="00793238" w:rsidP="00930672">
            <w:pPr>
              <w:spacing w:after="60"/>
              <w:ind w:left="0"/>
            </w:pPr>
            <w:r>
              <w:t>G</w:t>
            </w:r>
          </w:p>
          <w:p w14:paraId="280BE2D1" w14:textId="3B9A5B5B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191</w:t>
            </w:r>
          </w:p>
        </w:tc>
        <w:tc>
          <w:tcPr>
            <w:tcW w:w="2409" w:type="dxa"/>
          </w:tcPr>
          <w:p w14:paraId="2152A440" w14:textId="39B7791A" w:rsidR="00793238" w:rsidRDefault="00793238" w:rsidP="00930672">
            <w:pPr>
              <w:spacing w:after="60"/>
              <w:ind w:left="0"/>
            </w:pPr>
            <w:r>
              <w:t>B</w:t>
            </w:r>
          </w:p>
          <w:p w14:paraId="6B093B7F" w14:textId="23B63D19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1D110B" w14:paraId="613D1AEC" w14:textId="77777777" w:rsidTr="00930672">
        <w:tc>
          <w:tcPr>
            <w:tcW w:w="3794" w:type="dxa"/>
            <w:gridSpan w:val="3"/>
          </w:tcPr>
          <w:p w14:paraId="162B5CD2" w14:textId="6F99A48A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 xml:space="preserve">LA uteluft </w:t>
            </w:r>
          </w:p>
        </w:tc>
        <w:tc>
          <w:tcPr>
            <w:tcW w:w="992" w:type="dxa"/>
            <w:gridSpan w:val="2"/>
          </w:tcPr>
          <w:p w14:paraId="1894AC86" w14:textId="744A3C43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Blå</w:t>
            </w:r>
          </w:p>
        </w:tc>
        <w:tc>
          <w:tcPr>
            <w:tcW w:w="709" w:type="dxa"/>
            <w:gridSpan w:val="2"/>
          </w:tcPr>
          <w:p w14:paraId="1AAB480E" w14:textId="5EF6D98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gridSpan w:val="2"/>
          </w:tcPr>
          <w:p w14:paraId="37F7FD7B" w14:textId="3F045F12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409" w:type="dxa"/>
          </w:tcPr>
          <w:p w14:paraId="3FC41A98" w14:textId="25C00A82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</w:tr>
      <w:tr w:rsidR="001D110B" w14:paraId="40B75E06" w14:textId="77777777" w:rsidTr="00930672">
        <w:tc>
          <w:tcPr>
            <w:tcW w:w="3794" w:type="dxa"/>
            <w:gridSpan w:val="3"/>
          </w:tcPr>
          <w:p w14:paraId="003ECA8C" w14:textId="535FF651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LA tilluft</w:t>
            </w:r>
          </w:p>
        </w:tc>
        <w:tc>
          <w:tcPr>
            <w:tcW w:w="992" w:type="dxa"/>
            <w:gridSpan w:val="2"/>
          </w:tcPr>
          <w:p w14:paraId="03ED052D" w14:textId="23795A25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Röd</w:t>
            </w:r>
          </w:p>
        </w:tc>
        <w:tc>
          <w:tcPr>
            <w:tcW w:w="709" w:type="dxa"/>
            <w:gridSpan w:val="2"/>
          </w:tcPr>
          <w:p w14:paraId="36EC3830" w14:textId="0183F352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  <w:tc>
          <w:tcPr>
            <w:tcW w:w="709" w:type="dxa"/>
            <w:gridSpan w:val="2"/>
          </w:tcPr>
          <w:p w14:paraId="1F344B10" w14:textId="3E1A34E8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409" w:type="dxa"/>
          </w:tcPr>
          <w:p w14:paraId="34306C4C" w14:textId="0E6C70E4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1D110B" w14:paraId="557F9BF2" w14:textId="77777777" w:rsidTr="00930672">
        <w:tc>
          <w:tcPr>
            <w:tcW w:w="3794" w:type="dxa"/>
            <w:gridSpan w:val="3"/>
          </w:tcPr>
          <w:p w14:paraId="559EF1C8" w14:textId="71339A24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LA frånluft</w:t>
            </w:r>
          </w:p>
        </w:tc>
        <w:tc>
          <w:tcPr>
            <w:tcW w:w="992" w:type="dxa"/>
            <w:gridSpan w:val="2"/>
          </w:tcPr>
          <w:p w14:paraId="4DAE6B2F" w14:textId="63AD4393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Orange</w:t>
            </w:r>
          </w:p>
        </w:tc>
        <w:tc>
          <w:tcPr>
            <w:tcW w:w="709" w:type="dxa"/>
            <w:gridSpan w:val="2"/>
          </w:tcPr>
          <w:p w14:paraId="3752C8A2" w14:textId="090638D8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  <w:tc>
          <w:tcPr>
            <w:tcW w:w="709" w:type="dxa"/>
            <w:gridSpan w:val="2"/>
          </w:tcPr>
          <w:p w14:paraId="7DE7D187" w14:textId="4EBF7329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181</w:t>
            </w:r>
          </w:p>
        </w:tc>
        <w:tc>
          <w:tcPr>
            <w:tcW w:w="2409" w:type="dxa"/>
          </w:tcPr>
          <w:p w14:paraId="415E30B6" w14:textId="21B1CAAE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44</w:t>
            </w:r>
          </w:p>
        </w:tc>
      </w:tr>
      <w:tr w:rsidR="001D110B" w14:paraId="1D803FE3" w14:textId="77777777" w:rsidTr="00930672">
        <w:tc>
          <w:tcPr>
            <w:tcW w:w="3794" w:type="dxa"/>
            <w:gridSpan w:val="3"/>
          </w:tcPr>
          <w:p w14:paraId="1B8E66FC" w14:textId="3CB9466F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 xml:space="preserve">LA </w:t>
            </w:r>
            <w:proofErr w:type="spellStart"/>
            <w:r>
              <w:t>avluft</w:t>
            </w:r>
            <w:proofErr w:type="spellEnd"/>
          </w:p>
        </w:tc>
        <w:tc>
          <w:tcPr>
            <w:tcW w:w="992" w:type="dxa"/>
            <w:gridSpan w:val="2"/>
          </w:tcPr>
          <w:p w14:paraId="4111A3BE" w14:textId="2ACFE645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Brun</w:t>
            </w:r>
          </w:p>
        </w:tc>
        <w:tc>
          <w:tcPr>
            <w:tcW w:w="709" w:type="dxa"/>
            <w:gridSpan w:val="2"/>
          </w:tcPr>
          <w:p w14:paraId="5CC393D4" w14:textId="04C1A5A9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128</w:t>
            </w:r>
          </w:p>
        </w:tc>
        <w:tc>
          <w:tcPr>
            <w:tcW w:w="709" w:type="dxa"/>
            <w:gridSpan w:val="2"/>
          </w:tcPr>
          <w:p w14:paraId="560B03C1" w14:textId="13FCE78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64</w:t>
            </w:r>
          </w:p>
        </w:tc>
        <w:tc>
          <w:tcPr>
            <w:tcW w:w="2409" w:type="dxa"/>
          </w:tcPr>
          <w:p w14:paraId="7F9BF7D9" w14:textId="684B53E0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1D110B" w14:paraId="044A5BBA" w14:textId="77777777" w:rsidTr="00930672">
        <w:tc>
          <w:tcPr>
            <w:tcW w:w="3794" w:type="dxa"/>
            <w:gridSpan w:val="3"/>
          </w:tcPr>
          <w:p w14:paraId="5C1FAB46" w14:textId="2CDDA1CD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lastRenderedPageBreak/>
              <w:t>VV-system</w:t>
            </w:r>
          </w:p>
        </w:tc>
        <w:tc>
          <w:tcPr>
            <w:tcW w:w="992" w:type="dxa"/>
            <w:gridSpan w:val="2"/>
          </w:tcPr>
          <w:p w14:paraId="45FA8508" w14:textId="4D94FEC1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Röd</w:t>
            </w:r>
          </w:p>
        </w:tc>
        <w:tc>
          <w:tcPr>
            <w:tcW w:w="709" w:type="dxa"/>
            <w:gridSpan w:val="2"/>
          </w:tcPr>
          <w:p w14:paraId="36CE4D43" w14:textId="67FDFE50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  <w:tc>
          <w:tcPr>
            <w:tcW w:w="709" w:type="dxa"/>
            <w:gridSpan w:val="2"/>
          </w:tcPr>
          <w:p w14:paraId="2376D683" w14:textId="161238D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409" w:type="dxa"/>
          </w:tcPr>
          <w:p w14:paraId="21102AE5" w14:textId="541BCB5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1D110B" w14:paraId="051CCA6D" w14:textId="77777777" w:rsidTr="00930672">
        <w:tc>
          <w:tcPr>
            <w:tcW w:w="3794" w:type="dxa"/>
            <w:gridSpan w:val="3"/>
          </w:tcPr>
          <w:p w14:paraId="33AD9B74" w14:textId="49551276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KB-system</w:t>
            </w:r>
          </w:p>
        </w:tc>
        <w:tc>
          <w:tcPr>
            <w:tcW w:w="992" w:type="dxa"/>
            <w:gridSpan w:val="2"/>
          </w:tcPr>
          <w:p w14:paraId="2631836A" w14:textId="5FB21FBE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Blå</w:t>
            </w:r>
          </w:p>
        </w:tc>
        <w:tc>
          <w:tcPr>
            <w:tcW w:w="709" w:type="dxa"/>
            <w:gridSpan w:val="2"/>
          </w:tcPr>
          <w:p w14:paraId="548B3DEB" w14:textId="4F78A4EC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gridSpan w:val="2"/>
          </w:tcPr>
          <w:p w14:paraId="7CD333FD" w14:textId="625BD6F6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409" w:type="dxa"/>
          </w:tcPr>
          <w:p w14:paraId="4D7E6606" w14:textId="7852846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</w:tr>
      <w:tr w:rsidR="001D110B" w14:paraId="03BC2F53" w14:textId="77777777" w:rsidTr="00930672">
        <w:tc>
          <w:tcPr>
            <w:tcW w:w="3794" w:type="dxa"/>
            <w:gridSpan w:val="3"/>
          </w:tcPr>
          <w:p w14:paraId="3C8E6DB2" w14:textId="10AEC9AD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KV-system</w:t>
            </w:r>
          </w:p>
        </w:tc>
        <w:tc>
          <w:tcPr>
            <w:tcW w:w="992" w:type="dxa"/>
            <w:gridSpan w:val="2"/>
          </w:tcPr>
          <w:p w14:paraId="3F13250C" w14:textId="1C7BAC5F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Blå</w:t>
            </w:r>
          </w:p>
        </w:tc>
        <w:tc>
          <w:tcPr>
            <w:tcW w:w="709" w:type="dxa"/>
            <w:gridSpan w:val="2"/>
          </w:tcPr>
          <w:p w14:paraId="5C811FF7" w14:textId="4F9066AB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gridSpan w:val="2"/>
          </w:tcPr>
          <w:p w14:paraId="60B42211" w14:textId="71BF83C3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409" w:type="dxa"/>
          </w:tcPr>
          <w:p w14:paraId="798BD01F" w14:textId="5B2EC148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</w:tr>
      <w:tr w:rsidR="001D110B" w14:paraId="6B38A71B" w14:textId="77777777" w:rsidTr="00930672">
        <w:tc>
          <w:tcPr>
            <w:tcW w:w="3794" w:type="dxa"/>
            <w:gridSpan w:val="3"/>
          </w:tcPr>
          <w:p w14:paraId="65703294" w14:textId="2BB9C14C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VS-system</w:t>
            </w:r>
          </w:p>
        </w:tc>
        <w:tc>
          <w:tcPr>
            <w:tcW w:w="992" w:type="dxa"/>
            <w:gridSpan w:val="2"/>
          </w:tcPr>
          <w:p w14:paraId="1C515725" w14:textId="103947CB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Orange</w:t>
            </w:r>
          </w:p>
        </w:tc>
        <w:tc>
          <w:tcPr>
            <w:tcW w:w="709" w:type="dxa"/>
            <w:gridSpan w:val="2"/>
          </w:tcPr>
          <w:p w14:paraId="7788F82F" w14:textId="0083FFA8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  <w:tc>
          <w:tcPr>
            <w:tcW w:w="709" w:type="dxa"/>
            <w:gridSpan w:val="2"/>
          </w:tcPr>
          <w:p w14:paraId="5CA629CB" w14:textId="62F37964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181</w:t>
            </w:r>
          </w:p>
        </w:tc>
        <w:tc>
          <w:tcPr>
            <w:tcW w:w="2409" w:type="dxa"/>
          </w:tcPr>
          <w:p w14:paraId="6D9E4136" w14:textId="3184D55C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44</w:t>
            </w:r>
          </w:p>
        </w:tc>
      </w:tr>
      <w:tr w:rsidR="001D110B" w14:paraId="0E791C10" w14:textId="77777777" w:rsidTr="00930672">
        <w:tc>
          <w:tcPr>
            <w:tcW w:w="3794" w:type="dxa"/>
            <w:gridSpan w:val="3"/>
          </w:tcPr>
          <w:p w14:paraId="776FA5A0" w14:textId="4FF9FC2B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VÅV-system</w:t>
            </w:r>
          </w:p>
        </w:tc>
        <w:tc>
          <w:tcPr>
            <w:tcW w:w="992" w:type="dxa"/>
            <w:gridSpan w:val="2"/>
          </w:tcPr>
          <w:p w14:paraId="1131DDD8" w14:textId="444BDDFB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Brun</w:t>
            </w:r>
          </w:p>
        </w:tc>
        <w:tc>
          <w:tcPr>
            <w:tcW w:w="709" w:type="dxa"/>
            <w:gridSpan w:val="2"/>
          </w:tcPr>
          <w:p w14:paraId="41185E8B" w14:textId="2D8FB04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128</w:t>
            </w:r>
          </w:p>
        </w:tc>
        <w:tc>
          <w:tcPr>
            <w:tcW w:w="709" w:type="dxa"/>
            <w:gridSpan w:val="2"/>
          </w:tcPr>
          <w:p w14:paraId="5EEFC160" w14:textId="7C6AD302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64</w:t>
            </w:r>
          </w:p>
        </w:tc>
        <w:tc>
          <w:tcPr>
            <w:tcW w:w="2409" w:type="dxa"/>
          </w:tcPr>
          <w:p w14:paraId="2EDA79A3" w14:textId="292DE28C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1D110B" w14:paraId="261EC3AA" w14:textId="77777777" w:rsidTr="00930672">
        <w:tc>
          <w:tcPr>
            <w:tcW w:w="3794" w:type="dxa"/>
            <w:gridSpan w:val="3"/>
          </w:tcPr>
          <w:p w14:paraId="57364DFB" w14:textId="6058E136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KM-system</w:t>
            </w:r>
            <w:r>
              <w:tab/>
            </w:r>
          </w:p>
        </w:tc>
        <w:tc>
          <w:tcPr>
            <w:tcW w:w="992" w:type="dxa"/>
            <w:gridSpan w:val="2"/>
          </w:tcPr>
          <w:p w14:paraId="595A6A8D" w14:textId="4CC4B1F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Brun</w:t>
            </w:r>
          </w:p>
        </w:tc>
        <w:tc>
          <w:tcPr>
            <w:tcW w:w="709" w:type="dxa"/>
            <w:gridSpan w:val="2"/>
          </w:tcPr>
          <w:p w14:paraId="7CB6914A" w14:textId="30ECAA19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120</w:t>
            </w:r>
          </w:p>
        </w:tc>
        <w:tc>
          <w:tcPr>
            <w:tcW w:w="709" w:type="dxa"/>
            <w:gridSpan w:val="2"/>
          </w:tcPr>
          <w:p w14:paraId="02F0BD92" w14:textId="0246589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64</w:t>
            </w:r>
          </w:p>
        </w:tc>
        <w:tc>
          <w:tcPr>
            <w:tcW w:w="2409" w:type="dxa"/>
          </w:tcPr>
          <w:p w14:paraId="68A53CEA" w14:textId="5FC1C56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</w:tr>
      <w:tr w:rsidR="001D110B" w14:paraId="4D9ECA20" w14:textId="77777777" w:rsidTr="00930672">
        <w:tc>
          <w:tcPr>
            <w:tcW w:w="3794" w:type="dxa"/>
            <w:gridSpan w:val="3"/>
          </w:tcPr>
          <w:p w14:paraId="05451565" w14:textId="27BF5990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FJV-system</w:t>
            </w:r>
            <w:r>
              <w:tab/>
            </w:r>
          </w:p>
        </w:tc>
        <w:tc>
          <w:tcPr>
            <w:tcW w:w="992" w:type="dxa"/>
            <w:gridSpan w:val="2"/>
          </w:tcPr>
          <w:p w14:paraId="465285DA" w14:textId="72DBC2ED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Lila</w:t>
            </w:r>
          </w:p>
        </w:tc>
        <w:tc>
          <w:tcPr>
            <w:tcW w:w="709" w:type="dxa"/>
            <w:gridSpan w:val="2"/>
          </w:tcPr>
          <w:p w14:paraId="66E5E4F1" w14:textId="73D1E13A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  <w:tc>
          <w:tcPr>
            <w:tcW w:w="709" w:type="dxa"/>
            <w:gridSpan w:val="2"/>
          </w:tcPr>
          <w:p w14:paraId="1C8CEF35" w14:textId="55BA53E6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409" w:type="dxa"/>
          </w:tcPr>
          <w:p w14:paraId="65C18F2E" w14:textId="683172B2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</w:tr>
      <w:tr w:rsidR="001D110B" w14:paraId="7D6C38AC" w14:textId="77777777" w:rsidTr="00930672">
        <w:tc>
          <w:tcPr>
            <w:tcW w:w="3794" w:type="dxa"/>
            <w:gridSpan w:val="3"/>
          </w:tcPr>
          <w:p w14:paraId="5FBD1579" w14:textId="4C0A1631" w:rsidR="001D110B" w:rsidRDefault="001D110B" w:rsidP="00930672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  <w:r>
              <w:t>FJK-system</w:t>
            </w:r>
            <w:r>
              <w:tab/>
            </w:r>
          </w:p>
        </w:tc>
        <w:tc>
          <w:tcPr>
            <w:tcW w:w="992" w:type="dxa"/>
            <w:gridSpan w:val="2"/>
          </w:tcPr>
          <w:p w14:paraId="73EDB9B7" w14:textId="3A02357C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Lila</w:t>
            </w:r>
          </w:p>
        </w:tc>
        <w:tc>
          <w:tcPr>
            <w:tcW w:w="709" w:type="dxa"/>
            <w:gridSpan w:val="2"/>
          </w:tcPr>
          <w:p w14:paraId="01FA9DDE" w14:textId="01CAAE2B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  <w:tc>
          <w:tcPr>
            <w:tcW w:w="709" w:type="dxa"/>
            <w:gridSpan w:val="2"/>
          </w:tcPr>
          <w:p w14:paraId="0686EED8" w14:textId="57884C1C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0</w:t>
            </w:r>
          </w:p>
        </w:tc>
        <w:tc>
          <w:tcPr>
            <w:tcW w:w="2409" w:type="dxa"/>
          </w:tcPr>
          <w:p w14:paraId="018599DC" w14:textId="22DCB9A0" w:rsidR="001D110B" w:rsidRDefault="001D110B" w:rsidP="00930672">
            <w:pPr>
              <w:spacing w:after="60"/>
              <w:ind w:left="0"/>
              <w:rPr>
                <w:rFonts w:eastAsia="PMingLiU"/>
                <w:sz w:val="24"/>
                <w:szCs w:val="24"/>
                <w:lang w:eastAsia="en-US"/>
              </w:rPr>
            </w:pPr>
            <w:r>
              <w:t>255</w:t>
            </w:r>
          </w:p>
        </w:tc>
      </w:tr>
    </w:tbl>
    <w:p w14:paraId="3BC71A0F" w14:textId="653A428B" w:rsidR="00A752BA" w:rsidRDefault="00A752BA" w:rsidP="008F1AA4">
      <w:pPr>
        <w:pStyle w:val="Rubrik1"/>
      </w:pPr>
      <w:bookmarkStart w:id="15" w:name="_Toc9259635"/>
      <w:bookmarkStart w:id="16" w:name="_Toc25852249"/>
      <w:r>
        <w:t xml:space="preserve">QAB </w:t>
      </w:r>
      <w:r w:rsidR="0073546C">
        <w:tab/>
      </w:r>
      <w:r>
        <w:t>LUFTBEHANDLINGSAGGREGAT</w:t>
      </w:r>
      <w:bookmarkEnd w:id="15"/>
      <w:bookmarkEnd w:id="16"/>
    </w:p>
    <w:p w14:paraId="603F751C" w14:textId="0F1F888C" w:rsidR="00A752BA" w:rsidRDefault="00A752BA" w:rsidP="00A752BA">
      <w:pPr>
        <w:rPr>
          <w:sz w:val="24"/>
        </w:rPr>
      </w:pPr>
      <w:r>
        <w:t>Ventilationsaggregat i nya system ska ha ett SFP-tal på högst 1,5 kW/m3/s och vid ombyggnad 2,0 kW/m3/</w:t>
      </w:r>
      <w:proofErr w:type="spellStart"/>
      <w:r>
        <w:t>s.</w:t>
      </w:r>
      <w:r w:rsidR="003C015E">
        <w:t>SFP</w:t>
      </w:r>
      <w:proofErr w:type="spellEnd"/>
      <w:r w:rsidR="003C015E">
        <w:t xml:space="preserve"> räknas vid 70% av spjällen fullt öppna, övriga i närvaroläge.</w:t>
      </w:r>
      <w:r>
        <w:t xml:space="preserve"> Luftbehandlingsaggregat ska vara </w:t>
      </w:r>
      <w:proofErr w:type="spellStart"/>
      <w:r>
        <w:t>Euroventcertifierade</w:t>
      </w:r>
      <w:proofErr w:type="spellEnd"/>
      <w:r>
        <w:t xml:space="preserve"> och kompletta med temperaturgivare på ute- till- från- och </w:t>
      </w:r>
      <w:proofErr w:type="spellStart"/>
      <w:r>
        <w:t>avluft</w:t>
      </w:r>
      <w:proofErr w:type="spellEnd"/>
      <w:r>
        <w:t xml:space="preserve"> samt frysskydd om batteri finns. Aggregaten ska vara kompletta med styr- och reglerutrustning enligt nedan. Aggregaten ska kunna flödes- och </w:t>
      </w:r>
      <w:proofErr w:type="spellStart"/>
      <w:r>
        <w:t>tryckstyras</w:t>
      </w:r>
      <w:proofErr w:type="spellEnd"/>
      <w:r>
        <w:t xml:space="preserve">. Vid ombyggnad/uppgradering av aggregat används Regin </w:t>
      </w:r>
      <w:proofErr w:type="spellStart"/>
      <w:r>
        <w:t>Pressigo</w:t>
      </w:r>
      <w:proofErr w:type="spellEnd"/>
      <w:r>
        <w:t xml:space="preserve">-givare för styrning av tryck och temperatur och </w:t>
      </w:r>
      <w:proofErr w:type="spellStart"/>
      <w:r>
        <w:t>ec</w:t>
      </w:r>
      <w:proofErr w:type="spellEnd"/>
      <w:r>
        <w:t xml:space="preserve">-motorer på fläktar. Om möjligt kompletteras med </w:t>
      </w:r>
      <w:proofErr w:type="spellStart"/>
      <w:r>
        <w:t>Ecoguard</w:t>
      </w:r>
      <w:proofErr w:type="spellEnd"/>
      <w:r>
        <w:t xml:space="preserve"> elmätare (tillhandahålls av KFAB) 1 vecka innan ombyggnad. Även vid nybyggnad installeras elmätare enligt ovan. </w:t>
      </w:r>
    </w:p>
    <w:p w14:paraId="7D7C8DD5" w14:textId="77777777" w:rsidR="00A752BA" w:rsidRDefault="00A752BA" w:rsidP="00A752BA">
      <w:r>
        <w:t>Funktion för sommarnattkyla ska finnas och vara aktiverad.</w:t>
      </w:r>
    </w:p>
    <w:p w14:paraId="2E5A1C57" w14:textId="77777777" w:rsidR="00A752BA" w:rsidRDefault="00A752BA" w:rsidP="00A752BA">
      <w:pPr>
        <w:rPr>
          <w:color w:val="FF0000"/>
        </w:rPr>
      </w:pPr>
      <w:r>
        <w:rPr>
          <w:color w:val="FF0000"/>
        </w:rPr>
        <w:t>Om inte annat föreskrivs ska aggregat starta igen vid återgånget brandlarm.</w:t>
      </w:r>
    </w:p>
    <w:p w14:paraId="51FE081A" w14:textId="77777777" w:rsidR="00A752BA" w:rsidRDefault="00A752BA" w:rsidP="00A752BA">
      <w:r>
        <w:t xml:space="preserve">Där tilluft finns ska värmeåtervinning mellan till- och frånluft ske. I första hand ska roterande växlare användas. Om risk för luktåterföring till annan lokal finns ska kanalsystemen vara separerade och rengöringsbara. Verkningsgrad ska kunna avläsas i display. </w:t>
      </w:r>
    </w:p>
    <w:p w14:paraId="1989A6C3" w14:textId="77777777" w:rsidR="00A752BA" w:rsidRDefault="00A752BA" w:rsidP="00A752BA">
      <w:r>
        <w:t xml:space="preserve">Värmebatterier ska vara vätskeburna om möjligt, av typ </w:t>
      </w:r>
      <w:proofErr w:type="spellStart"/>
      <w:r>
        <w:t>Thermoguard</w:t>
      </w:r>
      <w:proofErr w:type="spellEnd"/>
      <w:r>
        <w:t xml:space="preserve">, dimensionerade för </w:t>
      </w:r>
      <w:proofErr w:type="gramStart"/>
      <w:r>
        <w:t>55-30</w:t>
      </w:r>
      <w:proofErr w:type="gramEnd"/>
      <w:r>
        <w:t xml:space="preserve"> grader på värmesidan. Om värmeåtervinning finns ska batterierna kopplas med 2-vägsventil och utan pump, annars ska det sitta 3-vägsventil i framledningen med konstantflöde mot batteriet och pump på batterisidan. Tryckfall över blandningsventil </w:t>
      </w:r>
      <w:proofErr w:type="gramStart"/>
      <w:r>
        <w:t>3-4</w:t>
      </w:r>
      <w:proofErr w:type="gramEnd"/>
      <w:r>
        <w:t xml:space="preserve"> </w:t>
      </w:r>
      <w:proofErr w:type="spellStart"/>
      <w:r>
        <w:t>kPa</w:t>
      </w:r>
      <w:proofErr w:type="spellEnd"/>
      <w:r>
        <w:t xml:space="preserve"> med linjär flödeskaraktäristik. Ingen bypass ska monteras vid batteri utan säkerställning av frysskydd ska ske i aggregatet.</w:t>
      </w:r>
    </w:p>
    <w:p w14:paraId="50CF4E19" w14:textId="6CFB7041" w:rsidR="00A752BA" w:rsidRDefault="00A752BA" w:rsidP="008F1AA4">
      <w:pPr>
        <w:pStyle w:val="Rubrik2"/>
      </w:pPr>
      <w:bookmarkStart w:id="17" w:name="_Toc9259636"/>
      <w:bookmarkStart w:id="18" w:name="_Toc25852250"/>
      <w:r>
        <w:t xml:space="preserve">QE </w:t>
      </w:r>
      <w:r w:rsidR="0073546C">
        <w:tab/>
      </w:r>
      <w:r>
        <w:t>FLÄKTAR</w:t>
      </w:r>
      <w:bookmarkEnd w:id="17"/>
      <w:bookmarkEnd w:id="18"/>
    </w:p>
    <w:p w14:paraId="3BF3E4F5" w14:textId="77777777" w:rsidR="00A752BA" w:rsidRDefault="00A752BA" w:rsidP="00A752BA">
      <w:pPr>
        <w:rPr>
          <w:sz w:val="24"/>
        </w:rPr>
      </w:pPr>
      <w:r>
        <w:t xml:space="preserve">Frånluftfläktar ska vara </w:t>
      </w:r>
      <w:proofErr w:type="spellStart"/>
      <w:r>
        <w:t>Ziehl-Abegg</w:t>
      </w:r>
      <w:proofErr w:type="spellEnd"/>
      <w:r>
        <w:t xml:space="preserve"> eller </w:t>
      </w:r>
      <w:proofErr w:type="spellStart"/>
      <w:r>
        <w:t>Ebm-papst</w:t>
      </w:r>
      <w:proofErr w:type="spellEnd"/>
      <w:r>
        <w:t xml:space="preserve"> </w:t>
      </w:r>
      <w:proofErr w:type="spellStart"/>
      <w:r>
        <w:t>ec</w:t>
      </w:r>
      <w:proofErr w:type="spellEnd"/>
      <w:r>
        <w:t xml:space="preserve">-fläktar med SFP på högst 0,75 och ha tryckstyrning med utetemperaturkompenserat </w:t>
      </w:r>
      <w:proofErr w:type="spellStart"/>
      <w:r>
        <w:t>börvärde</w:t>
      </w:r>
      <w:proofErr w:type="spellEnd"/>
      <w:r>
        <w:t xml:space="preserve"> med styr enligt 8 STYR.</w:t>
      </w:r>
    </w:p>
    <w:p w14:paraId="16A3569C" w14:textId="504454A5" w:rsidR="00A752BA" w:rsidRDefault="00A752BA" w:rsidP="008F1AA4">
      <w:pPr>
        <w:pStyle w:val="Rubrik4"/>
      </w:pPr>
      <w:bookmarkStart w:id="19" w:name="_Toc9259637"/>
      <w:r>
        <w:t>QEH.1</w:t>
      </w:r>
      <w:r w:rsidR="0073546C">
        <w:tab/>
      </w:r>
      <w:r>
        <w:t>Brandgasfläktar</w:t>
      </w:r>
      <w:bookmarkEnd w:id="19"/>
    </w:p>
    <w:p w14:paraId="133E5CB7" w14:textId="12F15B32" w:rsidR="00A752BA" w:rsidRDefault="00A752BA" w:rsidP="008F1AA4">
      <w:pPr>
        <w:pStyle w:val="Rubrik4"/>
      </w:pPr>
      <w:bookmarkStart w:id="20" w:name="_Toc9259638"/>
      <w:r>
        <w:t xml:space="preserve">QEH.2 </w:t>
      </w:r>
      <w:r w:rsidR="0073546C">
        <w:tab/>
      </w:r>
      <w:r>
        <w:t>Rökgasfläktar</w:t>
      </w:r>
      <w:bookmarkEnd w:id="20"/>
    </w:p>
    <w:p w14:paraId="5A779B3E" w14:textId="4E4FB01C" w:rsidR="00A752BA" w:rsidRDefault="00A752BA" w:rsidP="008F1AA4">
      <w:pPr>
        <w:pStyle w:val="Rubrik4"/>
      </w:pPr>
      <w:bookmarkStart w:id="21" w:name="_Toc9259639"/>
      <w:r>
        <w:t xml:space="preserve">QFB.1 </w:t>
      </w:r>
      <w:r w:rsidR="0073546C">
        <w:tab/>
      </w:r>
      <w:r>
        <w:t>Roterande värmeåtervinnare</w:t>
      </w:r>
      <w:bookmarkEnd w:id="21"/>
    </w:p>
    <w:p w14:paraId="398B6D4B" w14:textId="77777777" w:rsidR="00A752BA" w:rsidRDefault="00A752BA" w:rsidP="00A752BA">
      <w:pPr>
        <w:rPr>
          <w:sz w:val="24"/>
        </w:rPr>
      </w:pPr>
      <w:r>
        <w:t>Temperaturverkningsgraden ska vara minst 80% om inget annat anges.</w:t>
      </w:r>
    </w:p>
    <w:p w14:paraId="34ECB2EF" w14:textId="622404DA" w:rsidR="00A752BA" w:rsidRDefault="00A752BA" w:rsidP="008F1AA4">
      <w:pPr>
        <w:pStyle w:val="Rubrik4"/>
      </w:pPr>
      <w:bookmarkStart w:id="22" w:name="_Toc9259640"/>
      <w:r>
        <w:lastRenderedPageBreak/>
        <w:t xml:space="preserve">QFB.2 </w:t>
      </w:r>
      <w:r w:rsidR="0073546C">
        <w:tab/>
      </w:r>
      <w:r>
        <w:t>Plattvärmeåtervinnare</w:t>
      </w:r>
      <w:bookmarkEnd w:id="22"/>
    </w:p>
    <w:p w14:paraId="779948BF" w14:textId="77777777" w:rsidR="00A752BA" w:rsidRDefault="00A752BA" w:rsidP="00A752BA">
      <w:pPr>
        <w:rPr>
          <w:sz w:val="24"/>
        </w:rPr>
      </w:pPr>
      <w:r>
        <w:t>Temperaturverkningsgraden ska vara minst 80% om inget annat anges.</w:t>
      </w:r>
    </w:p>
    <w:p w14:paraId="4E88C3FE" w14:textId="1ADB0181" w:rsidR="00A752BA" w:rsidRDefault="00A752BA" w:rsidP="008F1AA4">
      <w:pPr>
        <w:pStyle w:val="Rubrik4"/>
      </w:pPr>
      <w:bookmarkStart w:id="23" w:name="_Toc9259641"/>
      <w:r>
        <w:t xml:space="preserve">QFB.5 </w:t>
      </w:r>
      <w:r w:rsidR="0073546C">
        <w:tab/>
      </w:r>
      <w:r>
        <w:t>Vätskekopplade värmeåtervinnare</w:t>
      </w:r>
      <w:bookmarkEnd w:id="23"/>
    </w:p>
    <w:p w14:paraId="6FD3C3CF" w14:textId="77777777" w:rsidR="00A752BA" w:rsidRDefault="00A752BA" w:rsidP="00A752BA">
      <w:pPr>
        <w:rPr>
          <w:sz w:val="24"/>
        </w:rPr>
      </w:pPr>
      <w:r>
        <w:t>Temperaturverkningsgraden ska vara minst 70% om inget annat anges.</w:t>
      </w:r>
    </w:p>
    <w:p w14:paraId="2A0BC28E" w14:textId="5ED57153" w:rsidR="00A752BA" w:rsidRDefault="00A752BA" w:rsidP="008F1AA4">
      <w:pPr>
        <w:pStyle w:val="Rubrik3"/>
      </w:pPr>
      <w:bookmarkStart w:id="24" w:name="_Toc9259642"/>
      <w:bookmarkStart w:id="25" w:name="_Toc25852251"/>
      <w:r>
        <w:t xml:space="preserve">QGB </w:t>
      </w:r>
      <w:r w:rsidR="0073546C">
        <w:tab/>
      </w:r>
      <w:r>
        <w:t>LUFTFILTER</w:t>
      </w:r>
      <w:bookmarkEnd w:id="24"/>
      <w:bookmarkEnd w:id="25"/>
    </w:p>
    <w:p w14:paraId="203379B6" w14:textId="77777777" w:rsidR="00A752BA" w:rsidRDefault="00A752BA" w:rsidP="00A752BA">
      <w:pPr>
        <w:rPr>
          <w:sz w:val="24"/>
        </w:rPr>
      </w:pPr>
      <w:r>
        <w:t xml:space="preserve">Tilluftfilter ska ha klass </w:t>
      </w:r>
      <w:r>
        <w:rPr>
          <w:color w:val="FF0000"/>
        </w:rPr>
        <w:t xml:space="preserve">ePM1 70% </w:t>
      </w:r>
      <w:r>
        <w:t xml:space="preserve">och frånluftfilter före värmeväxlare klass </w:t>
      </w:r>
      <w:r>
        <w:rPr>
          <w:color w:val="FF0000"/>
        </w:rPr>
        <w:t>ePM10 50%.</w:t>
      </w:r>
    </w:p>
    <w:p w14:paraId="71D0F077" w14:textId="3D697796" w:rsidR="00A752BA" w:rsidRDefault="00A752BA" w:rsidP="008F1AA4">
      <w:pPr>
        <w:pStyle w:val="Rubrik3"/>
      </w:pPr>
      <w:bookmarkStart w:id="26" w:name="_Toc9259643"/>
      <w:bookmarkStart w:id="27" w:name="_Toc25852252"/>
      <w:r>
        <w:t xml:space="preserve">QJB </w:t>
      </w:r>
      <w:r w:rsidR="0073546C">
        <w:tab/>
      </w:r>
      <w:r>
        <w:t>LUFTSPJÄLL</w:t>
      </w:r>
      <w:bookmarkEnd w:id="26"/>
      <w:bookmarkEnd w:id="27"/>
    </w:p>
    <w:p w14:paraId="77A5EBA8" w14:textId="77777777" w:rsidR="00A752BA" w:rsidRDefault="00A752BA" w:rsidP="00A752BA">
      <w:pPr>
        <w:rPr>
          <w:sz w:val="24"/>
        </w:rPr>
      </w:pPr>
      <w:r>
        <w:t xml:space="preserve">På uteluftkanaler och </w:t>
      </w:r>
      <w:proofErr w:type="spellStart"/>
      <w:r>
        <w:t>avluftkanaler</w:t>
      </w:r>
      <w:proofErr w:type="spellEnd"/>
      <w:r>
        <w:t xml:space="preserve"> ska spjäll med fjäderåtergång finnas, täthetsklass 3.</w:t>
      </w:r>
    </w:p>
    <w:p w14:paraId="334E718F" w14:textId="121D87B1" w:rsidR="00A752BA" w:rsidRDefault="00A752BA" w:rsidP="008F1AA4">
      <w:pPr>
        <w:pStyle w:val="Rubrik5"/>
      </w:pPr>
      <w:bookmarkStart w:id="28" w:name="_Toc9259644"/>
      <w:r>
        <w:t xml:space="preserve">QJC.11 </w:t>
      </w:r>
      <w:r w:rsidR="0073546C">
        <w:tab/>
      </w:r>
      <w:r>
        <w:t>Brandgasspjäll med ställdon</w:t>
      </w:r>
      <w:bookmarkEnd w:id="28"/>
    </w:p>
    <w:p w14:paraId="63675995" w14:textId="77777777" w:rsidR="00A752BA" w:rsidRDefault="00A752BA" w:rsidP="00A752BA">
      <w:pPr>
        <w:rPr>
          <w:sz w:val="24"/>
        </w:rPr>
      </w:pPr>
      <w:r>
        <w:t>Spjäll ska vara P-märkt och larm från enhet för motionering och övervakning ska gå till larmingång på aktuellt luftbehandlingsaggregat.</w:t>
      </w:r>
    </w:p>
    <w:p w14:paraId="0EE492C8" w14:textId="11EB4EBF" w:rsidR="00A752BA" w:rsidRDefault="00A752BA" w:rsidP="008F1AA4">
      <w:pPr>
        <w:pStyle w:val="Rubrik4"/>
      </w:pPr>
      <w:bookmarkStart w:id="29" w:name="_Toc9259645"/>
      <w:r>
        <w:t xml:space="preserve">QJC.2 </w:t>
      </w:r>
      <w:r w:rsidR="0073546C">
        <w:tab/>
      </w:r>
      <w:r>
        <w:t xml:space="preserve">Spjäll för kombinerat skydd mot brand och </w:t>
      </w:r>
      <w:proofErr w:type="spellStart"/>
      <w:r>
        <w:t>brandgas</w:t>
      </w:r>
      <w:bookmarkEnd w:id="29"/>
      <w:proofErr w:type="spellEnd"/>
    </w:p>
    <w:p w14:paraId="71DFBA7A" w14:textId="77777777" w:rsidR="00A752BA" w:rsidRDefault="00A752BA" w:rsidP="00A752BA">
      <w:pPr>
        <w:rPr>
          <w:sz w:val="24"/>
        </w:rPr>
      </w:pPr>
      <w:r>
        <w:t>Spjäll ska vara P-märkt och larm från enhet för motionering och övervakning ska gå till larmingång på aktuellt luftbehandlingsaggregat.</w:t>
      </w:r>
    </w:p>
    <w:p w14:paraId="2F01C086" w14:textId="297DBFD4" w:rsidR="00A752BA" w:rsidRDefault="00A752BA" w:rsidP="008F1AA4">
      <w:pPr>
        <w:pStyle w:val="Rubrik4"/>
      </w:pPr>
      <w:bookmarkStart w:id="30" w:name="_Toc9259646"/>
      <w:r>
        <w:t xml:space="preserve">QLB.1 </w:t>
      </w:r>
      <w:r w:rsidR="008F1AA4">
        <w:tab/>
      </w:r>
      <w:r>
        <w:t>Metallkanaler med cirkulärt tvärsnitt</w:t>
      </w:r>
      <w:bookmarkEnd w:id="30"/>
    </w:p>
    <w:p w14:paraId="7143A53A" w14:textId="77777777" w:rsidR="00A752BA" w:rsidRDefault="00A752BA" w:rsidP="00A752BA">
      <w:pPr>
        <w:rPr>
          <w:sz w:val="24"/>
        </w:rPr>
      </w:pPr>
      <w:r>
        <w:t>Även tätade kanaler ska uppfylla täthetskraven.</w:t>
      </w:r>
    </w:p>
    <w:p w14:paraId="4B268606" w14:textId="5834E322" w:rsidR="00A752BA" w:rsidRDefault="00A752BA" w:rsidP="008F1AA4">
      <w:pPr>
        <w:pStyle w:val="Rubrik4"/>
      </w:pPr>
      <w:bookmarkStart w:id="31" w:name="_Toc9259647"/>
      <w:r>
        <w:t xml:space="preserve">QLB.2 </w:t>
      </w:r>
      <w:r w:rsidR="008F1AA4">
        <w:tab/>
      </w:r>
      <w:r>
        <w:t>Metallkanaler med rektangulärt tvärsnitt</w:t>
      </w:r>
      <w:bookmarkEnd w:id="31"/>
    </w:p>
    <w:p w14:paraId="1FF079DC" w14:textId="77777777" w:rsidR="00A752BA" w:rsidRDefault="00A752BA" w:rsidP="00A752BA">
      <w:pPr>
        <w:rPr>
          <w:sz w:val="24"/>
        </w:rPr>
      </w:pPr>
      <w:r>
        <w:t>Även tätade kanaler ska uppfylla täthetskraven.</w:t>
      </w:r>
    </w:p>
    <w:p w14:paraId="677FB30D" w14:textId="01D289DA" w:rsidR="00A752BA" w:rsidRDefault="00A752BA" w:rsidP="004F504A">
      <w:pPr>
        <w:pStyle w:val="Rubrik3"/>
      </w:pPr>
      <w:bookmarkStart w:id="32" w:name="_Toc9259648"/>
      <w:bookmarkStart w:id="33" w:name="_Toc25852253"/>
      <w:bookmarkStart w:id="34" w:name="_Hlk514667826"/>
      <w:r>
        <w:t xml:space="preserve">QLE </w:t>
      </w:r>
      <w:r w:rsidR="008F1AA4">
        <w:tab/>
      </w:r>
      <w:r>
        <w:t xml:space="preserve">LUCKOR I VENTILATIONSKANAL FÖR RENSNING OCH </w:t>
      </w:r>
      <w:r w:rsidR="008F1AA4">
        <w:t>i</w:t>
      </w:r>
      <w:r>
        <w:t>NSPEKTION</w:t>
      </w:r>
      <w:bookmarkEnd w:id="32"/>
      <w:bookmarkEnd w:id="33"/>
    </w:p>
    <w:p w14:paraId="2904FA87" w14:textId="267E2E2E" w:rsidR="00A752BA" w:rsidRDefault="00A752BA" w:rsidP="004F504A">
      <w:pPr>
        <w:pStyle w:val="Rubrik2"/>
      </w:pPr>
      <w:bookmarkStart w:id="35" w:name="_Toc9259649"/>
      <w:bookmarkStart w:id="36" w:name="_Toc25852254"/>
      <w:bookmarkEnd w:id="34"/>
      <w:r>
        <w:t xml:space="preserve">QM </w:t>
      </w:r>
      <w:r w:rsidR="008F1AA4">
        <w:tab/>
      </w:r>
      <w:r>
        <w:t xml:space="preserve">LUFTDON </w:t>
      </w:r>
      <w:proofErr w:type="gramStart"/>
      <w:r>
        <w:t xml:space="preserve">M </w:t>
      </w:r>
      <w:proofErr w:type="spellStart"/>
      <w:r>
        <w:t>M</w:t>
      </w:r>
      <w:bookmarkEnd w:id="35"/>
      <w:bookmarkEnd w:id="36"/>
      <w:proofErr w:type="spellEnd"/>
      <w:proofErr w:type="gramEnd"/>
    </w:p>
    <w:p w14:paraId="3F0BC9BC" w14:textId="77777777" w:rsidR="00A752BA" w:rsidRDefault="00A752BA" w:rsidP="00A752BA">
      <w:pPr>
        <w:rPr>
          <w:sz w:val="24"/>
        </w:rPr>
      </w:pPr>
      <w:r>
        <w:t xml:space="preserve">Uteluftdon ska vara typ </w:t>
      </w:r>
      <w:proofErr w:type="spellStart"/>
      <w:r>
        <w:t>Casamja</w:t>
      </w:r>
      <w:proofErr w:type="spellEnd"/>
      <w:r>
        <w:t xml:space="preserve"> </w:t>
      </w:r>
      <w:proofErr w:type="spellStart"/>
      <w:r>
        <w:t>OmegaMax</w:t>
      </w:r>
      <w:proofErr w:type="spellEnd"/>
      <w:r>
        <w:t xml:space="preserve"> 79. </w:t>
      </w:r>
      <w:proofErr w:type="spellStart"/>
      <w:r>
        <w:t>OmegaMax</w:t>
      </w:r>
      <w:proofErr w:type="spellEnd"/>
      <w:r>
        <w:t xml:space="preserve"> 59 kan användas om tilluftflödet räcker vid 10 Pa undertryck. </w:t>
      </w:r>
    </w:p>
    <w:p w14:paraId="42471015" w14:textId="51BE55AE" w:rsidR="00A752BA" w:rsidRDefault="00A752BA" w:rsidP="004F504A">
      <w:pPr>
        <w:pStyle w:val="Rubrik3"/>
      </w:pPr>
      <w:bookmarkStart w:id="37" w:name="_Toc9259650"/>
      <w:bookmarkStart w:id="38" w:name="_Toc25852255"/>
      <w:r>
        <w:t xml:space="preserve">RBI </w:t>
      </w:r>
      <w:r w:rsidR="008F1AA4">
        <w:tab/>
      </w:r>
      <w:r>
        <w:t>Termisk isolering av ventilationskanal</w:t>
      </w:r>
      <w:bookmarkEnd w:id="37"/>
      <w:bookmarkEnd w:id="38"/>
    </w:p>
    <w:p w14:paraId="3B40C6DA" w14:textId="1CAC6A77" w:rsidR="00A752BA" w:rsidRDefault="00A752BA" w:rsidP="00A752BA">
      <w:pPr>
        <w:rPr>
          <w:color w:val="FF0000"/>
        </w:rPr>
      </w:pPr>
      <w:r>
        <w:rPr>
          <w:color w:val="FF0000"/>
        </w:rPr>
        <w:t>Ventilationskanaler i kallt utrymme ska isoleras med 15 cm färdig isolering med nätmatta av mineralull</w:t>
      </w:r>
      <w:r w:rsidR="008F1AA4">
        <w:rPr>
          <w:color w:val="FF0000"/>
        </w:rPr>
        <w:t xml:space="preserve"> eller </w:t>
      </w:r>
      <w:r w:rsidR="004F504A">
        <w:rPr>
          <w:color w:val="FF0000"/>
        </w:rPr>
        <w:t xml:space="preserve">täckas med </w:t>
      </w:r>
      <w:r w:rsidR="008F1AA4">
        <w:rPr>
          <w:color w:val="FF0000"/>
        </w:rPr>
        <w:t>motsvarande tjocklek isolering med typ träfiber</w:t>
      </w:r>
      <w:r>
        <w:rPr>
          <w:color w:val="FF0000"/>
        </w:rPr>
        <w:t>.</w:t>
      </w:r>
    </w:p>
    <w:p w14:paraId="3F196F23" w14:textId="5F55E617" w:rsidR="00A752BA" w:rsidRDefault="00A752BA" w:rsidP="004F504A">
      <w:pPr>
        <w:pStyle w:val="Rubrik3"/>
        <w:rPr>
          <w:color w:val="000000"/>
        </w:rPr>
      </w:pPr>
      <w:bookmarkStart w:id="39" w:name="_Toc9259651"/>
      <w:bookmarkStart w:id="40" w:name="_Toc25852256"/>
      <w:r>
        <w:t xml:space="preserve">ytb </w:t>
      </w:r>
      <w:r w:rsidR="008F1AA4">
        <w:tab/>
      </w:r>
      <w:r>
        <w:t>märkning och skyltning av installationer</w:t>
      </w:r>
      <w:bookmarkEnd w:id="39"/>
      <w:bookmarkEnd w:id="40"/>
    </w:p>
    <w:p w14:paraId="4DC978AA" w14:textId="1EE0D752" w:rsidR="00A752BA" w:rsidRDefault="00A752BA" w:rsidP="006D3B0B">
      <w:pPr>
        <w:pStyle w:val="Rubrik5"/>
      </w:pPr>
      <w:bookmarkStart w:id="41" w:name="_Toc9259652"/>
      <w:r>
        <w:t xml:space="preserve">YTB.15 </w:t>
      </w:r>
      <w:r w:rsidR="008F1AA4">
        <w:tab/>
      </w:r>
      <w:r>
        <w:t xml:space="preserve">Märkning av </w:t>
      </w:r>
      <w:proofErr w:type="spellStart"/>
      <w:r>
        <w:t>vvs</w:t>
      </w:r>
      <w:proofErr w:type="spellEnd"/>
      <w:r>
        <w:t xml:space="preserve">-, kyl- och </w:t>
      </w:r>
      <w:r w:rsidR="008F1AA4">
        <w:t>p</w:t>
      </w:r>
      <w:r>
        <w:t>rocessmedieinstallationer</w:t>
      </w:r>
      <w:bookmarkEnd w:id="41"/>
    </w:p>
    <w:p w14:paraId="452701A0" w14:textId="32B12B39" w:rsidR="00A752BA" w:rsidRDefault="008F1AA4" w:rsidP="004F504A">
      <w:pPr>
        <w:pStyle w:val="Rubrik7"/>
        <w:rPr>
          <w:sz w:val="24"/>
        </w:rPr>
      </w:pPr>
      <w:bookmarkStart w:id="42" w:name="_Toc186616665"/>
      <w:bookmarkStart w:id="43" w:name="_Toc158187894"/>
      <w:bookmarkStart w:id="44" w:name="_Toc153783360"/>
      <w:r>
        <w:tab/>
      </w:r>
      <w:r w:rsidR="00A752BA">
        <w:t>Beteckningar</w:t>
      </w:r>
      <w:bookmarkEnd w:id="42"/>
      <w:bookmarkEnd w:id="43"/>
      <w:bookmarkEnd w:id="44"/>
    </w:p>
    <w:p w14:paraId="0476383C" w14:textId="77777777" w:rsidR="00A752BA" w:rsidRDefault="00A752BA" w:rsidP="00A752BA">
      <w:r>
        <w:t>Beteckningssystemet ska tillämpas vid märkning och dokumentation i alla fastigheter och har anpassats till de datoriserade drift-, regler- och övervakningsanläggningarna.</w:t>
      </w:r>
    </w:p>
    <w:p w14:paraId="465818DC" w14:textId="77777777" w:rsidR="00A752BA" w:rsidRDefault="00A752BA" w:rsidP="00A752BA">
      <w:r>
        <w:lastRenderedPageBreak/>
        <w:t>Förutsättningarna är att samma beteckningar ska användas vid märkning av reglerobjekten som vid datakommunikation från huvudcentralen och både i DU-</w:t>
      </w:r>
      <w:proofErr w:type="spellStart"/>
      <w:r>
        <w:t>instruktoner</w:t>
      </w:r>
      <w:proofErr w:type="spellEnd"/>
      <w:r>
        <w:t>, på ritning och i verkligheten.</w:t>
      </w:r>
    </w:p>
    <w:p w14:paraId="3CBE7934" w14:textId="77777777" w:rsidR="00A752BA" w:rsidRDefault="00A752BA" w:rsidP="00A752BA">
      <w:r>
        <w:t>Beteckningssystemet är uppbyggt i tre nivåer: Byggnad-System-Komponent.</w:t>
      </w:r>
    </w:p>
    <w:p w14:paraId="723C8C17" w14:textId="77777777" w:rsidR="00A752BA" w:rsidRDefault="00A752BA" w:rsidP="00A752BA">
      <w:pPr>
        <w:tabs>
          <w:tab w:val="left" w:pos="540"/>
          <w:tab w:val="left" w:pos="720"/>
          <w:tab w:val="left" w:pos="2520"/>
          <w:tab w:val="left" w:pos="4680"/>
        </w:tabs>
      </w:pPr>
    </w:p>
    <w:p w14:paraId="078C24DA" w14:textId="77777777" w:rsidR="00793238" w:rsidRDefault="00793238" w:rsidP="00A752BA">
      <w:pPr>
        <w:rPr>
          <w:u w:val="single"/>
        </w:rPr>
      </w:pPr>
    </w:p>
    <w:tbl>
      <w:tblPr>
        <w:tblW w:w="119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349"/>
        <w:gridCol w:w="349"/>
        <w:gridCol w:w="223"/>
        <w:gridCol w:w="349"/>
        <w:gridCol w:w="64"/>
        <w:gridCol w:w="196"/>
        <w:gridCol w:w="89"/>
        <w:gridCol w:w="196"/>
        <w:gridCol w:w="360"/>
        <w:gridCol w:w="367"/>
        <w:gridCol w:w="210"/>
        <w:gridCol w:w="114"/>
        <w:gridCol w:w="82"/>
        <w:gridCol w:w="114"/>
        <w:gridCol w:w="469"/>
        <w:gridCol w:w="425"/>
        <w:gridCol w:w="355"/>
        <w:gridCol w:w="28"/>
        <w:gridCol w:w="383"/>
        <w:gridCol w:w="5705"/>
        <w:gridCol w:w="411"/>
      </w:tblGrid>
      <w:tr w:rsidR="00793238" w:rsidRPr="00793238" w14:paraId="70E40B61" w14:textId="77777777" w:rsidTr="00556F8D">
        <w:trPr>
          <w:gridAfter w:val="1"/>
          <w:wAfter w:w="411" w:type="dxa"/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EF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18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Byggnad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46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2A25" w14:textId="77777777" w:rsidR="00793238" w:rsidRPr="00793238" w:rsidRDefault="00793238" w:rsidP="00793238">
            <w:pPr>
              <w:tabs>
                <w:tab w:val="clear" w:pos="9979"/>
              </w:tabs>
              <w:ind w:left="0" w:right="-438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System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16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55F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Komponent</w:t>
            </w:r>
          </w:p>
        </w:tc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E3A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</w:tr>
      <w:tr w:rsidR="00793238" w:rsidRPr="00793238" w14:paraId="080F1C1A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B4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B2E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F2F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29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1B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95F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C6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3DCE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622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CF7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C38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CC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9942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E5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E2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DD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b/>
                <w:bCs/>
                <w:color w:val="000000"/>
                <w:sz w:val="12"/>
                <w:szCs w:val="22"/>
              </w:rPr>
            </w:pPr>
          </w:p>
        </w:tc>
      </w:tr>
      <w:tr w:rsidR="00793238" w:rsidRPr="00793238" w14:paraId="7FDA71DD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C2C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072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Byggnadsnummer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675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5E5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Beteckning och löpnummer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CA1AB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2FF3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center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Beteckning, funktion/placering och löpnummer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3EE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</w:tr>
      <w:tr w:rsidR="00793238" w:rsidRPr="00793238" w14:paraId="55F04848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E9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Exempel 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26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5C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3EC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16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377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70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FD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E1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10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01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03C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67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EB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T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A9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T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4C5" w14:textId="28EACD40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0</w:t>
            </w: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DB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 xml:space="preserve">Givare </w:t>
            </w:r>
            <w:proofErr w:type="gramStart"/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temperatur tillopp</w:t>
            </w:r>
            <w:proofErr w:type="gramEnd"/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 xml:space="preserve"> i sekundärvärme i byggnad 51-11</w:t>
            </w:r>
          </w:p>
        </w:tc>
      </w:tr>
      <w:tr w:rsidR="00793238" w:rsidRPr="00793238" w14:paraId="248AD7E7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1D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Exempel 2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D3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E9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F6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1A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76C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03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A5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C06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54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01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1E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2F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408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V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252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51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 01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B8CA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 xml:space="preserve">Styrventil för varmvatten i byggnad </w:t>
            </w:r>
            <w:proofErr w:type="gramStart"/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23-11</w:t>
            </w:r>
            <w:proofErr w:type="gramEnd"/>
          </w:p>
        </w:tc>
      </w:tr>
      <w:tr w:rsidR="00793238" w:rsidRPr="00793238" w14:paraId="6C6EDA5A" w14:textId="77777777" w:rsidTr="00556F8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D6F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Exempel 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75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309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ADC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BC5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C74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899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2B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L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51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B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451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02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AC8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-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6EC0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60D7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X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E93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T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3E7" w14:textId="1DFB8776" w:rsidR="00793238" w:rsidRPr="00793238" w:rsidRDefault="00793238" w:rsidP="00793238">
            <w:pPr>
              <w:tabs>
                <w:tab w:val="clear" w:pos="9979"/>
              </w:tabs>
              <w:ind w:left="0"/>
              <w:jc w:val="right"/>
              <w:rPr>
                <w:rFonts w:ascii="Calibri" w:hAnsi="Calibri"/>
                <w:color w:val="000000"/>
                <w:sz w:val="12"/>
                <w:szCs w:val="22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</w:rPr>
              <w:t>0</w:t>
            </w: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1</w:t>
            </w: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CFD" w14:textId="77777777" w:rsidR="00793238" w:rsidRPr="00793238" w:rsidRDefault="00793238" w:rsidP="00793238">
            <w:pPr>
              <w:tabs>
                <w:tab w:val="clear" w:pos="9979"/>
              </w:tabs>
              <w:ind w:left="0"/>
              <w:rPr>
                <w:rFonts w:ascii="Calibri" w:hAnsi="Calibri"/>
                <w:color w:val="000000"/>
                <w:sz w:val="12"/>
                <w:szCs w:val="22"/>
              </w:rPr>
            </w:pPr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 xml:space="preserve">Brandgivare i tilluft i luftbehandlingsaggregat 2 i byggnad </w:t>
            </w:r>
            <w:proofErr w:type="gramStart"/>
            <w:r w:rsidRPr="00793238">
              <w:rPr>
                <w:rFonts w:ascii="Calibri" w:hAnsi="Calibri"/>
                <w:color w:val="000000"/>
                <w:sz w:val="12"/>
                <w:szCs w:val="22"/>
              </w:rPr>
              <w:t>63-11</w:t>
            </w:r>
            <w:proofErr w:type="gramEnd"/>
          </w:p>
        </w:tc>
      </w:tr>
    </w:tbl>
    <w:p w14:paraId="0D523654" w14:textId="77777777" w:rsidR="00793238" w:rsidRDefault="00793238" w:rsidP="00A752BA">
      <w:pPr>
        <w:rPr>
          <w:u w:val="single"/>
        </w:rPr>
      </w:pPr>
    </w:p>
    <w:p w14:paraId="5AED772A" w14:textId="3D01E8F1" w:rsidR="00A752BA" w:rsidRDefault="00A752BA" w:rsidP="00A752BA">
      <w:pPr>
        <w:rPr>
          <w:u w:val="single"/>
        </w:rPr>
      </w:pPr>
      <w:r>
        <w:rPr>
          <w:u w:val="single"/>
        </w:rPr>
        <w:t>Nivå 1, byggnadsbeteckning</w:t>
      </w:r>
    </w:p>
    <w:p w14:paraId="63015F92" w14:textId="77777777" w:rsidR="00A752BA" w:rsidRDefault="00A752BA" w:rsidP="00A752BA">
      <w:r>
        <w:t>Se separat bilaga</w:t>
      </w:r>
    </w:p>
    <w:p w14:paraId="46BC51A9" w14:textId="77777777" w:rsidR="00A752BA" w:rsidRDefault="00A752BA" w:rsidP="00A752BA">
      <w:pPr>
        <w:rPr>
          <w:u w:val="single"/>
        </w:rPr>
      </w:pPr>
      <w:r>
        <w:rPr>
          <w:u w:val="single"/>
        </w:rPr>
        <w:t xml:space="preserve">Nivå 2, </w:t>
      </w:r>
      <w:proofErr w:type="spellStart"/>
      <w:r>
        <w:rPr>
          <w:u w:val="single"/>
        </w:rPr>
        <w:t>systemtyp</w:t>
      </w:r>
      <w:proofErr w:type="spellEnd"/>
      <w:r>
        <w:rPr>
          <w:u w:val="single"/>
        </w:rPr>
        <w:t xml:space="preserve"> och löpnummer för system</w:t>
      </w:r>
    </w:p>
    <w:p w14:paraId="41959045" w14:textId="77777777" w:rsidR="00A752BA" w:rsidRDefault="00A752BA" w:rsidP="00A752BA">
      <w:r>
        <w:t>Se BIP-koder (bipkoder.se)</w:t>
      </w:r>
    </w:p>
    <w:p w14:paraId="21CC72AC" w14:textId="77777777" w:rsidR="00A752BA" w:rsidRDefault="00A752BA" w:rsidP="00A752BA">
      <w:r>
        <w:t>Generellt används LB01 för luftbehandlingssystemet som betjänas av produkt LA001.</w:t>
      </w:r>
    </w:p>
    <w:p w14:paraId="3B57EE87" w14:textId="77777777" w:rsidR="00A752BA" w:rsidRDefault="00A752BA" w:rsidP="00A752BA"/>
    <w:p w14:paraId="376673CE" w14:textId="77777777" w:rsidR="00A752BA" w:rsidRDefault="00A752BA" w:rsidP="00A752BA">
      <w:pPr>
        <w:rPr>
          <w:u w:val="single"/>
        </w:rPr>
      </w:pPr>
      <w:r>
        <w:rPr>
          <w:u w:val="single"/>
        </w:rPr>
        <w:t>Nivå 3, apparattyp och funktion</w:t>
      </w:r>
    </w:p>
    <w:p w14:paraId="7075799A" w14:textId="77777777" w:rsidR="00A752BA" w:rsidRDefault="00A752BA" w:rsidP="00A752BA">
      <w:pPr>
        <w:pStyle w:val="Sidhuvud"/>
        <w:tabs>
          <w:tab w:val="left" w:pos="1304"/>
        </w:tabs>
      </w:pPr>
      <w:r>
        <w:t>Se BIP-koder (bipkoder.se)</w:t>
      </w:r>
    </w:p>
    <w:p w14:paraId="65C70BFE" w14:textId="77777777" w:rsidR="00A752BA" w:rsidRDefault="00A752BA" w:rsidP="00A752BA">
      <w:pPr>
        <w:pStyle w:val="Sidhuvud"/>
        <w:tabs>
          <w:tab w:val="left" w:pos="1304"/>
        </w:tabs>
      </w:pPr>
      <w:r>
        <w:t>För givare används placering enligt nedan istället för siffra för typ av exempelvis temperaturgivare.</w:t>
      </w:r>
    </w:p>
    <w:p w14:paraId="202403A4" w14:textId="248CB598" w:rsidR="00A752BA" w:rsidRDefault="00A752BA" w:rsidP="00793238">
      <w:pPr>
        <w:tabs>
          <w:tab w:val="left" w:pos="1440"/>
          <w:tab w:val="left" w:pos="3402"/>
          <w:tab w:val="left" w:pos="5387"/>
        </w:tabs>
      </w:pPr>
      <w:r>
        <w:t>T = Tilluft, tillopp</w:t>
      </w:r>
      <w:r w:rsidR="00793238">
        <w:t xml:space="preserve">   </w:t>
      </w:r>
      <w:r w:rsidR="00793238">
        <w:tab/>
      </w:r>
      <w:r>
        <w:t>F = Frånluft, retur</w:t>
      </w:r>
      <w:r>
        <w:tab/>
        <w:t xml:space="preserve">A = </w:t>
      </w:r>
      <w:proofErr w:type="spellStart"/>
      <w:r>
        <w:t>Avluft</w:t>
      </w:r>
      <w:proofErr w:type="spellEnd"/>
      <w:r>
        <w:tab/>
      </w:r>
      <w:r>
        <w:tab/>
      </w:r>
    </w:p>
    <w:p w14:paraId="20AC616E" w14:textId="2D06278F" w:rsidR="00A752BA" w:rsidRDefault="00A752BA" w:rsidP="00793238">
      <w:pPr>
        <w:tabs>
          <w:tab w:val="left" w:pos="1440"/>
          <w:tab w:val="left" w:pos="1980"/>
          <w:tab w:val="left" w:pos="2700"/>
          <w:tab w:val="left" w:pos="3402"/>
          <w:tab w:val="left" w:pos="5387"/>
        </w:tabs>
      </w:pPr>
      <w:r>
        <w:t>R = Rum</w:t>
      </w:r>
      <w:r>
        <w:tab/>
      </w:r>
      <w:r>
        <w:tab/>
        <w:t>U = Ute/uteluft</w:t>
      </w:r>
      <w:r>
        <w:tab/>
        <w:t>B = Batteri</w:t>
      </w:r>
    </w:p>
    <w:p w14:paraId="10226AF1" w14:textId="77777777" w:rsidR="00A752BA" w:rsidRDefault="00A752BA" w:rsidP="00793238">
      <w:pPr>
        <w:pStyle w:val="Sidhuvud"/>
        <w:tabs>
          <w:tab w:val="left" w:pos="1304"/>
          <w:tab w:val="left" w:pos="3402"/>
          <w:tab w:val="left" w:pos="5387"/>
        </w:tabs>
      </w:pPr>
    </w:p>
    <w:tbl>
      <w:tblPr>
        <w:tblW w:w="0" w:type="auto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620"/>
        <w:gridCol w:w="901"/>
        <w:gridCol w:w="3229"/>
      </w:tblGrid>
      <w:tr w:rsidR="00A752BA" w14:paraId="10FF5E91" w14:textId="77777777" w:rsidTr="00A752BA">
        <w:tc>
          <w:tcPr>
            <w:tcW w:w="2896" w:type="dxa"/>
          </w:tcPr>
          <w:p w14:paraId="136D58F3" w14:textId="77777777" w:rsidR="00A752BA" w:rsidRDefault="00A752BA">
            <w:pPr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620" w:type="dxa"/>
          </w:tcPr>
          <w:p w14:paraId="64FA1AFF" w14:textId="77777777" w:rsidR="00A752BA" w:rsidRDefault="00A752B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</w:tcPr>
          <w:p w14:paraId="69EA95BB" w14:textId="77777777" w:rsidR="00A752BA" w:rsidRDefault="00A752B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</w:tcPr>
          <w:p w14:paraId="677F12C1" w14:textId="77777777" w:rsidR="00A752BA" w:rsidRDefault="00A752BA">
            <w:pPr>
              <w:spacing w:after="60"/>
              <w:rPr>
                <w:rFonts w:eastAsia="PMingLiU"/>
                <w:sz w:val="24"/>
                <w:szCs w:val="24"/>
                <w:lang w:eastAsia="en-US"/>
              </w:rPr>
            </w:pPr>
          </w:p>
        </w:tc>
      </w:tr>
    </w:tbl>
    <w:p w14:paraId="2FDB9C18" w14:textId="77777777" w:rsidR="00A752BA" w:rsidRDefault="00A752BA" w:rsidP="00A752BA">
      <w:pPr>
        <w:rPr>
          <w:rFonts w:eastAsia="PMingLiU"/>
          <w:lang w:eastAsia="en-US"/>
        </w:rPr>
      </w:pPr>
      <w:r>
        <w:t xml:space="preserve">Utrustning för rumsreglering o </w:t>
      </w:r>
      <w:proofErr w:type="spellStart"/>
      <w:r>
        <w:t>dyl</w:t>
      </w:r>
      <w:proofErr w:type="spellEnd"/>
      <w:r>
        <w:t xml:space="preserve"> - ej uppkopplat till apparatskåp eller endast </w:t>
      </w:r>
      <w:proofErr w:type="spellStart"/>
      <w:r>
        <w:t>spänningsmatat</w:t>
      </w:r>
      <w:proofErr w:type="spellEnd"/>
      <w:r>
        <w:t xml:space="preserve"> via apparatskåp, märks med systemnummer, rumsnummer och komponentbeteckning </w:t>
      </w:r>
      <w:proofErr w:type="gramStart"/>
      <w:r>
        <w:t>t.ex.</w:t>
      </w:r>
      <w:proofErr w:type="gramEnd"/>
      <w:r>
        <w:t xml:space="preserve"> VS01-1201-SV201.</w:t>
      </w:r>
    </w:p>
    <w:p w14:paraId="17002022" w14:textId="51D3F9A8" w:rsidR="00A752BA" w:rsidRDefault="008F1AA4" w:rsidP="004F504A">
      <w:pPr>
        <w:pStyle w:val="Rubrik7"/>
      </w:pPr>
      <w:r>
        <w:lastRenderedPageBreak/>
        <w:tab/>
      </w:r>
      <w:r w:rsidR="00A752BA">
        <w:t>Skyltar</w:t>
      </w:r>
    </w:p>
    <w:p w14:paraId="7ADD82E7" w14:textId="65F7C4AF" w:rsidR="00A752BA" w:rsidRDefault="00793238" w:rsidP="00A752B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AA6BE" wp14:editId="349D846B">
                <wp:simplePos x="0" y="0"/>
                <wp:positionH relativeFrom="column">
                  <wp:posOffset>3994784</wp:posOffset>
                </wp:positionH>
                <wp:positionV relativeFrom="paragraph">
                  <wp:posOffset>4603750</wp:posOffset>
                </wp:positionV>
                <wp:extent cx="790575" cy="300355"/>
                <wp:effectExtent l="0" t="0" r="9525" b="4445"/>
                <wp:wrapNone/>
                <wp:docPr id="35" name="Textrut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DBC4" w14:textId="77777777" w:rsidR="00672DFF" w:rsidRDefault="00672DFF" w:rsidP="00793238">
                            <w:pPr>
                              <w:ind w:left="0"/>
                              <w:rPr>
                                <w:rFonts w:cs="Arial"/>
                                <w:sz w:val="36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</w:rPr>
                              <w:t xml:space="preserve">  LA2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A6BE" id="Textruta 35" o:spid="_x0000_s1032" type="#_x0000_t202" style="position:absolute;left:0;text-align:left;margin-left:314.55pt;margin-top:362.5pt;width:62.2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" stroked="f">
                <v:textbox>
                  <w:txbxContent>
                    <w:p w14:paraId="0544DBC4" w14:textId="77777777" w:rsidR="00672DFF" w:rsidRDefault="00672DFF" w:rsidP="00793238">
                      <w:pPr>
                        <w:ind w:left="0"/>
                        <w:rPr>
                          <w:rFonts w:cs="Arial"/>
                          <w:sz w:val="36"/>
                        </w:rPr>
                      </w:pPr>
                      <w:r>
                        <w:rPr>
                          <w:rFonts w:cs="Arial"/>
                          <w:sz w:val="36"/>
                        </w:rPr>
                        <w:t xml:space="preserve">  LA2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3252E" wp14:editId="151CCA20">
                <wp:simplePos x="0" y="0"/>
                <wp:positionH relativeFrom="column">
                  <wp:posOffset>1403985</wp:posOffset>
                </wp:positionH>
                <wp:positionV relativeFrom="paragraph">
                  <wp:posOffset>4813300</wp:posOffset>
                </wp:positionV>
                <wp:extent cx="571500" cy="476250"/>
                <wp:effectExtent l="0" t="0" r="0" b="0"/>
                <wp:wrapNone/>
                <wp:docPr id="32" name="Textru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92AE" w14:textId="77777777" w:rsidR="00672DFF" w:rsidRDefault="00672DFF" w:rsidP="00793238">
                            <w:pPr>
                              <w:pStyle w:val="Rubrik7"/>
                              <w:spacing w:before="0"/>
                              <w:ind w:left="0" w:right="0" w:firstLine="0"/>
                            </w:pPr>
                            <w:r>
                              <w:t xml:space="preserve">     LA1-GTT1</w:t>
                            </w:r>
                          </w:p>
                          <w:p w14:paraId="37F8EC1C" w14:textId="77777777" w:rsidR="00672DFF" w:rsidRDefault="00672DFF" w:rsidP="008F1AA4">
                            <w:pPr>
                              <w:pStyle w:val="Rubrik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t>Husnamn</w:t>
                            </w:r>
                            <w:proofErr w:type="spellEnd"/>
                            <w:r>
                              <w:t xml:space="preserve"> + 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252E" id="Textruta 32" o:spid="_x0000_s1033" type="#_x0000_t202" style="position:absolute;left:0;text-align:left;margin-left:110.55pt;margin-top:379pt;width:4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U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" stroked="f">
                <v:textbox>
                  <w:txbxContent>
                    <w:p w14:paraId="31A592AE" w14:textId="77777777" w:rsidR="00672DFF" w:rsidRDefault="00672DFF" w:rsidP="00793238">
                      <w:pPr>
                        <w:pStyle w:val="Rubrik7"/>
                        <w:spacing w:before="0"/>
                        <w:ind w:left="0" w:right="0" w:firstLine="0"/>
                      </w:pPr>
                      <w:r>
                        <w:t xml:space="preserve">     LA1-GTT1</w:t>
                      </w:r>
                    </w:p>
                    <w:p w14:paraId="37F8EC1C" w14:textId="77777777" w:rsidR="00672DFF" w:rsidRDefault="00672DFF" w:rsidP="008F1AA4">
                      <w:pPr>
                        <w:pStyle w:val="Rubrik7"/>
                        <w:rPr>
                          <w:sz w:val="20"/>
                        </w:rPr>
                      </w:pPr>
                      <w:proofErr w:type="spellStart"/>
                      <w:r>
                        <w:t>Husnamn</w:t>
                      </w:r>
                      <w:proofErr w:type="spellEnd"/>
                      <w:r>
                        <w:t xml:space="preserve"> + 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3486A" wp14:editId="719D5346">
                <wp:simplePos x="0" y="0"/>
                <wp:positionH relativeFrom="column">
                  <wp:posOffset>3804285</wp:posOffset>
                </wp:positionH>
                <wp:positionV relativeFrom="paragraph">
                  <wp:posOffset>2489200</wp:posOffset>
                </wp:positionV>
                <wp:extent cx="1857375" cy="342900"/>
                <wp:effectExtent l="0" t="0" r="9525" b="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16770" w14:textId="6E9F5AA1" w:rsidR="00672DFF" w:rsidRDefault="00672DFF" w:rsidP="00793238">
                            <w:pPr>
                              <w:pStyle w:val="Sidhuvud"/>
                              <w:tabs>
                                <w:tab w:val="left" w:pos="1980"/>
                              </w:tabs>
                              <w:ind w:left="0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</w:rPr>
                              <w:t>55-11</w:t>
                            </w:r>
                            <w:proofErr w:type="gramEnd"/>
                            <w:r w:rsidR="00793238">
                              <w:rPr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–</w:t>
                            </w:r>
                            <w:r w:rsidR="00793238">
                              <w:rPr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486A" id="Textruta 30" o:spid="_x0000_s1034" type="#_x0000_t202" style="position:absolute;left:0;text-align:left;margin-left:299.55pt;margin-top:196pt;width:146.2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" stroked="f">
                <v:textbox>
                  <w:txbxContent>
                    <w:p w14:paraId="56616770" w14:textId="6E9F5AA1" w:rsidR="00672DFF" w:rsidRDefault="00672DFF" w:rsidP="00793238">
                      <w:pPr>
                        <w:pStyle w:val="Sidhuvud"/>
                        <w:tabs>
                          <w:tab w:val="left" w:pos="1980"/>
                        </w:tabs>
                        <w:ind w:left="0"/>
                        <w:rPr>
                          <w:b/>
                          <w:bCs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0"/>
                        </w:rPr>
                        <w:t>55-11</w:t>
                      </w:r>
                      <w:proofErr w:type="gramEnd"/>
                      <w:r w:rsidR="00793238">
                        <w:rPr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</w:rPr>
                        <w:t>–</w:t>
                      </w:r>
                      <w:r w:rsidR="00793238">
                        <w:rPr>
                          <w:b/>
                          <w:bCs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</w:rPr>
                        <w:t>LA2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0EC75D" wp14:editId="33A76DCF">
                <wp:simplePos x="0" y="0"/>
                <wp:positionH relativeFrom="column">
                  <wp:posOffset>1213485</wp:posOffset>
                </wp:positionH>
                <wp:positionV relativeFrom="paragraph">
                  <wp:posOffset>850901</wp:posOffset>
                </wp:positionV>
                <wp:extent cx="2314575" cy="1143000"/>
                <wp:effectExtent l="0" t="0" r="9525" b="0"/>
                <wp:wrapNone/>
                <wp:docPr id="33" name="Textru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FA540" w14:textId="77777777" w:rsidR="00672DFF" w:rsidRDefault="00672DFF" w:rsidP="00793238">
                            <w:pPr>
                              <w:tabs>
                                <w:tab w:val="left" w:pos="1800"/>
                              </w:tabs>
                              <w:ind w:left="0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SANDBÄCKSSKOLAN 51-10-324</w:t>
                            </w:r>
                          </w:p>
                          <w:p w14:paraId="42C33355" w14:textId="77777777" w:rsidR="00672DFF" w:rsidRDefault="00672DFF" w:rsidP="00793238">
                            <w:pPr>
                              <w:tabs>
                                <w:tab w:val="left" w:pos="1800"/>
                              </w:tabs>
                              <w:ind w:left="0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SYSTEM  LA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1   AULA</w:t>
                            </w:r>
                          </w:p>
                          <w:p w14:paraId="55952EBA" w14:textId="77777777" w:rsidR="00672DFF" w:rsidRDefault="00672DFF" w:rsidP="00793238">
                            <w:pPr>
                              <w:tabs>
                                <w:tab w:val="left" w:pos="1800"/>
                              </w:tabs>
                              <w:ind w:left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SYSTEM  LA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2   MATSAL</w:t>
                            </w:r>
                          </w:p>
                          <w:p w14:paraId="572E7028" w14:textId="77777777" w:rsidR="00672DFF" w:rsidRDefault="00672DFF" w:rsidP="00A752BA">
                            <w:pPr>
                              <w:tabs>
                                <w:tab w:val="left" w:pos="1800"/>
                              </w:tabs>
                              <w:spacing w:before="240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FÅR EJ ANVÄNDAS SOM FÖRRÅD</w:t>
                            </w:r>
                          </w:p>
                          <w:p w14:paraId="2B919F86" w14:textId="77777777" w:rsidR="00672DFF" w:rsidRDefault="00672DFF" w:rsidP="00A752BA">
                            <w:pPr>
                              <w:tabs>
                                <w:tab w:val="left" w:pos="1800"/>
                              </w:tabs>
                              <w:jc w:val="righ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KFAB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C75D" id="Textruta 33" o:spid="_x0000_s1035" type="#_x0000_t202" style="position:absolute;left:0;text-align:left;margin-left:95.55pt;margin-top:67pt;width:182.2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" stroked="f">
                <v:textbox>
                  <w:txbxContent>
                    <w:p w14:paraId="158FA540" w14:textId="77777777" w:rsidR="00672DFF" w:rsidRDefault="00672DFF" w:rsidP="00793238">
                      <w:pPr>
                        <w:tabs>
                          <w:tab w:val="left" w:pos="1800"/>
                        </w:tabs>
                        <w:ind w:left="0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SANDBÄCKSSKOLAN 51-10-324</w:t>
                      </w:r>
                    </w:p>
                    <w:p w14:paraId="42C33355" w14:textId="77777777" w:rsidR="00672DFF" w:rsidRDefault="00672DFF" w:rsidP="00793238">
                      <w:pPr>
                        <w:tabs>
                          <w:tab w:val="left" w:pos="1800"/>
                        </w:tabs>
                        <w:ind w:left="0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</w:rPr>
                        <w:t>SYSTEM  LA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>1   AULA</w:t>
                      </w:r>
                    </w:p>
                    <w:p w14:paraId="55952EBA" w14:textId="77777777" w:rsidR="00672DFF" w:rsidRDefault="00672DFF" w:rsidP="00793238">
                      <w:pPr>
                        <w:tabs>
                          <w:tab w:val="left" w:pos="1800"/>
                        </w:tabs>
                        <w:ind w:left="0"/>
                        <w:jc w:val="center"/>
                        <w:rPr>
                          <w:rFonts w:cs="Arial"/>
                          <w:b/>
                          <w:bCs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bCs/>
                        </w:rPr>
                        <w:t>SYSTEM  LA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</w:rPr>
                        <w:t>2   MATSAL</w:t>
                      </w:r>
                    </w:p>
                    <w:p w14:paraId="572E7028" w14:textId="77777777" w:rsidR="00672DFF" w:rsidRDefault="00672DFF" w:rsidP="00A752BA">
                      <w:pPr>
                        <w:tabs>
                          <w:tab w:val="left" w:pos="1800"/>
                        </w:tabs>
                        <w:spacing w:before="240"/>
                        <w:jc w:val="center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FÅR EJ ANVÄNDAS SOM FÖRRÅD</w:t>
                      </w:r>
                    </w:p>
                    <w:p w14:paraId="2B919F86" w14:textId="77777777" w:rsidR="00672DFF" w:rsidRDefault="00672DFF" w:rsidP="00A752BA">
                      <w:pPr>
                        <w:tabs>
                          <w:tab w:val="left" w:pos="1800"/>
                        </w:tabs>
                        <w:jc w:val="righ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6"/>
                        </w:rPr>
                        <w:t>KFAB</w:t>
                      </w:r>
                    </w:p>
                  </w:txbxContent>
                </v:textbox>
              </v:shape>
            </w:pict>
          </mc:Fallback>
        </mc:AlternateContent>
      </w:r>
      <w:r w:rsidR="00A752B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B934D" wp14:editId="43A233C4">
                <wp:simplePos x="0" y="0"/>
                <wp:positionH relativeFrom="column">
                  <wp:posOffset>240030</wp:posOffset>
                </wp:positionH>
                <wp:positionV relativeFrom="paragraph">
                  <wp:posOffset>2108835</wp:posOffset>
                </wp:positionV>
                <wp:extent cx="2530475" cy="0"/>
                <wp:effectExtent l="0" t="0" r="22225" b="19050"/>
                <wp:wrapNone/>
                <wp:docPr id="34" name="Frihandsfigu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0475" cy="0"/>
                        </a:xfrm>
                        <a:custGeom>
                          <a:avLst/>
                          <a:gdLst>
                            <a:gd name="T0" fmla="*/ 0 w 3985"/>
                            <a:gd name="T1" fmla="*/ 0 h 1"/>
                            <a:gd name="T2" fmla="*/ 3985 w 39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85" h="1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8E82" id="Frihandsfigur 34" o:spid="_x0000_s1026" style="position:absolute;margin-left:18.9pt;margin-top:166.05pt;width:19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" path="m,l3985,e" filled="f" strokeweight="1pt">
                <v:path arrowok="t" o:connecttype="custom" o:connectlocs="0,0;2530475,0" o:connectangles="0,0"/>
              </v:shape>
            </w:pict>
          </mc:Fallback>
        </mc:AlternateContent>
      </w:r>
      <w:r w:rsidR="00A752B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B65337" wp14:editId="4CCBB1AF">
                <wp:simplePos x="0" y="0"/>
                <wp:positionH relativeFrom="column">
                  <wp:posOffset>1676400</wp:posOffset>
                </wp:positionH>
                <wp:positionV relativeFrom="paragraph">
                  <wp:posOffset>5542915</wp:posOffset>
                </wp:positionV>
                <wp:extent cx="914400" cy="342900"/>
                <wp:effectExtent l="0" t="0" r="0" b="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DBB0B" w14:textId="77777777" w:rsidR="00672DFF" w:rsidRDefault="00672DFF" w:rsidP="00A752BA">
                            <w:pPr>
                              <w:pStyle w:val="CM40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5337" id="Textruta 31" o:spid="_x0000_s1036" type="#_x0000_t202" style="position:absolute;left:0;text-align:left;margin-left:132pt;margin-top:436.45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w2hQIAABg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" stroked="f">
                <v:textbox>
                  <w:txbxContent>
                    <w:p w14:paraId="463DBB0B" w14:textId="77777777" w:rsidR="00672DFF" w:rsidRDefault="00672DFF" w:rsidP="00A752BA">
                      <w:pPr>
                        <w:pStyle w:val="CM40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2BA">
        <w:rPr>
          <w:b/>
          <w:noProof/>
          <w:sz w:val="26"/>
        </w:rPr>
        <w:drawing>
          <wp:inline distT="0" distB="0" distL="0" distR="0" wp14:anchorId="791DBF67" wp14:editId="3A9DEC64">
            <wp:extent cx="5362575" cy="7419975"/>
            <wp:effectExtent l="0" t="0" r="9525" b="952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CDDC" w14:textId="5A545549" w:rsidR="00A752BA" w:rsidRDefault="00A752BA" w:rsidP="004F504A">
      <w:pPr>
        <w:pStyle w:val="Rubrik6"/>
      </w:pPr>
      <w:r>
        <w:lastRenderedPageBreak/>
        <w:t xml:space="preserve">YTB.155 </w:t>
      </w:r>
      <w:r w:rsidR="004F504A">
        <w:tab/>
      </w:r>
      <w:r>
        <w:t>Märkning av kylinstallationer</w:t>
      </w:r>
    </w:p>
    <w:p w14:paraId="0A2D20A8" w14:textId="0FAF7CD3" w:rsidR="00A752BA" w:rsidRDefault="00A752BA" w:rsidP="004F504A">
      <w:pPr>
        <w:pStyle w:val="Rubrik6"/>
      </w:pPr>
      <w:r>
        <w:t xml:space="preserve">YTB.157 </w:t>
      </w:r>
      <w:r w:rsidR="004F504A">
        <w:tab/>
      </w:r>
      <w:r>
        <w:t>Märkning av luftbehandlingsinstallationer</w:t>
      </w:r>
    </w:p>
    <w:p w14:paraId="004A7532" w14:textId="697A30D0" w:rsidR="00A752BA" w:rsidRDefault="00A752BA" w:rsidP="004F504A">
      <w:pPr>
        <w:pStyle w:val="Rubrik5"/>
      </w:pPr>
      <w:bookmarkStart w:id="45" w:name="_Toc9259653"/>
      <w:bookmarkStart w:id="46" w:name="_Toc451336314"/>
      <w:r>
        <w:t xml:space="preserve">YTB.18 </w:t>
      </w:r>
      <w:r w:rsidR="004F504A">
        <w:tab/>
      </w:r>
      <w:r>
        <w:t>Märkning av styr- och övervakningsinstallationer</w:t>
      </w:r>
      <w:bookmarkEnd w:id="45"/>
      <w:bookmarkEnd w:id="46"/>
    </w:p>
    <w:p w14:paraId="437EC06D" w14:textId="30A5F379" w:rsidR="00A752BA" w:rsidRDefault="00A752BA" w:rsidP="004F504A">
      <w:pPr>
        <w:pStyle w:val="Rubrik5"/>
      </w:pPr>
      <w:bookmarkStart w:id="47" w:name="_Toc9259654"/>
      <w:bookmarkStart w:id="48" w:name="_Toc451336315"/>
      <w:r>
        <w:t xml:space="preserve">YTB.25 </w:t>
      </w:r>
      <w:r w:rsidR="004F504A">
        <w:tab/>
      </w:r>
      <w:r>
        <w:t xml:space="preserve">Skyltning för </w:t>
      </w:r>
      <w:proofErr w:type="spellStart"/>
      <w:r>
        <w:t>vvs</w:t>
      </w:r>
      <w:proofErr w:type="spellEnd"/>
      <w:r>
        <w:t>-, kyl- och processmedieinstallationer</w:t>
      </w:r>
      <w:bookmarkEnd w:id="47"/>
      <w:bookmarkEnd w:id="48"/>
    </w:p>
    <w:p w14:paraId="70A8F774" w14:textId="659217BF" w:rsidR="00A752BA" w:rsidRDefault="00A752BA" w:rsidP="004F504A">
      <w:pPr>
        <w:pStyle w:val="Rubrik6"/>
        <w:rPr>
          <w:sz w:val="24"/>
        </w:rPr>
      </w:pPr>
      <w:r>
        <w:t xml:space="preserve">YTB.255 </w:t>
      </w:r>
      <w:r w:rsidR="004F504A">
        <w:tab/>
      </w:r>
      <w:r>
        <w:t>Skyltning för kylinstallationer</w:t>
      </w:r>
    </w:p>
    <w:p w14:paraId="1D2A0DE9" w14:textId="390A920F" w:rsidR="00A752BA" w:rsidRDefault="00A752BA" w:rsidP="004F504A">
      <w:pPr>
        <w:pStyle w:val="Rubrik6"/>
      </w:pPr>
      <w:r>
        <w:t xml:space="preserve">YTB.257 </w:t>
      </w:r>
      <w:r w:rsidR="004F504A">
        <w:tab/>
      </w:r>
      <w:r>
        <w:t>Skyltning för luftbehandlingsinstallationer</w:t>
      </w:r>
    </w:p>
    <w:p w14:paraId="7164655B" w14:textId="1EB24B97" w:rsidR="00A752BA" w:rsidRDefault="00A752BA" w:rsidP="004F504A">
      <w:pPr>
        <w:pStyle w:val="Rubrik5"/>
      </w:pPr>
      <w:bookmarkStart w:id="49" w:name="_Toc9259655"/>
      <w:bookmarkStart w:id="50" w:name="_Toc451336316"/>
      <w:r>
        <w:t xml:space="preserve">YTB.28 </w:t>
      </w:r>
      <w:r w:rsidR="004F504A">
        <w:tab/>
      </w:r>
      <w:r>
        <w:t>Skyltning för styr- och övervakningsinstallationer</w:t>
      </w:r>
      <w:bookmarkEnd w:id="49"/>
      <w:bookmarkEnd w:id="50"/>
    </w:p>
    <w:p w14:paraId="3391395D" w14:textId="597954AD" w:rsidR="00A752BA" w:rsidRDefault="00A752BA" w:rsidP="004F504A">
      <w:pPr>
        <w:pStyle w:val="Rubrik3"/>
      </w:pPr>
      <w:bookmarkStart w:id="51" w:name="_Toc9259656"/>
      <w:bookmarkStart w:id="52" w:name="_Toc25852257"/>
      <w:r>
        <w:t xml:space="preserve">YTC </w:t>
      </w:r>
      <w:r w:rsidR="004F504A">
        <w:tab/>
      </w:r>
      <w:r>
        <w:t>KONTROLL OCH INJUSTERING AV INSTALLATIONSSYSTEM</w:t>
      </w:r>
      <w:bookmarkEnd w:id="51"/>
      <w:bookmarkEnd w:id="52"/>
    </w:p>
    <w:p w14:paraId="65526E70" w14:textId="5AC52DC2" w:rsidR="00A752BA" w:rsidRDefault="00A752BA" w:rsidP="004F504A">
      <w:pPr>
        <w:pStyle w:val="Rubrik6"/>
        <w:rPr>
          <w:sz w:val="24"/>
        </w:rPr>
      </w:pPr>
      <w:r>
        <w:t xml:space="preserve">YTC.155 </w:t>
      </w:r>
      <w:r w:rsidR="004F504A">
        <w:tab/>
      </w:r>
      <w:r>
        <w:t>Kontroll av kylsystem</w:t>
      </w:r>
    </w:p>
    <w:p w14:paraId="2663ADBC" w14:textId="2FD6B407" w:rsidR="00A752BA" w:rsidRDefault="00A752BA" w:rsidP="004F504A">
      <w:pPr>
        <w:pStyle w:val="Rubrik6"/>
      </w:pPr>
      <w:r>
        <w:t xml:space="preserve">YTC.157 </w:t>
      </w:r>
      <w:r w:rsidR="004F504A">
        <w:tab/>
      </w:r>
      <w:r>
        <w:t>Kontroll av luftbehandlingssystem</w:t>
      </w:r>
    </w:p>
    <w:p w14:paraId="590CC01D" w14:textId="7AFF5116" w:rsidR="00A752BA" w:rsidRDefault="00A752BA" w:rsidP="004F504A">
      <w:pPr>
        <w:pStyle w:val="Rubrik5"/>
      </w:pPr>
      <w:bookmarkStart w:id="53" w:name="_Toc9259657"/>
      <w:bookmarkStart w:id="54" w:name="_Toc451336317"/>
      <w:r>
        <w:t xml:space="preserve">YTC.18 </w:t>
      </w:r>
      <w:r w:rsidR="004F504A">
        <w:tab/>
      </w:r>
      <w:r>
        <w:t>Kontroll av styr- och övervakningssystem</w:t>
      </w:r>
      <w:bookmarkEnd w:id="53"/>
      <w:bookmarkEnd w:id="54"/>
    </w:p>
    <w:p w14:paraId="593308ED" w14:textId="31CC0597" w:rsidR="00A752BA" w:rsidRDefault="00A752BA" w:rsidP="004F504A">
      <w:pPr>
        <w:pStyle w:val="Rubrik6"/>
        <w:rPr>
          <w:sz w:val="24"/>
        </w:rPr>
      </w:pPr>
      <w:r>
        <w:t xml:space="preserve">YTC.255 </w:t>
      </w:r>
      <w:r w:rsidR="004F504A">
        <w:tab/>
      </w:r>
      <w:r>
        <w:t>Injustering av kylsystem</w:t>
      </w:r>
    </w:p>
    <w:p w14:paraId="15EA579F" w14:textId="5E20F7B7" w:rsidR="00A752BA" w:rsidRDefault="00A752BA" w:rsidP="004F504A">
      <w:pPr>
        <w:pStyle w:val="Rubrik6"/>
      </w:pPr>
      <w:r>
        <w:t xml:space="preserve">YTC.257 </w:t>
      </w:r>
      <w:r w:rsidR="004F504A">
        <w:tab/>
      </w:r>
      <w:r>
        <w:t>Injustering av luftbehandlingssystem</w:t>
      </w:r>
    </w:p>
    <w:p w14:paraId="5A303B56" w14:textId="3F1D3257" w:rsidR="00A752BA" w:rsidRDefault="00A752BA" w:rsidP="004F504A">
      <w:pPr>
        <w:pStyle w:val="Rubrik5"/>
      </w:pPr>
      <w:bookmarkStart w:id="55" w:name="_Toc9259658"/>
      <w:bookmarkStart w:id="56" w:name="_Toc451336318"/>
      <w:r>
        <w:t xml:space="preserve">YTC.28 </w:t>
      </w:r>
      <w:r w:rsidR="004F504A">
        <w:tab/>
      </w:r>
      <w:r>
        <w:t>Injustering av styr- och övervakningssystem</w:t>
      </w:r>
      <w:bookmarkEnd w:id="55"/>
      <w:bookmarkEnd w:id="56"/>
    </w:p>
    <w:p w14:paraId="07614483" w14:textId="0BE3D98A" w:rsidR="00A752BA" w:rsidRDefault="00A752BA" w:rsidP="004F504A">
      <w:pPr>
        <w:pStyle w:val="Rubrik3"/>
      </w:pPr>
      <w:bookmarkStart w:id="57" w:name="_Toc9259659"/>
      <w:bookmarkStart w:id="58" w:name="_Toc25852258"/>
      <w:r>
        <w:t xml:space="preserve">YUD </w:t>
      </w:r>
      <w:r w:rsidR="004F504A">
        <w:tab/>
      </w:r>
      <w:r>
        <w:t>RELATIONSHANDLINGAR FÖR INSTALLATIONER</w:t>
      </w:r>
      <w:bookmarkEnd w:id="57"/>
      <w:bookmarkEnd w:id="58"/>
    </w:p>
    <w:p w14:paraId="398E0924" w14:textId="2E764FE5" w:rsidR="00A752BA" w:rsidRDefault="00A752BA" w:rsidP="004F504A">
      <w:pPr>
        <w:pStyle w:val="Rubrik4"/>
      </w:pPr>
      <w:bookmarkStart w:id="59" w:name="_Toc9259660"/>
      <w:bookmarkStart w:id="60" w:name="_Hlk514674447"/>
      <w:r>
        <w:t xml:space="preserve">YUD.5 </w:t>
      </w:r>
      <w:r w:rsidR="004F504A">
        <w:tab/>
      </w:r>
      <w:r>
        <w:t xml:space="preserve">Relationshandlingar för </w:t>
      </w:r>
      <w:proofErr w:type="spellStart"/>
      <w:r>
        <w:t>vvs</w:t>
      </w:r>
      <w:proofErr w:type="spellEnd"/>
      <w:r>
        <w:t>-, kyl- och processmedieinstallationer</w:t>
      </w:r>
      <w:bookmarkEnd w:id="59"/>
    </w:p>
    <w:p w14:paraId="190182B9" w14:textId="77777777" w:rsidR="00A752BA" w:rsidRDefault="00A752BA" w:rsidP="00A752BA">
      <w:pPr>
        <w:rPr>
          <w:sz w:val="24"/>
        </w:rPr>
      </w:pPr>
      <w:r>
        <w:t xml:space="preserve">Relationshandlingar levereras digitalt enligt KFAB </w:t>
      </w:r>
      <w:proofErr w:type="gramStart"/>
      <w:r>
        <w:t>standard dokumentation</w:t>
      </w:r>
      <w:proofErr w:type="gramEnd"/>
      <w:r>
        <w:t>.</w:t>
      </w:r>
    </w:p>
    <w:p w14:paraId="6A00A21C" w14:textId="262D2F24" w:rsidR="00A752BA" w:rsidRDefault="00A752BA" w:rsidP="004F504A">
      <w:pPr>
        <w:pStyle w:val="Rubrik4"/>
      </w:pPr>
      <w:bookmarkStart w:id="61" w:name="_Toc9259661"/>
      <w:r>
        <w:t xml:space="preserve">YUD.8 </w:t>
      </w:r>
      <w:r w:rsidR="004F504A">
        <w:tab/>
      </w:r>
      <w:r>
        <w:t>Relationshandlingar för styr- och övervakningsinstallationer</w:t>
      </w:r>
      <w:bookmarkEnd w:id="61"/>
    </w:p>
    <w:p w14:paraId="35580123" w14:textId="77777777" w:rsidR="00A752BA" w:rsidRDefault="00A752BA" w:rsidP="00A752BA">
      <w:pPr>
        <w:rPr>
          <w:sz w:val="24"/>
        </w:rPr>
      </w:pPr>
      <w:r>
        <w:t xml:space="preserve">Relationshandlingar levereras digitalt enligt KFAB </w:t>
      </w:r>
      <w:proofErr w:type="gramStart"/>
      <w:r>
        <w:t>standard dokumentation</w:t>
      </w:r>
      <w:proofErr w:type="gramEnd"/>
      <w:r>
        <w:t>.</w:t>
      </w:r>
    </w:p>
    <w:p w14:paraId="0C3063F3" w14:textId="652060C4" w:rsidR="00A752BA" w:rsidRDefault="00A752BA" w:rsidP="004F504A">
      <w:pPr>
        <w:pStyle w:val="Rubrik3"/>
      </w:pPr>
      <w:bookmarkStart w:id="62" w:name="_Toc9259662"/>
      <w:bookmarkStart w:id="63" w:name="_Toc25852259"/>
      <w:bookmarkEnd w:id="60"/>
      <w:r>
        <w:t xml:space="preserve">YUH </w:t>
      </w:r>
      <w:bookmarkStart w:id="64" w:name="_Hlk514674491"/>
      <w:r w:rsidR="004F504A">
        <w:tab/>
      </w:r>
      <w:r>
        <w:t>DRIFTINSTRUKTIONER</w:t>
      </w:r>
      <w:bookmarkEnd w:id="64"/>
      <w:r>
        <w:t xml:space="preserve"> FÖR INSTALLATIONER</w:t>
      </w:r>
      <w:bookmarkEnd w:id="62"/>
      <w:bookmarkEnd w:id="63"/>
    </w:p>
    <w:p w14:paraId="377718A6" w14:textId="005C045F" w:rsidR="00A752BA" w:rsidRDefault="00A752BA" w:rsidP="004F504A">
      <w:pPr>
        <w:pStyle w:val="Rubrik4"/>
      </w:pPr>
      <w:bookmarkStart w:id="65" w:name="_Toc9259663"/>
      <w:r>
        <w:t xml:space="preserve">YUH.5 </w:t>
      </w:r>
      <w:r w:rsidR="004F504A">
        <w:tab/>
      </w:r>
      <w:r>
        <w:t xml:space="preserve">Driftinstruktioner för </w:t>
      </w:r>
      <w:proofErr w:type="spellStart"/>
      <w:r>
        <w:t>vvs</w:t>
      </w:r>
      <w:proofErr w:type="spellEnd"/>
      <w:r>
        <w:t>-, kyl- och processmedieinstallationer</w:t>
      </w:r>
      <w:bookmarkEnd w:id="65"/>
    </w:p>
    <w:p w14:paraId="6EF97B0F" w14:textId="77777777" w:rsidR="00A752BA" w:rsidRDefault="00A752BA" w:rsidP="00A752BA">
      <w:pPr>
        <w:rPr>
          <w:sz w:val="24"/>
        </w:rPr>
      </w:pPr>
      <w:r>
        <w:t xml:space="preserve">DU-instruktioner levereras digitalt enligt KFAB </w:t>
      </w:r>
      <w:proofErr w:type="gramStart"/>
      <w:r>
        <w:t>standard dokumentation</w:t>
      </w:r>
      <w:proofErr w:type="gramEnd"/>
      <w:r>
        <w:t>.</w:t>
      </w:r>
    </w:p>
    <w:p w14:paraId="73F2D7B8" w14:textId="02F15BD1" w:rsidR="00A752BA" w:rsidRDefault="00A752BA" w:rsidP="004F504A">
      <w:pPr>
        <w:pStyle w:val="Rubrik5"/>
      </w:pPr>
      <w:bookmarkStart w:id="66" w:name="_Toc9259664"/>
      <w:r>
        <w:t xml:space="preserve">YUH.55 </w:t>
      </w:r>
      <w:r w:rsidR="004F504A">
        <w:tab/>
      </w:r>
      <w:r>
        <w:t>Driftinstruktioner för kylinstallationer</w:t>
      </w:r>
      <w:bookmarkEnd w:id="66"/>
    </w:p>
    <w:p w14:paraId="464AB5FD" w14:textId="77777777" w:rsidR="00A752BA" w:rsidRDefault="00A752BA" w:rsidP="00A752BA">
      <w:pPr>
        <w:rPr>
          <w:sz w:val="24"/>
        </w:rPr>
      </w:pPr>
      <w:r>
        <w:t xml:space="preserve">DU-instruktioner levereras digitalt enligt KFAB </w:t>
      </w:r>
      <w:proofErr w:type="gramStart"/>
      <w:r>
        <w:t>standard dokumentation</w:t>
      </w:r>
      <w:proofErr w:type="gramEnd"/>
      <w:r>
        <w:t>.</w:t>
      </w:r>
    </w:p>
    <w:p w14:paraId="3B348666" w14:textId="77777777" w:rsidR="00A752BA" w:rsidRDefault="00A752BA" w:rsidP="00A752BA"/>
    <w:p w14:paraId="6914C893" w14:textId="7058B8EB" w:rsidR="00A752BA" w:rsidRDefault="00A752BA" w:rsidP="004F504A">
      <w:pPr>
        <w:pStyle w:val="Rubrik4"/>
      </w:pPr>
      <w:bookmarkStart w:id="67" w:name="_Toc9259665"/>
      <w:r>
        <w:lastRenderedPageBreak/>
        <w:t xml:space="preserve">YUH.8 </w:t>
      </w:r>
      <w:r w:rsidR="004F504A">
        <w:tab/>
      </w:r>
      <w:r>
        <w:t>Driftinstruktioner för styr- och övervakningsinstallationer</w:t>
      </w:r>
      <w:bookmarkEnd w:id="67"/>
    </w:p>
    <w:p w14:paraId="5D5FA138" w14:textId="77777777" w:rsidR="00A752BA" w:rsidRDefault="00A752BA" w:rsidP="00A752BA">
      <w:pPr>
        <w:rPr>
          <w:sz w:val="24"/>
        </w:rPr>
      </w:pPr>
      <w:r>
        <w:t xml:space="preserve">DU-instruktioner levereras digitalt enligt KFAB </w:t>
      </w:r>
      <w:proofErr w:type="gramStart"/>
      <w:r>
        <w:t>standard dokumentation</w:t>
      </w:r>
      <w:proofErr w:type="gramEnd"/>
      <w:r>
        <w:t>.</w:t>
      </w:r>
    </w:p>
    <w:p w14:paraId="38B8B7D0" w14:textId="16BB02B0" w:rsidR="00A752BA" w:rsidRDefault="00A752BA" w:rsidP="004F504A">
      <w:pPr>
        <w:pStyle w:val="Rubrik3"/>
      </w:pPr>
      <w:bookmarkStart w:id="68" w:name="_Toc9259666"/>
      <w:bookmarkStart w:id="69" w:name="_Toc25852260"/>
      <w:r>
        <w:t xml:space="preserve">YUK </w:t>
      </w:r>
      <w:r w:rsidR="004F504A">
        <w:tab/>
      </w:r>
      <w:r>
        <w:t>UNDERHÅLLSINSTRUKTIONER FÖR INSTALLATIONER</w:t>
      </w:r>
      <w:bookmarkEnd w:id="68"/>
      <w:bookmarkEnd w:id="69"/>
    </w:p>
    <w:p w14:paraId="21707191" w14:textId="1F62E265" w:rsidR="00A752BA" w:rsidRDefault="00A752BA" w:rsidP="004F504A">
      <w:pPr>
        <w:pStyle w:val="Rubrik4"/>
      </w:pPr>
      <w:bookmarkStart w:id="70" w:name="_Toc9259667"/>
      <w:r>
        <w:t xml:space="preserve">YUK.5 </w:t>
      </w:r>
      <w:r w:rsidR="004F504A">
        <w:tab/>
      </w:r>
      <w:r>
        <w:t xml:space="preserve">Driftinstruktioner för </w:t>
      </w:r>
      <w:proofErr w:type="spellStart"/>
      <w:r>
        <w:t>vvs</w:t>
      </w:r>
      <w:proofErr w:type="spellEnd"/>
      <w:r>
        <w:t>-, kyl- och processmedieinstallationer</w:t>
      </w:r>
      <w:bookmarkEnd w:id="70"/>
    </w:p>
    <w:p w14:paraId="71C19AB2" w14:textId="77777777" w:rsidR="00A752BA" w:rsidRDefault="00A752BA" w:rsidP="00A752BA">
      <w:pPr>
        <w:rPr>
          <w:sz w:val="24"/>
        </w:rPr>
      </w:pPr>
      <w:r>
        <w:t xml:space="preserve">DU-instruktioner levereras digitalt enligt KFAB </w:t>
      </w:r>
      <w:proofErr w:type="gramStart"/>
      <w:r>
        <w:t>standard dokumentation</w:t>
      </w:r>
      <w:proofErr w:type="gramEnd"/>
      <w:r>
        <w:t>.</w:t>
      </w:r>
    </w:p>
    <w:p w14:paraId="2B588265" w14:textId="2F9408F8" w:rsidR="00A752BA" w:rsidRDefault="00A752BA" w:rsidP="004F504A">
      <w:pPr>
        <w:pStyle w:val="Rubrik4"/>
      </w:pPr>
      <w:bookmarkStart w:id="71" w:name="_Toc9259668"/>
      <w:r>
        <w:t xml:space="preserve">YUK.8 </w:t>
      </w:r>
      <w:r w:rsidR="004F504A">
        <w:tab/>
      </w:r>
      <w:r>
        <w:t>Driftinstruktioner för styr- och övervakningsinstallationer</w:t>
      </w:r>
      <w:bookmarkEnd w:id="71"/>
    </w:p>
    <w:p w14:paraId="7D8F2D89" w14:textId="77777777" w:rsidR="00A752BA" w:rsidRDefault="00A752BA" w:rsidP="00A752BA">
      <w:pPr>
        <w:rPr>
          <w:sz w:val="24"/>
        </w:rPr>
      </w:pPr>
      <w:r>
        <w:t xml:space="preserve">DU-instruktioner levereras digitalt enligt KFAB </w:t>
      </w:r>
      <w:proofErr w:type="gramStart"/>
      <w:r>
        <w:t>standard dokumentation</w:t>
      </w:r>
      <w:proofErr w:type="gramEnd"/>
      <w:r>
        <w:t>.</w:t>
      </w:r>
    </w:p>
    <w:p w14:paraId="78D2E098" w14:textId="5D28E87C" w:rsidR="00A752BA" w:rsidRDefault="00A752BA" w:rsidP="004F504A">
      <w:pPr>
        <w:pStyle w:val="Rubrik3"/>
      </w:pPr>
      <w:bookmarkStart w:id="72" w:name="_Toc9259669"/>
      <w:bookmarkStart w:id="73" w:name="_Toc25852261"/>
      <w:r>
        <w:t xml:space="preserve">YYV </w:t>
      </w:r>
      <w:r w:rsidR="004F504A">
        <w:tab/>
      </w:r>
      <w:r>
        <w:t>TILLSYN, SKÖTSEL OCH UNDERHÅLL AV INSTALLATIONER</w:t>
      </w:r>
      <w:bookmarkEnd w:id="72"/>
      <w:bookmarkEnd w:id="73"/>
    </w:p>
    <w:p w14:paraId="4CFF22C6" w14:textId="056BC773" w:rsidR="00A752BA" w:rsidRDefault="00A752BA" w:rsidP="004F504A">
      <w:pPr>
        <w:pStyle w:val="Rubrik4"/>
      </w:pPr>
      <w:bookmarkStart w:id="74" w:name="_Toc9259670"/>
      <w:r>
        <w:t xml:space="preserve">YYV.5 </w:t>
      </w:r>
      <w:r w:rsidR="004F504A">
        <w:tab/>
      </w:r>
      <w:r>
        <w:t xml:space="preserve">Tillsyn, skötsel och underhåll av </w:t>
      </w:r>
      <w:proofErr w:type="spellStart"/>
      <w:r>
        <w:t>vvs</w:t>
      </w:r>
      <w:proofErr w:type="spellEnd"/>
      <w:r>
        <w:t>-, kyl- och processmedieinstallationer</w:t>
      </w:r>
      <w:bookmarkEnd w:id="74"/>
    </w:p>
    <w:p w14:paraId="72E5F3FF" w14:textId="12CF378F" w:rsidR="00A752BA" w:rsidRDefault="00A752BA" w:rsidP="004F504A">
      <w:pPr>
        <w:pStyle w:val="Rubrik6"/>
      </w:pPr>
      <w:bookmarkStart w:id="75" w:name="_Toc9259671"/>
      <w:r>
        <w:t xml:space="preserve">YYV.551 </w:t>
      </w:r>
      <w:r w:rsidR="004F504A">
        <w:tab/>
      </w:r>
      <w:r>
        <w:t>Tillsyn, skötsel och underhåll av kylinstallationer, registerföring</w:t>
      </w:r>
      <w:bookmarkEnd w:id="75"/>
    </w:p>
    <w:p w14:paraId="7ACE7751" w14:textId="411A279C" w:rsidR="00A752BA" w:rsidRDefault="00A752BA" w:rsidP="004F504A">
      <w:pPr>
        <w:pStyle w:val="Rubrik4"/>
      </w:pPr>
      <w:bookmarkStart w:id="76" w:name="_Toc9259672"/>
      <w:r>
        <w:t xml:space="preserve">YYV.8 </w:t>
      </w:r>
      <w:r w:rsidR="004F504A">
        <w:tab/>
      </w:r>
      <w:r>
        <w:t>Tillsyn, skötsel och underhåll av styr- och övervakningsinstallationer</w:t>
      </w:r>
      <w:bookmarkEnd w:id="76"/>
    </w:p>
    <w:p w14:paraId="19E83CC5" w14:textId="77777777" w:rsidR="003D58D5" w:rsidRDefault="003D58D5" w:rsidP="003D58D5">
      <w:pPr>
        <w:pStyle w:val="BESKbrdtext"/>
      </w:pPr>
    </w:p>
    <w:p w14:paraId="5AE4AA6B" w14:textId="77777777" w:rsidR="003D58D5" w:rsidRDefault="003D58D5" w:rsidP="003D58D5">
      <w:pPr>
        <w:pStyle w:val="BESKbrdtext"/>
      </w:pPr>
    </w:p>
    <w:p w14:paraId="116AAD8E" w14:textId="77777777" w:rsidR="003D58D5" w:rsidRDefault="003D58D5" w:rsidP="003D58D5">
      <w:pPr>
        <w:pStyle w:val="BESKbrdtext"/>
      </w:pPr>
    </w:p>
    <w:p w14:paraId="4490DC87" w14:textId="77777777" w:rsidR="003D58D5" w:rsidRPr="003D58D5" w:rsidRDefault="003D58D5" w:rsidP="003D58D5">
      <w:pPr>
        <w:pStyle w:val="BESKbrdtext"/>
      </w:pPr>
    </w:p>
    <w:sectPr w:rsidR="003D58D5" w:rsidRPr="003D58D5" w:rsidSect="00913E1C">
      <w:headerReference w:type="default" r:id="rId22"/>
      <w:pgSz w:w="11907" w:h="16840" w:code="9"/>
      <w:pgMar w:top="850" w:right="794" w:bottom="1134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03B9" w14:textId="77777777" w:rsidR="000E23F0" w:rsidRDefault="000E23F0">
      <w:r>
        <w:separator/>
      </w:r>
    </w:p>
  </w:endnote>
  <w:endnote w:type="continuationSeparator" w:id="0">
    <w:p w14:paraId="21AC339F" w14:textId="77777777" w:rsidR="000E23F0" w:rsidRDefault="000E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FE09" w14:textId="77777777" w:rsidR="00930672" w:rsidRDefault="009306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5630" w14:textId="77777777" w:rsidR="00930672" w:rsidRDefault="009306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6F7D" w14:textId="77777777" w:rsidR="00930672" w:rsidRDefault="0093067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0F58" w14:textId="77777777" w:rsidR="00672DFF" w:rsidRPr="00BA6175" w:rsidRDefault="00672DFF" w:rsidP="00BA61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06F1" w14:textId="77777777" w:rsidR="000E23F0" w:rsidRDefault="000E23F0">
      <w:r>
        <w:separator/>
      </w:r>
    </w:p>
  </w:footnote>
  <w:footnote w:type="continuationSeparator" w:id="0">
    <w:p w14:paraId="09466893" w14:textId="77777777" w:rsidR="000E23F0" w:rsidRDefault="000E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E40E" w14:textId="0F9DA4C1" w:rsidR="00672DFF" w:rsidRDefault="00672DFF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62848" behindDoc="1" locked="0" layoutInCell="0" allowOverlap="1" wp14:anchorId="5101B2C1" wp14:editId="1422A196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17" name="Group 1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18" name="Line 1166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167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168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1169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1170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171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Rectangle 1172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1173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1174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1175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1176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15A3A" id="Group 1165" o:spid="_x0000_s1026" style="position:absolute;margin-left:-4.15pt;margin-top:36.05pt;width:506.25pt;height:745.7pt;z-index:-251653632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" o:allowincell="f">
              <v:line id="Line 1166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EN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sdBEBevECAAD//wMAUEsBAi0AFAAGAAgAAAAhANvh9svuAAAAhQEAABMAAAAAAAAAAAAA&#10;AAAAAAAAAFtDb250ZW50X1R5cGVzXS54bWxQSwECLQAUAAYACAAAACEAWvQsW78AAAAVAQAACwAA&#10;AAAAAAAAAAAAAAAfAQAAX3JlbHMvLnJlbHNQSwECLQAUAAYACAAAACEAIyHhDc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67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">
                <v:stroke startarrowwidth="narrow" startarrowlength="short" endarrowwidth="narrow" endarrowlength="short"/>
              </v:line>
              <v:line id="Line 1168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2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/leXMQD9PIFAAD//wMAUEsBAi0AFAAGAAgAAAAhANvh9svuAAAAhQEAABMAAAAAAAAAAAAA&#10;AAAAAAAAAFtDb250ZW50X1R5cGVzXS54bWxQSwECLQAUAAYACAAAACEAWvQsW78AAAAVAQAACwAA&#10;AAAAAAAAAAAAAAAfAQAAX3JlbHMvLnJlbHNQSwECLQAUAAYACAAAACEAEzsnts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69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0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1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nBwwAAANsAAAAPAAAAZHJzL2Rvd25yZXYueG1sRI9Bi8Iw&#10;FITvC/sfwlvwtqYq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4+m5wcMAAADbAAAADwAA&#10;AAAAAAAAAAAAAAAHAgAAZHJzL2Rvd25yZXYueG1sUEsFBgAAAAADAAMAtwAAAPcCAAAAAA==&#10;">
                <v:stroke startarrowwidth="narrow" startarrowlength="short" endarrowwidth="narrow" endarrowlength="short"/>
              </v:line>
              <v:rect id="Rectangle 1172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<v:line id="Line 1173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4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5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6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uw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3lWXMQD9PIFAAD//wMAUEsBAi0AFAAGAAgAAAAhANvh9svuAAAAhQEAABMAAAAAAAAAAAAA&#10;AAAAAAAAAFtDb250ZW50X1R5cGVzXS54bWxQSwECLQAUAAYACAAAACEAWvQsW78AAAAVAQAACwAA&#10;AAAAAAAAAAAAAAAfAQAAX3JlbHMvLnJlbHNQSwECLQAUAAYACAAAACEA7U0rsMMAAADbAAAADwAA&#10;AAAAAAAAAAAAAAAHAgAAZHJzL2Rvd25yZXYueG1sUEsFBgAAAAADAAMAtwAAAPcCAAAAAA=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06BF" w14:textId="77777777" w:rsidR="00930672" w:rsidRDefault="0093067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A62B" w14:textId="0AA2E78D" w:rsidR="00672DFF" w:rsidRDefault="00672DFF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63872" behindDoc="1" locked="0" layoutInCell="0" allowOverlap="1" wp14:anchorId="49336CA8" wp14:editId="78D47BEB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5" name="Group 1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6" name="Line 1178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1179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180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81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82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83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Rectangle 1184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185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186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187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188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3EEF4" id="Group 1177" o:spid="_x0000_s1026" style="position:absolute;margin-left:-4.15pt;margin-top:36.05pt;width:506.25pt;height:745.7pt;z-index:-251652608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" o:allowincell="f">
              <v:line id="Line 1178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<v:stroke startarrowwidth="narrow" startarrowlength="short" endarrowwidth="narrow" endarrowlength="short"/>
              </v:line>
              <v:line id="Line 1179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">
                <v:stroke startarrowwidth="narrow" startarrowlength="short" endarrowwidth="narrow" endarrowlength="short"/>
              </v:line>
              <v:line id="Line 1180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<v:stroke startarrowwidth="narrow" startarrowlength="short" endarrowwidth="narrow" endarrowlength="short"/>
              </v:line>
              <v:line id="Line 1181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">
                <v:stroke startarrowwidth="narrow" startarrowlength="short" endarrowwidth="narrow" endarrowlength="short"/>
              </v:line>
              <v:line id="Line 1182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0L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9dBEBevECAAD//wMAUEsBAi0AFAAGAAgAAAAhANvh9svuAAAAhQEAABMAAAAAAAAAAAAA&#10;AAAAAAAAAFtDb250ZW50X1R5cGVzXS54bWxQSwECLQAUAAYACAAAACEAWvQsW78AAAAVAQAACwAA&#10;AAAAAAAAAAAAAAAfAQAAX3JlbHMvLnJlbHNQSwECLQAUAAYACAAAACEA3VftC8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83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<v:stroke startarrowwidth="narrow" startarrowlength="short" endarrowwidth="narrow" endarrowlength="short"/>
              </v:line>
              <v:rect id="Rectangle 1184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v:line id="Line 1185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">
                <v:stroke startarrowwidth="narrow" startarrowlength="short" endarrowwidth="narrow" endarrowlength="short"/>
              </v:line>
              <v:line id="Line 1186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IxQAAANsAAAAPAAAAZHJzL2Rvd25yZXYueG1sRI9Ba4NA&#10;EIXvhfyHZQK5NWtKC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CibOsIxQAAANsAAAAP&#10;AAAAAAAAAAAAAAAAAAcCAABkcnMvZG93bnJldi54bWxQSwUGAAAAAAMAAwC3AAAA+QIAAAAA&#10;">
                <v:stroke startarrowwidth="narrow" startarrowlength="short" endarrowwidth="narrow" endarrowlength="short"/>
              </v:line>
              <v:line id="Line 1187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6TxQAAANsAAAAPAAAAZHJzL2Rvd25yZXYueG1sRI9Ba4NA&#10;EIXvhfyHZQK5NWsKD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DNIE6TxQAAANsAAAAP&#10;AAAAAAAAAAAAAAAAAAcCAABkcnMvZG93bnJldi54bWxQSwUGAAAAAAMAAwC3AAAA+QIAAAAA&#10;">
                <v:stroke startarrowwidth="narrow" startarrowlength="short" endarrowwidth="narrow" endarrowlength="short"/>
              </v:line>
              <v:line id="Line 1188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F05E" w14:textId="77777777" w:rsidR="00672DFF" w:rsidRPr="0006528B" w:rsidRDefault="00672DFF" w:rsidP="0006528B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672DFF" w:rsidRPr="00E148D0" w14:paraId="2E224080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14:paraId="06CD9F75" w14:textId="2CF8D86D" w:rsidR="00672DFF" w:rsidRPr="00E148D0" w:rsidRDefault="00672DFF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1" locked="0" layoutInCell="1" allowOverlap="0" wp14:anchorId="54DC3B00" wp14:editId="46A62F0B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28575" b="17780"/>
                    <wp:wrapNone/>
                    <wp:docPr id="4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0F204D" id="Rectangle 1202" o:spid="_x0000_s1026" style="position:absolute;margin-left:-3.7pt;margin-top:0;width:506.25pt;height:745.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14:paraId="196AF492" w14:textId="77777777" w:rsidR="00672DFF" w:rsidRDefault="00672DFF" w:rsidP="002A5A4F">
          <w:pPr>
            <w:pStyle w:val="BESKledtext"/>
          </w:pPr>
          <w:r w:rsidRPr="00E148D0">
            <w:t xml:space="preserve">Dokument </w:t>
          </w:r>
        </w:p>
        <w:p w14:paraId="37353256" w14:textId="77777777" w:rsidR="00672DFF" w:rsidRPr="00E148D0" w:rsidRDefault="00672DFF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14:paraId="0ED8CC4C" w14:textId="77777777" w:rsidR="00672DFF" w:rsidRPr="00E148D0" w:rsidRDefault="00672DFF" w:rsidP="002A5A4F">
          <w:pPr>
            <w:pStyle w:val="BESKledtext"/>
          </w:pPr>
          <w:proofErr w:type="spellStart"/>
          <w:r w:rsidRPr="00E148D0">
            <w:t>Sidnr</w:t>
          </w:r>
          <w:proofErr w:type="spellEnd"/>
        </w:p>
      </w:tc>
    </w:tr>
    <w:tr w:rsidR="00672DFF" w:rsidRPr="00E148D0" w14:paraId="2D0474C9" w14:textId="77777777" w:rsidTr="00CE6167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14:paraId="73112D83" w14:textId="77777777" w:rsidR="00672DFF" w:rsidRPr="00E148D0" w:rsidRDefault="00672DFF" w:rsidP="0006528B">
          <w:pPr>
            <w:pStyle w:val="BESKblankhuvud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1FD06444" wp14:editId="18A34272">
                <wp:extent cx="1448753" cy="485775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FAB_farg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977" cy="487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nil"/>
          </w:tcBorders>
        </w:tcPr>
        <w:p w14:paraId="750BF193" w14:textId="67D53BAA" w:rsidR="00672DFF" w:rsidRPr="00172B18" w:rsidRDefault="00DB470E" w:rsidP="00B64008">
          <w:pPr>
            <w:ind w:left="68"/>
          </w:pPr>
          <w:fldSimple w:instr=" REF  Dokument ">
            <w:r w:rsidR="001D110B">
              <w:t>Luftbehandlingssystem</w:t>
            </w:r>
          </w:fldSimple>
          <w:r w:rsidR="001D110B">
            <w:t xml:space="preserve"> 2020</w:t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663F7F53" w14:textId="77777777" w:rsidR="00672DFF" w:rsidRPr="00E148D0" w:rsidRDefault="00672DFF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="003C015E">
            <w:rPr>
              <w:rStyle w:val="Sidnummer"/>
              <w:noProof/>
            </w:rPr>
            <w:t>5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="003C015E">
            <w:rPr>
              <w:rStyle w:val="Sidnummer"/>
              <w:noProof/>
            </w:rPr>
            <w:t>11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672DFF" w:rsidRPr="00E148D0" w14:paraId="48E2FA71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1F01107F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</w:tcPr>
        <w:p w14:paraId="06E2AAF0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0C461A6" w14:textId="77777777" w:rsidR="00672DFF" w:rsidRPr="00E148D0" w:rsidRDefault="00672DFF" w:rsidP="002A5A4F">
          <w:pPr>
            <w:pStyle w:val="BESKledtext"/>
          </w:pPr>
          <w:r w:rsidRPr="00E148D0">
            <w:t>Handläggare</w:t>
          </w:r>
        </w:p>
      </w:tc>
    </w:tr>
    <w:tr w:rsidR="00672DFF" w:rsidRPr="00E148D0" w14:paraId="05D4FB25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46AE926C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32341D1D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144DC03F" w14:textId="4BBEB735" w:rsidR="00672DFF" w:rsidRPr="00C2310E" w:rsidRDefault="00B64008" w:rsidP="00B33E74">
          <w:pPr>
            <w:pStyle w:val="BESKblankhuvud"/>
            <w:rPr>
              <w:rFonts w:cs="Arial"/>
              <w:szCs w:val="18"/>
            </w:rPr>
          </w:pPr>
          <w:r w:rsidRPr="00C2310E">
            <w:rPr>
              <w:rFonts w:cs="Arial"/>
              <w:szCs w:val="18"/>
            </w:rPr>
            <w:fldChar w:fldCharType="begin"/>
          </w:r>
          <w:r w:rsidRPr="00C2310E">
            <w:rPr>
              <w:rFonts w:cs="Arial"/>
              <w:szCs w:val="18"/>
            </w:rPr>
            <w:instrText xml:space="preserve"> REF  Handläggare </w:instrText>
          </w:r>
          <w:r w:rsidR="00C2310E" w:rsidRPr="00C2310E">
            <w:rPr>
              <w:rFonts w:cs="Arial"/>
              <w:szCs w:val="18"/>
            </w:rPr>
            <w:instrText xml:space="preserve"> \* MERGEFORMAT </w:instrText>
          </w:r>
          <w:r w:rsidRPr="00C2310E">
            <w:rPr>
              <w:rFonts w:cs="Arial"/>
              <w:szCs w:val="18"/>
            </w:rPr>
            <w:fldChar w:fldCharType="separate"/>
          </w:r>
          <w:r w:rsidRPr="00C2310E">
            <w:rPr>
              <w:rFonts w:cs="Arial"/>
              <w:bCs/>
              <w:noProof/>
              <w:color w:val="000000"/>
              <w:szCs w:val="18"/>
              <w:lang w:eastAsia="en-US"/>
            </w:rPr>
            <w:t>Mats Olsson</w:t>
          </w:r>
          <w:r w:rsidRPr="00C2310E">
            <w:rPr>
              <w:rFonts w:cs="Arial"/>
              <w:szCs w:val="18"/>
            </w:rPr>
            <w:fldChar w:fldCharType="end"/>
          </w:r>
        </w:p>
      </w:tc>
    </w:tr>
    <w:tr w:rsidR="00672DFF" w:rsidRPr="00E148D0" w14:paraId="5C23E9CC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56B36E24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14:paraId="3C9541A8" w14:textId="77777777" w:rsidR="00672DFF" w:rsidRPr="00E148D0" w:rsidRDefault="00672DFF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504970F" w14:textId="77777777" w:rsidR="00672DFF" w:rsidRPr="00E148D0" w:rsidRDefault="00672DFF" w:rsidP="002A5A4F">
          <w:pPr>
            <w:pStyle w:val="BESKledtext"/>
          </w:pPr>
          <w:proofErr w:type="spellStart"/>
          <w:r w:rsidRPr="00E148D0">
            <w:t>Projektnr</w:t>
          </w:r>
          <w:proofErr w:type="spellEnd"/>
        </w:p>
      </w:tc>
    </w:tr>
    <w:tr w:rsidR="00672DFF" w:rsidRPr="00E148D0" w14:paraId="4E6ADE9C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68CD1EA8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3CFCF4A9" w14:textId="582B391D" w:rsidR="00672DFF" w:rsidRPr="00B64008" w:rsidRDefault="00B64008" w:rsidP="00B64008">
          <w:pPr>
            <w:ind w:left="68"/>
            <w:rPr>
              <w:rFonts w:cs="Arial"/>
              <w:sz w:val="18"/>
              <w:szCs w:val="18"/>
            </w:rPr>
          </w:pPr>
          <w:r w:rsidRPr="00B64008">
            <w:rPr>
              <w:rFonts w:cs="Arial"/>
              <w:sz w:val="18"/>
              <w:szCs w:val="18"/>
            </w:rPr>
            <w:fldChar w:fldCharType="begin"/>
          </w:r>
          <w:r w:rsidRPr="00B64008">
            <w:rPr>
              <w:rFonts w:cs="Arial"/>
              <w:sz w:val="18"/>
              <w:szCs w:val="18"/>
            </w:rPr>
            <w:instrText xml:space="preserve"> REF  Projektnamn  \* MERGEFORMAT </w:instrText>
          </w:r>
          <w:r w:rsidRPr="00B64008">
            <w:rPr>
              <w:rFonts w:cs="Arial"/>
              <w:sz w:val="18"/>
              <w:szCs w:val="18"/>
            </w:rPr>
            <w:fldChar w:fldCharType="separate"/>
          </w:r>
          <w:r w:rsidR="004951CB" w:rsidRPr="004951CB">
            <w:rPr>
              <w:rFonts w:eastAsia="PMingLiU" w:cs="Arial"/>
              <w:bCs/>
              <w:color w:val="000000"/>
              <w:sz w:val="18"/>
              <w:szCs w:val="18"/>
              <w:lang w:eastAsia="en-US"/>
            </w:rPr>
            <w:t xml:space="preserve">STANDARD FÖR PROJEKTERING OCH UTFÖRANDE AV BYGG- OCH </w:t>
          </w:r>
          <w:r w:rsidR="004951CB" w:rsidRPr="004951CB">
            <w:rPr>
              <w:rFonts w:eastAsia="PMingLiU" w:cs="Arial"/>
              <w:sz w:val="18"/>
              <w:szCs w:val="18"/>
            </w:rPr>
            <w:t>INSTALLATIONSARBETEN</w:t>
          </w:r>
          <w:r w:rsidRPr="00B64008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4F42BD74" w14:textId="2FE32E16" w:rsidR="00672DFF" w:rsidRPr="004C1E49" w:rsidRDefault="00672DFF" w:rsidP="00E04E53">
          <w:pPr>
            <w:pStyle w:val="BESKblankhuvud"/>
            <w:rPr>
              <w:szCs w:val="18"/>
            </w:rPr>
          </w:pPr>
        </w:p>
      </w:tc>
    </w:tr>
    <w:tr w:rsidR="00672DFF" w:rsidRPr="00E148D0" w14:paraId="1932BA54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74EAEDD8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</w:tcPr>
        <w:p w14:paraId="73B37C3D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7B22B44" w14:textId="77777777" w:rsidR="00672DFF" w:rsidRPr="00E148D0" w:rsidRDefault="00672DFF" w:rsidP="002A5A4F">
          <w:pPr>
            <w:pStyle w:val="BESKledtext"/>
          </w:pPr>
          <w:r w:rsidRPr="00E148D0">
            <w:t>Datum</w:t>
          </w:r>
        </w:p>
      </w:tc>
    </w:tr>
    <w:tr w:rsidR="00672DFF" w:rsidRPr="00E148D0" w14:paraId="608418D5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14:paraId="4A22EE33" w14:textId="77777777" w:rsidR="00672DFF" w:rsidRPr="00E148D0" w:rsidRDefault="00672DFF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3918F185" w14:textId="77777777" w:rsidR="00672DFF" w:rsidRPr="00E148D0" w:rsidRDefault="00672DF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6E6AFC27" w14:textId="2CE040D9" w:rsidR="00C2310E" w:rsidRPr="00C2310E" w:rsidRDefault="00C2310E" w:rsidP="00C2310E">
          <w:pPr>
            <w:tabs>
              <w:tab w:val="clear" w:pos="9979"/>
            </w:tabs>
            <w:autoSpaceDE w:val="0"/>
            <w:autoSpaceDN w:val="0"/>
            <w:adjustRightInd w:val="0"/>
            <w:ind w:left="0"/>
            <w:rPr>
              <w:rFonts w:cs="Arial"/>
              <w:bCs/>
              <w:color w:val="000000"/>
              <w:sz w:val="18"/>
              <w:szCs w:val="18"/>
              <w:lang w:eastAsia="en-US"/>
            </w:rPr>
          </w:pPr>
          <w:r w:rsidRPr="00C2310E">
            <w:rPr>
              <w:rFonts w:cs="Arial"/>
              <w:sz w:val="18"/>
              <w:szCs w:val="18"/>
            </w:rPr>
            <w:fldChar w:fldCharType="begin"/>
          </w:r>
          <w:r w:rsidRPr="00C2310E">
            <w:rPr>
              <w:rFonts w:cs="Arial"/>
              <w:sz w:val="18"/>
              <w:szCs w:val="18"/>
            </w:rPr>
            <w:instrText xml:space="preserve"> REF  Datum  \* MERGEFORMAT </w:instrText>
          </w:r>
          <w:r w:rsidRPr="00C2310E">
            <w:rPr>
              <w:rFonts w:cs="Arial"/>
              <w:sz w:val="18"/>
              <w:szCs w:val="18"/>
            </w:rPr>
            <w:fldChar w:fldCharType="separate"/>
          </w:r>
          <w:r w:rsidRPr="00C2310E">
            <w:rPr>
              <w:rFonts w:cs="Arial"/>
              <w:bCs/>
              <w:color w:val="000000"/>
              <w:sz w:val="18"/>
              <w:szCs w:val="18"/>
              <w:lang w:eastAsia="en-US"/>
            </w:rPr>
            <w:t>2019-11-12</w:t>
          </w:r>
        </w:p>
        <w:p w14:paraId="0CF650BD" w14:textId="756574B0" w:rsidR="00672DFF" w:rsidRPr="00E148D0" w:rsidRDefault="00C2310E" w:rsidP="00E04E53">
          <w:pPr>
            <w:pStyle w:val="BESKblankhuvud"/>
          </w:pPr>
          <w:r w:rsidRPr="00C2310E">
            <w:rPr>
              <w:rFonts w:cs="Arial"/>
              <w:szCs w:val="18"/>
            </w:rPr>
            <w:fldChar w:fldCharType="end"/>
          </w:r>
        </w:p>
      </w:tc>
    </w:tr>
    <w:tr w:rsidR="00672DFF" w:rsidRPr="00E148D0" w14:paraId="1DCFA73A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14:paraId="46B989BB" w14:textId="42EE5FF9" w:rsidR="00672DFF" w:rsidRDefault="00672DFF" w:rsidP="002A5A4F">
          <w:pPr>
            <w:pStyle w:val="BESKledtext"/>
          </w:pPr>
          <w:r w:rsidRPr="009C7834">
            <w:rPr>
              <w:caps/>
              <w:noProof/>
              <w:szCs w:val="12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6FDFE3A" wp14:editId="3F4DC8C0">
                    <wp:simplePos x="0" y="0"/>
                    <wp:positionH relativeFrom="column">
                      <wp:posOffset>-53340</wp:posOffset>
                    </wp:positionH>
                    <wp:positionV relativeFrom="paragraph">
                      <wp:posOffset>55880</wp:posOffset>
                    </wp:positionV>
                    <wp:extent cx="1807845" cy="219075"/>
                    <wp:effectExtent l="0" t="0" r="0" b="0"/>
                    <wp:wrapNone/>
                    <wp:docPr id="36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784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3D941F" w14:textId="41F25FF6" w:rsidR="00672DFF" w:rsidRPr="00C2310E" w:rsidRDefault="00C2310E" w:rsidP="00E62FFF">
                                <w:pPr>
                                  <w:ind w:left="0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nstrText xml:space="preserve"> REF  Status  \* MERGEFORMAT </w:instrText>
                                </w: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C2310E">
                                  <w:rPr>
                                    <w:rStyle w:val="RubrikChar"/>
                                    <w:rFonts w:ascii="Arial" w:hAnsi="Arial" w:cs="Arial"/>
                                    <w:b w:val="0"/>
                                    <w:sz w:val="18"/>
                                    <w:szCs w:val="18"/>
                                  </w:rPr>
                                  <w:t>KFAB</w:t>
                                </w:r>
                                <w:r w:rsidRPr="00C2310E">
                                  <w:rPr>
                                    <w:rStyle w:val="RubrikChar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2310E">
                                  <w:rPr>
                                    <w:rStyle w:val="RubrikChar"/>
                                    <w:rFonts w:ascii="Arial" w:hAnsi="Arial" w:cs="Arial"/>
                                    <w:b w:val="0"/>
                                    <w:sz w:val="18"/>
                                    <w:szCs w:val="18"/>
                                  </w:rPr>
                                  <w:t>STANDARD</w:t>
                                </w:r>
                                <w:r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nstrText xml:space="preserve"> FILLIN  Objekt \d  \* MERGEFORMAT </w:instrText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nstrText xml:space="preserve"> STYLEREF  Rubrik  \* MERGEFORMAT </w:instrText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30DD5">
                                  <w:rPr>
                                    <w:rFonts w:cs="Arial"/>
                                    <w:noProof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672DFF" w:rsidRPr="00C2310E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FDFE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0;text-align:left;margin-left:-4.2pt;margin-top:4.4pt;width:142.3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" filled="f" stroked="f">
                    <v:textbox>
                      <w:txbxContent>
                        <w:p w14:paraId="193D941F" w14:textId="41F25FF6" w:rsidR="00672DFF" w:rsidRPr="00C2310E" w:rsidRDefault="00C2310E" w:rsidP="00E62FFF">
                          <w:pPr>
                            <w:ind w:left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REF  Status  \* MERGEFORMAT </w:instrText>
                          </w: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2310E">
                            <w:rPr>
                              <w:rStyle w:val="RubrikChar"/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KFAB</w:t>
                          </w:r>
                          <w:r w:rsidRPr="00C2310E">
                            <w:rPr>
                              <w:rStyle w:val="RubrikChar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310E">
                            <w:rPr>
                              <w:rStyle w:val="RubrikChar"/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STANDARD</w:t>
                          </w:r>
                          <w:r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FILLIN  Objekt \d  \* MERGEFORMAT </w:instrText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STYLEREF  Rubrik  \* MERGEFORMAT </w:instrText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30DD5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br/>
                          </w:r>
                          <w:r w:rsidR="00672DFF" w:rsidRPr="00C2310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148D0">
            <w:t>Status</w:t>
          </w:r>
        </w:p>
        <w:p w14:paraId="56E5A96B" w14:textId="77777777" w:rsidR="00672DFF" w:rsidRPr="00E148D0" w:rsidRDefault="00672DFF" w:rsidP="002A5A4F">
          <w:pPr>
            <w:pStyle w:val="BESKledtext"/>
          </w:pPr>
          <w:proofErr w:type="spellStart"/>
          <w:r>
            <w:t>sdf</w:t>
          </w:r>
          <w:proofErr w:type="spellEnd"/>
        </w:p>
      </w:tc>
      <w:tc>
        <w:tcPr>
          <w:tcW w:w="5387" w:type="dxa"/>
          <w:vMerge/>
          <w:tcBorders>
            <w:bottom w:val="nil"/>
          </w:tcBorders>
        </w:tcPr>
        <w:p w14:paraId="43A14995" w14:textId="77777777" w:rsidR="00672DFF" w:rsidRPr="00E148D0" w:rsidRDefault="00672DFF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14:paraId="1D90BF8F" w14:textId="77777777" w:rsidR="00672DFF" w:rsidRPr="00E148D0" w:rsidRDefault="00672DFF" w:rsidP="002A5A4F">
          <w:pPr>
            <w:pStyle w:val="BESKledtext"/>
          </w:pPr>
          <w:r>
            <w:t>Ändr</w:t>
          </w:r>
          <w:r w:rsidRPr="00E148D0">
            <w:t>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14:paraId="5511900A" w14:textId="77777777" w:rsidR="00672DFF" w:rsidRPr="00E148D0" w:rsidRDefault="00672DFF" w:rsidP="002A5A4F">
          <w:pPr>
            <w:pStyle w:val="BESKledtext"/>
          </w:pPr>
          <w:r>
            <w:t>Bet</w:t>
          </w:r>
        </w:p>
      </w:tc>
    </w:tr>
    <w:tr w:rsidR="00672DFF" w:rsidRPr="00E148D0" w14:paraId="64589E92" w14:textId="77777777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14:paraId="424F1C82" w14:textId="2D8E30AE" w:rsidR="00672DFF" w:rsidRPr="00AF6224" w:rsidRDefault="00672DFF" w:rsidP="00D03D6D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14:paraId="70058928" w14:textId="77777777" w:rsidR="00672DFF" w:rsidRPr="00E148D0" w:rsidRDefault="00672DFF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14:paraId="1F6BACE2" w14:textId="77777777" w:rsidR="00672DFF" w:rsidRPr="00E148D0" w:rsidRDefault="00672DFF" w:rsidP="00117AC5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14:paraId="00D41C91" w14:textId="77777777" w:rsidR="00672DFF" w:rsidRPr="00E148D0" w:rsidRDefault="00672DFF" w:rsidP="00CC07F6">
          <w:pPr>
            <w:pStyle w:val="BESKblankhuvud"/>
          </w:pPr>
        </w:p>
      </w:tc>
    </w:tr>
    <w:tr w:rsidR="00672DFF" w:rsidRPr="00E148D0" w14:paraId="2AC9FE8A" w14:textId="77777777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14:paraId="36C83436" w14:textId="77777777" w:rsidR="00672DFF" w:rsidRPr="00E148D0" w:rsidRDefault="00672DFF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14:paraId="3987D382" w14:textId="77777777" w:rsidR="00672DFF" w:rsidRPr="00E148D0" w:rsidRDefault="00672DFF" w:rsidP="002A5A4F">
          <w:pPr>
            <w:pStyle w:val="BESKledtext"/>
          </w:pPr>
          <w:r w:rsidRPr="00E148D0">
            <w:t>Text</w:t>
          </w:r>
        </w:p>
      </w:tc>
    </w:tr>
  </w:tbl>
  <w:p w14:paraId="2236C595" w14:textId="77777777" w:rsidR="00672DFF" w:rsidRDefault="00672D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951A2"/>
    <w:multiLevelType w:val="singleLevel"/>
    <w:tmpl w:val="12D2649E"/>
    <w:lvl w:ilvl="0">
      <w:numFmt w:val="bullet"/>
      <w:lvlText w:val="o"/>
      <w:lvlJc w:val="left"/>
      <w:pPr>
        <w:ind w:left="420" w:hanging="360"/>
      </w:pPr>
    </w:lvl>
  </w:abstractNum>
  <w:abstractNum w:abstractNumId="11" w15:restartNumberingAfterBreak="0">
    <w:nsid w:val="0DF766AE"/>
    <w:multiLevelType w:val="singleLevel"/>
    <w:tmpl w:val="BED4413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2" w15:restartNumberingAfterBreak="0">
    <w:nsid w:val="0E5754D2"/>
    <w:multiLevelType w:val="singleLevel"/>
    <w:tmpl w:val="8D6E38E8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3" w15:restartNumberingAfterBreak="0">
    <w:nsid w:val="39DD0736"/>
    <w:multiLevelType w:val="singleLevel"/>
    <w:tmpl w:val="AECA168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4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5" w15:restartNumberingAfterBreak="0">
    <w:nsid w:val="3DBF76FB"/>
    <w:multiLevelType w:val="singleLevel"/>
    <w:tmpl w:val="7B2CEB60"/>
    <w:lvl w:ilvl="0">
      <w:numFmt w:val="bullet"/>
      <w:lvlText w:val="•"/>
      <w:lvlJc w:val="left"/>
      <w:pPr>
        <w:ind w:left="420" w:hanging="360"/>
      </w:pPr>
    </w:lvl>
  </w:abstractNum>
  <w:abstractNum w:abstractNumId="16" w15:restartNumberingAfterBreak="0">
    <w:nsid w:val="422E2326"/>
    <w:multiLevelType w:val="singleLevel"/>
    <w:tmpl w:val="2B8047AC"/>
    <w:lvl w:ilvl="0">
      <w:numFmt w:val="bullet"/>
      <w:lvlText w:val="▪"/>
      <w:lvlJc w:val="left"/>
      <w:pPr>
        <w:ind w:left="420" w:hanging="360"/>
      </w:pPr>
    </w:lvl>
  </w:abstractNum>
  <w:abstractNum w:abstractNumId="17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8" w15:restartNumberingAfterBreak="0">
    <w:nsid w:val="4F4D7C04"/>
    <w:multiLevelType w:val="singleLevel"/>
    <w:tmpl w:val="CFC2C9DC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9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21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60376DBA"/>
    <w:multiLevelType w:val="singleLevel"/>
    <w:tmpl w:val="73DC2BAE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3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21"/>
  </w:num>
  <w:num w:numId="16">
    <w:abstractNumId w:val="14"/>
  </w:num>
  <w:num w:numId="17">
    <w:abstractNumId w:val="20"/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hideSpellingErrors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styleLockTheme/>
  <w:styleLockQFSet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22AC"/>
    <w:rsid w:val="00010EDE"/>
    <w:rsid w:val="00012DF5"/>
    <w:rsid w:val="00016121"/>
    <w:rsid w:val="00022CBA"/>
    <w:rsid w:val="000275C2"/>
    <w:rsid w:val="00043E64"/>
    <w:rsid w:val="000529F2"/>
    <w:rsid w:val="00061325"/>
    <w:rsid w:val="00063068"/>
    <w:rsid w:val="000638EB"/>
    <w:rsid w:val="0006528B"/>
    <w:rsid w:val="00065E5E"/>
    <w:rsid w:val="00070687"/>
    <w:rsid w:val="000746E6"/>
    <w:rsid w:val="0008144C"/>
    <w:rsid w:val="0008734E"/>
    <w:rsid w:val="000A64FB"/>
    <w:rsid w:val="000A658C"/>
    <w:rsid w:val="000B0CB4"/>
    <w:rsid w:val="000B1D5D"/>
    <w:rsid w:val="000B5E90"/>
    <w:rsid w:val="000C2519"/>
    <w:rsid w:val="000D421E"/>
    <w:rsid w:val="000D557D"/>
    <w:rsid w:val="000D6B68"/>
    <w:rsid w:val="000D6DD3"/>
    <w:rsid w:val="000E23F0"/>
    <w:rsid w:val="000F46B8"/>
    <w:rsid w:val="0010037A"/>
    <w:rsid w:val="0010574E"/>
    <w:rsid w:val="00117AC5"/>
    <w:rsid w:val="00121631"/>
    <w:rsid w:val="001227B0"/>
    <w:rsid w:val="00125C3C"/>
    <w:rsid w:val="001264FF"/>
    <w:rsid w:val="00135971"/>
    <w:rsid w:val="00136856"/>
    <w:rsid w:val="001541B0"/>
    <w:rsid w:val="00157AF5"/>
    <w:rsid w:val="00163F73"/>
    <w:rsid w:val="00165249"/>
    <w:rsid w:val="00172B18"/>
    <w:rsid w:val="001823B8"/>
    <w:rsid w:val="0018671D"/>
    <w:rsid w:val="0019299A"/>
    <w:rsid w:val="001979EE"/>
    <w:rsid w:val="001B3015"/>
    <w:rsid w:val="001D110B"/>
    <w:rsid w:val="001E1AF4"/>
    <w:rsid w:val="001E23F6"/>
    <w:rsid w:val="001F0EAC"/>
    <w:rsid w:val="001F187A"/>
    <w:rsid w:val="002141FB"/>
    <w:rsid w:val="00221DCE"/>
    <w:rsid w:val="00227088"/>
    <w:rsid w:val="00230725"/>
    <w:rsid w:val="00240D1B"/>
    <w:rsid w:val="00247C33"/>
    <w:rsid w:val="00250D77"/>
    <w:rsid w:val="00255009"/>
    <w:rsid w:val="00261967"/>
    <w:rsid w:val="00272EDB"/>
    <w:rsid w:val="00290051"/>
    <w:rsid w:val="00290AA4"/>
    <w:rsid w:val="00292DAB"/>
    <w:rsid w:val="00297790"/>
    <w:rsid w:val="002A5A4F"/>
    <w:rsid w:val="002B5621"/>
    <w:rsid w:val="002B5CF9"/>
    <w:rsid w:val="002D496F"/>
    <w:rsid w:val="002F1B72"/>
    <w:rsid w:val="002F5066"/>
    <w:rsid w:val="002F66DB"/>
    <w:rsid w:val="002F7927"/>
    <w:rsid w:val="003052A2"/>
    <w:rsid w:val="00307518"/>
    <w:rsid w:val="00307BCB"/>
    <w:rsid w:val="00307DFE"/>
    <w:rsid w:val="0031063F"/>
    <w:rsid w:val="0031318C"/>
    <w:rsid w:val="00324122"/>
    <w:rsid w:val="003242B1"/>
    <w:rsid w:val="0032560C"/>
    <w:rsid w:val="003260E8"/>
    <w:rsid w:val="003426D6"/>
    <w:rsid w:val="00342F14"/>
    <w:rsid w:val="00343148"/>
    <w:rsid w:val="00346F0A"/>
    <w:rsid w:val="003940DC"/>
    <w:rsid w:val="003963DB"/>
    <w:rsid w:val="003A07E0"/>
    <w:rsid w:val="003A1F5E"/>
    <w:rsid w:val="003A3341"/>
    <w:rsid w:val="003B1987"/>
    <w:rsid w:val="003C015E"/>
    <w:rsid w:val="003C6545"/>
    <w:rsid w:val="003C6D59"/>
    <w:rsid w:val="003C76E6"/>
    <w:rsid w:val="003D58D5"/>
    <w:rsid w:val="003D6559"/>
    <w:rsid w:val="003D704A"/>
    <w:rsid w:val="003E715F"/>
    <w:rsid w:val="003E75E2"/>
    <w:rsid w:val="003F349C"/>
    <w:rsid w:val="003F4622"/>
    <w:rsid w:val="00401ECC"/>
    <w:rsid w:val="00403919"/>
    <w:rsid w:val="00412DE6"/>
    <w:rsid w:val="00416309"/>
    <w:rsid w:val="00424B0B"/>
    <w:rsid w:val="00425A7D"/>
    <w:rsid w:val="00430DD5"/>
    <w:rsid w:val="004311E4"/>
    <w:rsid w:val="00442700"/>
    <w:rsid w:val="0044507C"/>
    <w:rsid w:val="004513F5"/>
    <w:rsid w:val="0045495A"/>
    <w:rsid w:val="00457C50"/>
    <w:rsid w:val="004611E4"/>
    <w:rsid w:val="00461AF3"/>
    <w:rsid w:val="00464855"/>
    <w:rsid w:val="00472B22"/>
    <w:rsid w:val="004821AA"/>
    <w:rsid w:val="0048377E"/>
    <w:rsid w:val="00484921"/>
    <w:rsid w:val="0048575F"/>
    <w:rsid w:val="004907B2"/>
    <w:rsid w:val="004907D7"/>
    <w:rsid w:val="00492C6D"/>
    <w:rsid w:val="004951CB"/>
    <w:rsid w:val="00495728"/>
    <w:rsid w:val="004A26E9"/>
    <w:rsid w:val="004A2824"/>
    <w:rsid w:val="004A2E90"/>
    <w:rsid w:val="004A4583"/>
    <w:rsid w:val="004A6586"/>
    <w:rsid w:val="004C0AA3"/>
    <w:rsid w:val="004C1E49"/>
    <w:rsid w:val="004E09B6"/>
    <w:rsid w:val="004E1370"/>
    <w:rsid w:val="004E4922"/>
    <w:rsid w:val="004E6C40"/>
    <w:rsid w:val="004E71B8"/>
    <w:rsid w:val="004E7A5C"/>
    <w:rsid w:val="004F444E"/>
    <w:rsid w:val="004F4A10"/>
    <w:rsid w:val="004F504A"/>
    <w:rsid w:val="0050001F"/>
    <w:rsid w:val="00504D25"/>
    <w:rsid w:val="00505E95"/>
    <w:rsid w:val="00510DCA"/>
    <w:rsid w:val="00524A6D"/>
    <w:rsid w:val="005255AC"/>
    <w:rsid w:val="00525C3D"/>
    <w:rsid w:val="00531C2D"/>
    <w:rsid w:val="0053337F"/>
    <w:rsid w:val="00541400"/>
    <w:rsid w:val="00543CCB"/>
    <w:rsid w:val="00552B7F"/>
    <w:rsid w:val="005553BD"/>
    <w:rsid w:val="00557007"/>
    <w:rsid w:val="005571AB"/>
    <w:rsid w:val="00561533"/>
    <w:rsid w:val="00564BA5"/>
    <w:rsid w:val="00564CE1"/>
    <w:rsid w:val="005650DA"/>
    <w:rsid w:val="005665F0"/>
    <w:rsid w:val="005718E4"/>
    <w:rsid w:val="00572484"/>
    <w:rsid w:val="00577C4B"/>
    <w:rsid w:val="00583216"/>
    <w:rsid w:val="0058419A"/>
    <w:rsid w:val="00592E84"/>
    <w:rsid w:val="005A0CDB"/>
    <w:rsid w:val="005A22F0"/>
    <w:rsid w:val="005A6B8F"/>
    <w:rsid w:val="005A6D29"/>
    <w:rsid w:val="005B4049"/>
    <w:rsid w:val="005C437E"/>
    <w:rsid w:val="005C56D8"/>
    <w:rsid w:val="005D083C"/>
    <w:rsid w:val="005D54DE"/>
    <w:rsid w:val="005E258D"/>
    <w:rsid w:val="005E4B2A"/>
    <w:rsid w:val="005F017B"/>
    <w:rsid w:val="005F4D81"/>
    <w:rsid w:val="005F7F64"/>
    <w:rsid w:val="00603ADF"/>
    <w:rsid w:val="00607DE5"/>
    <w:rsid w:val="006131BA"/>
    <w:rsid w:val="00615BE9"/>
    <w:rsid w:val="00617652"/>
    <w:rsid w:val="00620144"/>
    <w:rsid w:val="0062479F"/>
    <w:rsid w:val="00626F4F"/>
    <w:rsid w:val="0063663F"/>
    <w:rsid w:val="006434BC"/>
    <w:rsid w:val="006507A9"/>
    <w:rsid w:val="00651056"/>
    <w:rsid w:val="00655C72"/>
    <w:rsid w:val="00660D40"/>
    <w:rsid w:val="00662064"/>
    <w:rsid w:val="006642E7"/>
    <w:rsid w:val="00665678"/>
    <w:rsid w:val="00671EF5"/>
    <w:rsid w:val="00672DFF"/>
    <w:rsid w:val="006776FA"/>
    <w:rsid w:val="00686731"/>
    <w:rsid w:val="00691A1B"/>
    <w:rsid w:val="00694634"/>
    <w:rsid w:val="006A211F"/>
    <w:rsid w:val="006D23AD"/>
    <w:rsid w:val="006D3B0B"/>
    <w:rsid w:val="006D5421"/>
    <w:rsid w:val="006D5896"/>
    <w:rsid w:val="006D5A23"/>
    <w:rsid w:val="006E2DAD"/>
    <w:rsid w:val="006E5410"/>
    <w:rsid w:val="006E5B99"/>
    <w:rsid w:val="006F7BD7"/>
    <w:rsid w:val="0070119D"/>
    <w:rsid w:val="0070283A"/>
    <w:rsid w:val="00706530"/>
    <w:rsid w:val="007067D8"/>
    <w:rsid w:val="00712E68"/>
    <w:rsid w:val="00714ED8"/>
    <w:rsid w:val="0072113B"/>
    <w:rsid w:val="007334E1"/>
    <w:rsid w:val="0073546C"/>
    <w:rsid w:val="0075021E"/>
    <w:rsid w:val="00757BCA"/>
    <w:rsid w:val="007624F1"/>
    <w:rsid w:val="0076750D"/>
    <w:rsid w:val="00767E4A"/>
    <w:rsid w:val="0077145F"/>
    <w:rsid w:val="00780669"/>
    <w:rsid w:val="00780729"/>
    <w:rsid w:val="00784E75"/>
    <w:rsid w:val="00785322"/>
    <w:rsid w:val="00785CE1"/>
    <w:rsid w:val="00786B86"/>
    <w:rsid w:val="00793238"/>
    <w:rsid w:val="00794058"/>
    <w:rsid w:val="007944C4"/>
    <w:rsid w:val="00797E8D"/>
    <w:rsid w:val="007B3199"/>
    <w:rsid w:val="007B326B"/>
    <w:rsid w:val="007B64AE"/>
    <w:rsid w:val="007C08F0"/>
    <w:rsid w:val="007F121B"/>
    <w:rsid w:val="007F1B34"/>
    <w:rsid w:val="007F3A8D"/>
    <w:rsid w:val="007F41D5"/>
    <w:rsid w:val="007F6B33"/>
    <w:rsid w:val="00800854"/>
    <w:rsid w:val="00801BEE"/>
    <w:rsid w:val="00804617"/>
    <w:rsid w:val="008057DD"/>
    <w:rsid w:val="00805CA2"/>
    <w:rsid w:val="0080722D"/>
    <w:rsid w:val="0081578D"/>
    <w:rsid w:val="008256FA"/>
    <w:rsid w:val="00827D18"/>
    <w:rsid w:val="00831564"/>
    <w:rsid w:val="0083612D"/>
    <w:rsid w:val="008370F5"/>
    <w:rsid w:val="00842146"/>
    <w:rsid w:val="00847BFD"/>
    <w:rsid w:val="00851AEB"/>
    <w:rsid w:val="00851CB5"/>
    <w:rsid w:val="00861163"/>
    <w:rsid w:val="0086319B"/>
    <w:rsid w:val="00863889"/>
    <w:rsid w:val="00865682"/>
    <w:rsid w:val="00866F5E"/>
    <w:rsid w:val="008719A2"/>
    <w:rsid w:val="00872DEF"/>
    <w:rsid w:val="008821D7"/>
    <w:rsid w:val="00895DF5"/>
    <w:rsid w:val="008A4B81"/>
    <w:rsid w:val="008B5C2D"/>
    <w:rsid w:val="008B6964"/>
    <w:rsid w:val="008B7317"/>
    <w:rsid w:val="008C066C"/>
    <w:rsid w:val="008C168C"/>
    <w:rsid w:val="008C39E5"/>
    <w:rsid w:val="008C6407"/>
    <w:rsid w:val="008D029C"/>
    <w:rsid w:val="008D5A91"/>
    <w:rsid w:val="008D7010"/>
    <w:rsid w:val="008E5A00"/>
    <w:rsid w:val="008F0C5C"/>
    <w:rsid w:val="008F1493"/>
    <w:rsid w:val="008F1AA4"/>
    <w:rsid w:val="008F2623"/>
    <w:rsid w:val="008F2DB0"/>
    <w:rsid w:val="008F4A0F"/>
    <w:rsid w:val="008F7470"/>
    <w:rsid w:val="009012E3"/>
    <w:rsid w:val="00906959"/>
    <w:rsid w:val="009127CE"/>
    <w:rsid w:val="00913E1C"/>
    <w:rsid w:val="00917DA4"/>
    <w:rsid w:val="00922153"/>
    <w:rsid w:val="00925E1A"/>
    <w:rsid w:val="0092744B"/>
    <w:rsid w:val="00930672"/>
    <w:rsid w:val="0093700A"/>
    <w:rsid w:val="00942551"/>
    <w:rsid w:val="00944049"/>
    <w:rsid w:val="00951F60"/>
    <w:rsid w:val="00955131"/>
    <w:rsid w:val="00970B61"/>
    <w:rsid w:val="00980B34"/>
    <w:rsid w:val="009853E7"/>
    <w:rsid w:val="009927AE"/>
    <w:rsid w:val="0099745B"/>
    <w:rsid w:val="009A14A5"/>
    <w:rsid w:val="009A31F8"/>
    <w:rsid w:val="009A40A5"/>
    <w:rsid w:val="009A6C7F"/>
    <w:rsid w:val="009B281C"/>
    <w:rsid w:val="009B65E4"/>
    <w:rsid w:val="009C593B"/>
    <w:rsid w:val="009C7834"/>
    <w:rsid w:val="009D0675"/>
    <w:rsid w:val="009F09C9"/>
    <w:rsid w:val="00A14205"/>
    <w:rsid w:val="00A23E43"/>
    <w:rsid w:val="00A247FB"/>
    <w:rsid w:val="00A2611E"/>
    <w:rsid w:val="00A27CAD"/>
    <w:rsid w:val="00A332B7"/>
    <w:rsid w:val="00A404A8"/>
    <w:rsid w:val="00A40C3F"/>
    <w:rsid w:val="00A4270C"/>
    <w:rsid w:val="00A443F6"/>
    <w:rsid w:val="00A53739"/>
    <w:rsid w:val="00A62D18"/>
    <w:rsid w:val="00A70F95"/>
    <w:rsid w:val="00A73913"/>
    <w:rsid w:val="00A752BA"/>
    <w:rsid w:val="00A76A3C"/>
    <w:rsid w:val="00A8151C"/>
    <w:rsid w:val="00A95AC1"/>
    <w:rsid w:val="00AA19FE"/>
    <w:rsid w:val="00AA3492"/>
    <w:rsid w:val="00AB3FBD"/>
    <w:rsid w:val="00AB441F"/>
    <w:rsid w:val="00AB4CFB"/>
    <w:rsid w:val="00AB6602"/>
    <w:rsid w:val="00AC23FA"/>
    <w:rsid w:val="00AD1F7B"/>
    <w:rsid w:val="00AE1B83"/>
    <w:rsid w:val="00AE20D6"/>
    <w:rsid w:val="00AE3A02"/>
    <w:rsid w:val="00AF6224"/>
    <w:rsid w:val="00AF7B31"/>
    <w:rsid w:val="00B02C64"/>
    <w:rsid w:val="00B04733"/>
    <w:rsid w:val="00B11C33"/>
    <w:rsid w:val="00B14433"/>
    <w:rsid w:val="00B151AC"/>
    <w:rsid w:val="00B15A88"/>
    <w:rsid w:val="00B16E0D"/>
    <w:rsid w:val="00B204ED"/>
    <w:rsid w:val="00B26A32"/>
    <w:rsid w:val="00B26FC6"/>
    <w:rsid w:val="00B31AE2"/>
    <w:rsid w:val="00B33E74"/>
    <w:rsid w:val="00B347DD"/>
    <w:rsid w:val="00B36857"/>
    <w:rsid w:val="00B42D35"/>
    <w:rsid w:val="00B64008"/>
    <w:rsid w:val="00B75914"/>
    <w:rsid w:val="00B76ECA"/>
    <w:rsid w:val="00B83524"/>
    <w:rsid w:val="00B83BB9"/>
    <w:rsid w:val="00B843E6"/>
    <w:rsid w:val="00B84D56"/>
    <w:rsid w:val="00B93D3F"/>
    <w:rsid w:val="00B95DAE"/>
    <w:rsid w:val="00BA1C81"/>
    <w:rsid w:val="00BA6175"/>
    <w:rsid w:val="00BB3A29"/>
    <w:rsid w:val="00BC2056"/>
    <w:rsid w:val="00BD33C1"/>
    <w:rsid w:val="00BD71FB"/>
    <w:rsid w:val="00BF139A"/>
    <w:rsid w:val="00BF254F"/>
    <w:rsid w:val="00BF49EA"/>
    <w:rsid w:val="00C05BBF"/>
    <w:rsid w:val="00C05D87"/>
    <w:rsid w:val="00C117B4"/>
    <w:rsid w:val="00C1506B"/>
    <w:rsid w:val="00C1678C"/>
    <w:rsid w:val="00C16969"/>
    <w:rsid w:val="00C2310E"/>
    <w:rsid w:val="00C2433B"/>
    <w:rsid w:val="00C252B5"/>
    <w:rsid w:val="00C27C01"/>
    <w:rsid w:val="00C31F52"/>
    <w:rsid w:val="00C40F04"/>
    <w:rsid w:val="00C431D4"/>
    <w:rsid w:val="00C52817"/>
    <w:rsid w:val="00C54C52"/>
    <w:rsid w:val="00C5678E"/>
    <w:rsid w:val="00C60A18"/>
    <w:rsid w:val="00C64442"/>
    <w:rsid w:val="00C666E5"/>
    <w:rsid w:val="00C72119"/>
    <w:rsid w:val="00C75090"/>
    <w:rsid w:val="00C844A2"/>
    <w:rsid w:val="00C92069"/>
    <w:rsid w:val="00C956A5"/>
    <w:rsid w:val="00C95AE9"/>
    <w:rsid w:val="00CA2B34"/>
    <w:rsid w:val="00CA3771"/>
    <w:rsid w:val="00CC07F6"/>
    <w:rsid w:val="00CC483C"/>
    <w:rsid w:val="00CD3FFB"/>
    <w:rsid w:val="00CD464B"/>
    <w:rsid w:val="00CE6167"/>
    <w:rsid w:val="00CE62A2"/>
    <w:rsid w:val="00CF170D"/>
    <w:rsid w:val="00CF3CEB"/>
    <w:rsid w:val="00D001C7"/>
    <w:rsid w:val="00D02DBC"/>
    <w:rsid w:val="00D03D6D"/>
    <w:rsid w:val="00D04BA5"/>
    <w:rsid w:val="00D04F4E"/>
    <w:rsid w:val="00D253C6"/>
    <w:rsid w:val="00D25AC5"/>
    <w:rsid w:val="00D264FA"/>
    <w:rsid w:val="00D35349"/>
    <w:rsid w:val="00D36E18"/>
    <w:rsid w:val="00D41A8C"/>
    <w:rsid w:val="00D479BE"/>
    <w:rsid w:val="00D511DF"/>
    <w:rsid w:val="00D53FA4"/>
    <w:rsid w:val="00D5507E"/>
    <w:rsid w:val="00D553AC"/>
    <w:rsid w:val="00D60E8F"/>
    <w:rsid w:val="00D81C95"/>
    <w:rsid w:val="00D87634"/>
    <w:rsid w:val="00D933B1"/>
    <w:rsid w:val="00D93552"/>
    <w:rsid w:val="00D95CDC"/>
    <w:rsid w:val="00D97356"/>
    <w:rsid w:val="00DA2F6F"/>
    <w:rsid w:val="00DA5B13"/>
    <w:rsid w:val="00DB470E"/>
    <w:rsid w:val="00DB5AD2"/>
    <w:rsid w:val="00DC60B0"/>
    <w:rsid w:val="00DD07AB"/>
    <w:rsid w:val="00DD21E0"/>
    <w:rsid w:val="00DE22C4"/>
    <w:rsid w:val="00DE5000"/>
    <w:rsid w:val="00DF0F7E"/>
    <w:rsid w:val="00DF4DC9"/>
    <w:rsid w:val="00E04E53"/>
    <w:rsid w:val="00E05011"/>
    <w:rsid w:val="00E1002C"/>
    <w:rsid w:val="00E130C3"/>
    <w:rsid w:val="00E148D0"/>
    <w:rsid w:val="00E1517C"/>
    <w:rsid w:val="00E20CEE"/>
    <w:rsid w:val="00E31274"/>
    <w:rsid w:val="00E32F4B"/>
    <w:rsid w:val="00E3538F"/>
    <w:rsid w:val="00E40AC0"/>
    <w:rsid w:val="00E452AA"/>
    <w:rsid w:val="00E46D0D"/>
    <w:rsid w:val="00E518E6"/>
    <w:rsid w:val="00E5248C"/>
    <w:rsid w:val="00E52FA7"/>
    <w:rsid w:val="00E57BDB"/>
    <w:rsid w:val="00E62FFF"/>
    <w:rsid w:val="00E635C8"/>
    <w:rsid w:val="00E7681B"/>
    <w:rsid w:val="00E8522B"/>
    <w:rsid w:val="00E865F6"/>
    <w:rsid w:val="00EA0ADA"/>
    <w:rsid w:val="00EA247D"/>
    <w:rsid w:val="00EA64A5"/>
    <w:rsid w:val="00EB0D75"/>
    <w:rsid w:val="00EB24B2"/>
    <w:rsid w:val="00EB7CE8"/>
    <w:rsid w:val="00EC2E11"/>
    <w:rsid w:val="00EC770A"/>
    <w:rsid w:val="00ED0C9F"/>
    <w:rsid w:val="00ED3571"/>
    <w:rsid w:val="00ED69FC"/>
    <w:rsid w:val="00ED7981"/>
    <w:rsid w:val="00EE4CAD"/>
    <w:rsid w:val="00EE5398"/>
    <w:rsid w:val="00EE7356"/>
    <w:rsid w:val="00EF6412"/>
    <w:rsid w:val="00F020AA"/>
    <w:rsid w:val="00F26E1A"/>
    <w:rsid w:val="00F307BD"/>
    <w:rsid w:val="00F32152"/>
    <w:rsid w:val="00F40FC4"/>
    <w:rsid w:val="00F42B89"/>
    <w:rsid w:val="00F45DEE"/>
    <w:rsid w:val="00F534E5"/>
    <w:rsid w:val="00F55262"/>
    <w:rsid w:val="00F57FC6"/>
    <w:rsid w:val="00F63C30"/>
    <w:rsid w:val="00F70CE6"/>
    <w:rsid w:val="00F71D0E"/>
    <w:rsid w:val="00F7568D"/>
    <w:rsid w:val="00F7633D"/>
    <w:rsid w:val="00F7758B"/>
    <w:rsid w:val="00FA0CD1"/>
    <w:rsid w:val="00FA6699"/>
    <w:rsid w:val="00FA7CD0"/>
    <w:rsid w:val="00FC46A0"/>
    <w:rsid w:val="00FC55B4"/>
    <w:rsid w:val="00FD7C7A"/>
    <w:rsid w:val="00FE6C16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64A04"/>
  <w15:docId w15:val="{75BECF57-E5AE-453A-BF68-639A784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52BA"/>
    <w:pPr>
      <w:tabs>
        <w:tab w:val="right" w:pos="9979"/>
      </w:tabs>
      <w:ind w:left="1418"/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autoRedefine/>
    <w:qFormat/>
    <w:rsid w:val="008F1AA4"/>
    <w:pPr>
      <w:keepNext/>
      <w:tabs>
        <w:tab w:val="left" w:pos="1418"/>
      </w:tabs>
      <w:suppressAutoHyphens/>
      <w:spacing w:before="240"/>
      <w:ind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autoRedefine/>
    <w:qFormat/>
    <w:rsid w:val="008F1AA4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3052A2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right="851"/>
    </w:pPr>
  </w:style>
  <w:style w:type="character" w:customStyle="1" w:styleId="BESKbrdtextCharChar">
    <w:name w:val="BESKbrödtext Char Char"/>
    <w:basedOn w:val="Standardstycketeckensnitt"/>
    <w:link w:val="BESKbrdtext"/>
    <w:rsid w:val="003052A2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A739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7C08F0"/>
    <w:pPr>
      <w:keepNext/>
      <w:suppressAutoHyphens/>
      <w:spacing w:before="240"/>
      <w:ind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A6B8F"/>
    <w:pPr>
      <w:outlineLvl w:val="1"/>
    </w:pPr>
  </w:style>
  <w:style w:type="paragraph" w:customStyle="1" w:styleId="BESKrub3versal">
    <w:name w:val="BESKrub3versal"/>
    <w:basedOn w:val="BESKrub1"/>
    <w:next w:val="BESKbrdtext"/>
    <w:rsid w:val="005A6B8F"/>
    <w:pPr>
      <w:outlineLvl w:val="2"/>
    </w:pPr>
  </w:style>
  <w:style w:type="paragraph" w:customStyle="1" w:styleId="BESKrub4">
    <w:name w:val="BESKrub4"/>
    <w:basedOn w:val="BESKrub1"/>
    <w:next w:val="BESKbrdtext"/>
    <w:rsid w:val="005A6B8F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5A6B8F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5A6B8F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5A6B8F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5A6B8F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5A6B8F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A73913"/>
    <w:pPr>
      <w:outlineLvl w:val="9"/>
    </w:pPr>
  </w:style>
  <w:style w:type="paragraph" w:styleId="Innehll4">
    <w:name w:val="toc 4"/>
    <w:basedOn w:val="Innehll1"/>
    <w:autoRedefine/>
    <w:uiPriority w:val="39"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BESKbrdtext"/>
    <w:qFormat/>
    <w:rsid w:val="00DE5000"/>
    <w:pPr>
      <w:pBdr>
        <w:left w:val="single" w:sz="4" w:space="4" w:color="auto"/>
      </w:pBdr>
    </w:pPr>
  </w:style>
  <w:style w:type="table" w:customStyle="1" w:styleId="Oformateradtabell21">
    <w:name w:val="Oformaterad tabell 21"/>
    <w:basedOn w:val="Normaltabell"/>
    <w:uiPriority w:val="42"/>
    <w:rsid w:val="00E452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012DF5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48377E"/>
    <w:rPr>
      <w:b/>
    </w:rPr>
  </w:style>
  <w:style w:type="paragraph" w:styleId="Ballongtext">
    <w:name w:val="Balloon Text"/>
    <w:basedOn w:val="Normal"/>
    <w:link w:val="BallongtextChar"/>
    <w:semiHidden/>
    <w:unhideWhenUsed/>
    <w:rsid w:val="001929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9299A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5A00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rsid w:val="00A752BA"/>
    <w:rPr>
      <w:rFonts w:ascii="Arial" w:hAnsi="Arial"/>
      <w:sz w:val="18"/>
    </w:rPr>
  </w:style>
  <w:style w:type="paragraph" w:customStyle="1" w:styleId="Default">
    <w:name w:val="Default"/>
    <w:uiPriority w:val="99"/>
    <w:rsid w:val="00A752BA"/>
    <w:pPr>
      <w:widowControl w:val="0"/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uiPriority w:val="99"/>
    <w:rsid w:val="00A752BA"/>
    <w:pPr>
      <w:spacing w:after="210"/>
    </w:pPr>
    <w:rPr>
      <w:color w:val="auto"/>
    </w:rPr>
  </w:style>
  <w:style w:type="paragraph" w:styleId="Rubrik">
    <w:name w:val="Title"/>
    <w:basedOn w:val="Normal"/>
    <w:next w:val="Normal"/>
    <w:link w:val="RubrikChar"/>
    <w:qFormat/>
    <w:rsid w:val="00172B18"/>
    <w:pPr>
      <w:widowControl w:val="0"/>
      <w:tabs>
        <w:tab w:val="clear" w:pos="9979"/>
      </w:tabs>
      <w:autoSpaceDE w:val="0"/>
      <w:autoSpaceDN w:val="0"/>
      <w:adjustRightInd w:val="0"/>
      <w:spacing w:after="493"/>
      <w:ind w:left="0"/>
      <w:jc w:val="center"/>
    </w:pPr>
    <w:rPr>
      <w:rFonts w:ascii="Gill Sans MT" w:eastAsia="PMingLiU" w:hAnsi="Gill Sans MT"/>
      <w:b/>
      <w:bCs/>
      <w:color w:val="000000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rsid w:val="00172B18"/>
    <w:rPr>
      <w:rFonts w:ascii="Gill Sans MT" w:eastAsia="PMingLiU" w:hAnsi="Gill Sans MT"/>
      <w:b/>
      <w:bCs/>
      <w:color w:val="000000"/>
      <w:sz w:val="52"/>
      <w:szCs w:val="5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343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CC62724B7D647A95FBD84ED472266" ma:contentTypeVersion="7" ma:contentTypeDescription="Create a new document." ma:contentTypeScope="" ma:versionID="8a78c6a17fb5d840fb4d15b4e53d7bf0">
  <xsd:schema xmlns:xsd="http://www.w3.org/2001/XMLSchema" xmlns:xs="http://www.w3.org/2001/XMLSchema" xmlns:p="http://schemas.microsoft.com/office/2006/metadata/properties" xmlns:ns3="31d491d8-496f-48cb-84cd-a4cc35c968dc" targetNamespace="http://schemas.microsoft.com/office/2006/metadata/properties" ma:root="true" ma:fieldsID="1a55deb3d38d58af30847d8802c7a686" ns3:_="">
    <xsd:import namespace="31d491d8-496f-48cb-84cd-a4cc35c96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491d8-496f-48cb-84cd-a4cc35c96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0EBA-8AF4-4181-8E35-FF573C7E2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C3C45-9F9B-4C2A-9B7F-7D171315A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4DAB7-7984-4392-B16D-C45AC844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491d8-496f-48cb-84cd-a4cc35c96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1F421-EF84-4401-8AD4-E7F0E021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</Template>
  <TotalTime>10</TotalTime>
  <Pages>9</Pages>
  <Words>1444</Words>
  <Characters>9058</Characters>
  <Application>Microsoft Office Word</Application>
  <DocSecurity>0</DocSecurity>
  <Lines>323</Lines>
  <Paragraphs>198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AB Svensk Byggtjänst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Mats</dc:creator>
  <dc:description>Version 2.0.0, 110310, stående A4, clean</dc:description>
  <cp:lastModifiedBy>Mats Olsson</cp:lastModifiedBy>
  <cp:revision>7</cp:revision>
  <cp:lastPrinted>2006-11-20T08:37:00Z</cp:lastPrinted>
  <dcterms:created xsi:type="dcterms:W3CDTF">2019-11-29T14:55:00Z</dcterms:created>
  <dcterms:modified xsi:type="dcterms:W3CDTF">2019-12-20T10:07:00Z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0x0101008CCCC62724B7D647A95FBD84ED472266</vt:lpwstr>
  </property>
</Properties>
</file>