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19687B" w:rsidRDefault="0019687B"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19687B" w:rsidRDefault="0019687B"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2"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2"/>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19687B" w:rsidRDefault="0019687B" w:rsidP="00E62FFF">
                            <w:pPr>
                              <w:ind w:left="0"/>
                            </w:pPr>
                            <w:bookmarkStart w:id="3"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19687B" w:rsidRDefault="0019687B"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4D3052A7">
                <wp:simplePos x="0" y="0"/>
                <wp:positionH relativeFrom="column">
                  <wp:posOffset>937261</wp:posOffset>
                </wp:positionH>
                <wp:positionV relativeFrom="paragraph">
                  <wp:posOffset>126365</wp:posOffset>
                </wp:positionV>
                <wp:extent cx="4743450"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19125"/>
                        </a:xfrm>
                        <a:prstGeom prst="rect">
                          <a:avLst/>
                        </a:prstGeom>
                        <a:noFill/>
                        <a:ln w="9525">
                          <a:noFill/>
                          <a:miter lim="800000"/>
                          <a:headEnd/>
                          <a:tailEnd/>
                        </a:ln>
                      </wps:spPr>
                      <wps:txbx>
                        <w:txbxContent>
                          <w:p w14:paraId="1CA4B560" w14:textId="249B308C" w:rsidR="0019687B" w:rsidRDefault="0019687B" w:rsidP="00E62FFF">
                            <w:pPr>
                              <w:pStyle w:val="Rubrik"/>
                            </w:pPr>
                            <w:r>
                              <w:t>El och tele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373.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" filled="f" stroked="f">
                <v:textbox>
                  <w:txbxContent>
                    <w:p w14:paraId="1CA4B560" w14:textId="249B308C" w:rsidR="0019687B" w:rsidRDefault="0019687B" w:rsidP="00E62FFF">
                      <w:pPr>
                        <w:pStyle w:val="Rubrik"/>
                      </w:pPr>
                      <w:r>
                        <w:t>El och tele 2021</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3FA3137">
                <wp:simplePos x="0" y="0"/>
                <wp:positionH relativeFrom="column">
                  <wp:posOffset>2366010</wp:posOffset>
                </wp:positionH>
                <wp:positionV relativeFrom="paragraph">
                  <wp:posOffset>53975</wp:posOffset>
                </wp:positionV>
                <wp:extent cx="16668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6668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CD75" w14:textId="093AEEA5" w:rsidR="0019687B" w:rsidRDefault="000B45D8" w:rsidP="008A0847">
                            <w:pPr>
                              <w:ind w:left="0"/>
                              <w:jc w:val="center"/>
                            </w:pPr>
                            <w:r>
                              <w:rPr>
                                <w:rFonts w:ascii="Gill Sans MT" w:hAnsi="Gill Sans MT" w:cs="Arial"/>
                                <w:b/>
                                <w:bCs/>
                                <w:color w:val="000000"/>
                                <w:sz w:val="32"/>
                                <w:szCs w:val="32"/>
                                <w:lang w:eastAsia="en-US"/>
                              </w:rPr>
                              <w:t>2021-01-01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3pt;margin-top:4.25pt;width:131.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" filled="f" stroked="f" strokeweight=".5pt">
                <v:textbox>
                  <w:txbxContent>
                    <w:p w14:paraId="48BCCD75" w14:textId="093AEEA5" w:rsidR="0019687B" w:rsidRDefault="000B45D8" w:rsidP="008A0847">
                      <w:pPr>
                        <w:ind w:left="0"/>
                        <w:jc w:val="center"/>
                      </w:pPr>
                      <w:r>
                        <w:rPr>
                          <w:rFonts w:ascii="Gill Sans MT" w:hAnsi="Gill Sans MT" w:cs="Arial"/>
                          <w:b/>
                          <w:bCs/>
                          <w:color w:val="000000"/>
                          <w:sz w:val="32"/>
                          <w:szCs w:val="32"/>
                          <w:lang w:eastAsia="en-US"/>
                        </w:rPr>
                        <w:t>2021-01-01</w:t>
                      </w: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bookmarkStart w:id="5" w:name="_GoBack"/>
      <w:bookmarkEnd w:id="5"/>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1379413A" w:rsidR="0019687B" w:rsidRPr="00543A29" w:rsidRDefault="0019687B" w:rsidP="00B224C5">
                            <w:pPr>
                              <w:ind w:left="0"/>
                              <w:rPr>
                                <w:sz w:val="20"/>
                                <w:szCs w:val="18"/>
                              </w:rPr>
                            </w:pPr>
                            <w:r>
                              <w:rPr>
                                <w:rFonts w:ascii="Gill Sans MT" w:hAnsi="Gill Sans MT" w:cs="Arial"/>
                                <w:b/>
                                <w:bCs/>
                                <w:color w:val="000000"/>
                                <w:sz w:val="28"/>
                                <w:szCs w:val="28"/>
                                <w:lang w:eastAsia="en-US"/>
                              </w:rPr>
                              <w:t xml:space="preserve">            </w:t>
                            </w:r>
                            <w:r w:rsidRPr="00543A29">
                              <w:rPr>
                                <w:rFonts w:ascii="Gill Sans MT" w:hAnsi="Gill Sans MT" w:cs="Arial"/>
                                <w:b/>
                                <w:bCs/>
                                <w:color w:val="000000"/>
                                <w:sz w:val="28"/>
                                <w:szCs w:val="28"/>
                                <w:lang w:eastAsia="en-US"/>
                              </w:rPr>
                              <w:t>Nicl</w:t>
                            </w:r>
                            <w:r>
                              <w:rPr>
                                <w:rFonts w:ascii="Gill Sans MT" w:hAnsi="Gill Sans MT" w:cs="Arial"/>
                                <w:b/>
                                <w:bCs/>
                                <w:color w:val="000000"/>
                                <w:sz w:val="28"/>
                                <w:szCs w:val="28"/>
                                <w:lang w:eastAsia="en-US"/>
                              </w:rPr>
                              <w:t>a</w:t>
                            </w:r>
                            <w:r w:rsidRPr="00543A29">
                              <w:rPr>
                                <w:rFonts w:ascii="Gill Sans MT" w:hAnsi="Gill Sans MT" w:cs="Arial"/>
                                <w:b/>
                                <w:bCs/>
                                <w:color w:val="000000"/>
                                <w:sz w:val="28"/>
                                <w:szCs w:val="28"/>
                                <w:lang w:eastAsia="en-US"/>
                              </w:rPr>
                              <w:t>s Blo</w:t>
                            </w:r>
                            <w:r>
                              <w:rPr>
                                <w:rFonts w:ascii="Gill Sans MT" w:hAnsi="Gill Sans MT" w:cs="Arial"/>
                                <w:b/>
                                <w:bCs/>
                                <w:color w:val="000000"/>
                                <w:sz w:val="28"/>
                                <w:szCs w:val="28"/>
                                <w:lang w:eastAsia="en-US"/>
                              </w:rPr>
                              <w:t>o</w:t>
                            </w:r>
                            <w:r w:rsidRPr="00543A29">
                              <w:rPr>
                                <w:rFonts w:ascii="Gill Sans MT" w:hAnsi="Gill Sans MT" w:cs="Arial"/>
                                <w:b/>
                                <w:bCs/>
                                <w:color w:val="000000"/>
                                <w:sz w:val="28"/>
                                <w:szCs w:val="28"/>
                                <w:lang w:eastAsia="en-US"/>
                              </w:rPr>
                              <w: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1379413A" w:rsidR="0019687B" w:rsidRPr="00543A29" w:rsidRDefault="0019687B" w:rsidP="00B224C5">
                      <w:pPr>
                        <w:ind w:left="0"/>
                        <w:rPr>
                          <w:sz w:val="20"/>
                          <w:szCs w:val="18"/>
                        </w:rPr>
                      </w:pPr>
                      <w:r>
                        <w:rPr>
                          <w:rFonts w:ascii="Gill Sans MT" w:hAnsi="Gill Sans MT" w:cs="Arial"/>
                          <w:b/>
                          <w:bCs/>
                          <w:color w:val="000000"/>
                          <w:sz w:val="28"/>
                          <w:szCs w:val="28"/>
                          <w:lang w:eastAsia="en-US"/>
                        </w:rPr>
                        <w:t xml:space="preserve">            </w:t>
                      </w:r>
                      <w:r w:rsidRPr="00543A29">
                        <w:rPr>
                          <w:rFonts w:ascii="Gill Sans MT" w:hAnsi="Gill Sans MT" w:cs="Arial"/>
                          <w:b/>
                          <w:bCs/>
                          <w:color w:val="000000"/>
                          <w:sz w:val="28"/>
                          <w:szCs w:val="28"/>
                          <w:lang w:eastAsia="en-US"/>
                        </w:rPr>
                        <w:t>Nicl</w:t>
                      </w:r>
                      <w:r>
                        <w:rPr>
                          <w:rFonts w:ascii="Gill Sans MT" w:hAnsi="Gill Sans MT" w:cs="Arial"/>
                          <w:b/>
                          <w:bCs/>
                          <w:color w:val="000000"/>
                          <w:sz w:val="28"/>
                          <w:szCs w:val="28"/>
                          <w:lang w:eastAsia="en-US"/>
                        </w:rPr>
                        <w:t>a</w:t>
                      </w:r>
                      <w:r w:rsidRPr="00543A29">
                        <w:rPr>
                          <w:rFonts w:ascii="Gill Sans MT" w:hAnsi="Gill Sans MT" w:cs="Arial"/>
                          <w:b/>
                          <w:bCs/>
                          <w:color w:val="000000"/>
                          <w:sz w:val="28"/>
                          <w:szCs w:val="28"/>
                          <w:lang w:eastAsia="en-US"/>
                        </w:rPr>
                        <w:t>s Blo</w:t>
                      </w:r>
                      <w:r>
                        <w:rPr>
                          <w:rFonts w:ascii="Gill Sans MT" w:hAnsi="Gill Sans MT" w:cs="Arial"/>
                          <w:b/>
                          <w:bCs/>
                          <w:color w:val="000000"/>
                          <w:sz w:val="28"/>
                          <w:szCs w:val="28"/>
                          <w:lang w:eastAsia="en-US"/>
                        </w:rPr>
                        <w:t>o</w:t>
                      </w:r>
                      <w:r w:rsidRPr="00543A29">
                        <w:rPr>
                          <w:rFonts w:ascii="Gill Sans MT" w:hAnsi="Gill Sans MT" w:cs="Arial"/>
                          <w:b/>
                          <w:bCs/>
                          <w:color w:val="000000"/>
                          <w:sz w:val="28"/>
                          <w:szCs w:val="28"/>
                          <w:lang w:eastAsia="en-US"/>
                        </w:rPr>
                        <w:t>m</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19687B" w:rsidRPr="00B64008" w:rsidRDefault="0019687B"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19687B" w:rsidRPr="00B64008" w:rsidRDefault="0019687B"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7F2A1B71" w:rsidR="008C168C" w:rsidRPr="003426D6" w:rsidRDefault="00B73090"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0D6BB723" wp14:editId="71CDBE0F">
                <wp:simplePos x="0" y="0"/>
                <wp:positionH relativeFrom="page">
                  <wp:posOffset>11430</wp:posOffset>
                </wp:positionH>
                <wp:positionV relativeFrom="page">
                  <wp:posOffset>9147175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CE5812" id="Rektangel 1" o:spid="_x0000_s1026" style="position:absolute;margin-left:.9pt;margin-top:720.2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5F798A89" w14:textId="1408D454" w:rsidR="000B45D8"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0B45D8">
        <w:rPr>
          <w:noProof/>
        </w:rPr>
        <w:t>6</w:t>
      </w:r>
      <w:r w:rsidR="000B45D8">
        <w:rPr>
          <w:rFonts w:asciiTheme="minorHAnsi" w:eastAsiaTheme="minorEastAsia" w:hAnsiTheme="minorHAnsi" w:cstheme="minorBidi"/>
          <w:caps w:val="0"/>
          <w:noProof/>
          <w:szCs w:val="22"/>
        </w:rPr>
        <w:tab/>
      </w:r>
      <w:r w:rsidR="000B45D8">
        <w:rPr>
          <w:noProof/>
        </w:rPr>
        <w:t>EL- OCH TELESYSTEM</w:t>
      </w:r>
      <w:r w:rsidR="000B45D8">
        <w:rPr>
          <w:noProof/>
        </w:rPr>
        <w:tab/>
      </w:r>
      <w:r w:rsidR="000B45D8">
        <w:rPr>
          <w:noProof/>
        </w:rPr>
        <w:fldChar w:fldCharType="begin"/>
      </w:r>
      <w:r w:rsidR="000B45D8">
        <w:rPr>
          <w:noProof/>
        </w:rPr>
        <w:instrText xml:space="preserve"> PAGEREF _Toc61873055 \h </w:instrText>
      </w:r>
      <w:r w:rsidR="000B45D8">
        <w:rPr>
          <w:noProof/>
        </w:rPr>
      </w:r>
      <w:r w:rsidR="000B45D8">
        <w:rPr>
          <w:noProof/>
        </w:rPr>
        <w:fldChar w:fldCharType="separate"/>
      </w:r>
      <w:r w:rsidR="000B45D8">
        <w:rPr>
          <w:noProof/>
        </w:rPr>
        <w:t>4</w:t>
      </w:r>
      <w:r w:rsidR="000B45D8">
        <w:rPr>
          <w:noProof/>
        </w:rPr>
        <w:fldChar w:fldCharType="end"/>
      </w:r>
    </w:p>
    <w:p w14:paraId="54C49909" w14:textId="54CDCBC3" w:rsidR="000B45D8" w:rsidRDefault="000B45D8">
      <w:pPr>
        <w:pStyle w:val="Innehll2"/>
        <w:rPr>
          <w:rFonts w:asciiTheme="minorHAnsi" w:eastAsiaTheme="minorEastAsia" w:hAnsiTheme="minorHAnsi" w:cstheme="minorBidi"/>
          <w:caps w:val="0"/>
          <w:noProof/>
          <w:szCs w:val="22"/>
        </w:rPr>
      </w:pPr>
      <w:r>
        <w:rPr>
          <w:noProof/>
        </w:rPr>
        <w:t>61</w:t>
      </w:r>
      <w:r>
        <w:rPr>
          <w:rFonts w:asciiTheme="minorHAnsi" w:eastAsiaTheme="minorEastAsia" w:hAnsiTheme="minorHAnsi" w:cstheme="minorBidi"/>
          <w:caps w:val="0"/>
          <w:noProof/>
          <w:szCs w:val="22"/>
        </w:rPr>
        <w:tab/>
      </w:r>
      <w:r>
        <w:rPr>
          <w:noProof/>
        </w:rPr>
        <w:t>KANALISATIONSSYSTEM</w:t>
      </w:r>
      <w:r>
        <w:rPr>
          <w:noProof/>
        </w:rPr>
        <w:tab/>
      </w:r>
      <w:r>
        <w:rPr>
          <w:noProof/>
        </w:rPr>
        <w:fldChar w:fldCharType="begin"/>
      </w:r>
      <w:r>
        <w:rPr>
          <w:noProof/>
        </w:rPr>
        <w:instrText xml:space="preserve"> PAGEREF _Toc61873056 \h </w:instrText>
      </w:r>
      <w:r>
        <w:rPr>
          <w:noProof/>
        </w:rPr>
      </w:r>
      <w:r>
        <w:rPr>
          <w:noProof/>
        </w:rPr>
        <w:fldChar w:fldCharType="separate"/>
      </w:r>
      <w:r>
        <w:rPr>
          <w:noProof/>
        </w:rPr>
        <w:t>9</w:t>
      </w:r>
      <w:r>
        <w:rPr>
          <w:noProof/>
        </w:rPr>
        <w:fldChar w:fldCharType="end"/>
      </w:r>
    </w:p>
    <w:p w14:paraId="152FE45C" w14:textId="4A8E2DB9" w:rsidR="000B45D8" w:rsidRDefault="000B45D8">
      <w:pPr>
        <w:pStyle w:val="Innehll2"/>
        <w:rPr>
          <w:rFonts w:asciiTheme="minorHAnsi" w:eastAsiaTheme="minorEastAsia" w:hAnsiTheme="minorHAnsi" w:cstheme="minorBidi"/>
          <w:caps w:val="0"/>
          <w:noProof/>
          <w:szCs w:val="22"/>
        </w:rPr>
      </w:pPr>
      <w:r>
        <w:rPr>
          <w:noProof/>
        </w:rPr>
        <w:t>63</w:t>
      </w:r>
      <w:r>
        <w:rPr>
          <w:rFonts w:asciiTheme="minorHAnsi" w:eastAsiaTheme="minorEastAsia" w:hAnsiTheme="minorHAnsi" w:cstheme="minorBidi"/>
          <w:caps w:val="0"/>
          <w:noProof/>
          <w:szCs w:val="22"/>
        </w:rPr>
        <w:tab/>
      </w:r>
      <w:r>
        <w:rPr>
          <w:noProof/>
        </w:rPr>
        <w:t>ELKRAFTSYSTEM</w:t>
      </w:r>
      <w:r>
        <w:rPr>
          <w:noProof/>
        </w:rPr>
        <w:tab/>
      </w:r>
      <w:r>
        <w:rPr>
          <w:noProof/>
        </w:rPr>
        <w:fldChar w:fldCharType="begin"/>
      </w:r>
      <w:r>
        <w:rPr>
          <w:noProof/>
        </w:rPr>
        <w:instrText xml:space="preserve"> PAGEREF _Toc61873057 \h </w:instrText>
      </w:r>
      <w:r>
        <w:rPr>
          <w:noProof/>
        </w:rPr>
      </w:r>
      <w:r>
        <w:rPr>
          <w:noProof/>
        </w:rPr>
        <w:fldChar w:fldCharType="separate"/>
      </w:r>
      <w:r>
        <w:rPr>
          <w:noProof/>
        </w:rPr>
        <w:t>9</w:t>
      </w:r>
      <w:r>
        <w:rPr>
          <w:noProof/>
        </w:rPr>
        <w:fldChar w:fldCharType="end"/>
      </w:r>
    </w:p>
    <w:p w14:paraId="69585B16" w14:textId="2C5AF757" w:rsidR="000B45D8" w:rsidRDefault="000B45D8">
      <w:pPr>
        <w:pStyle w:val="Innehll3"/>
        <w:rPr>
          <w:rFonts w:asciiTheme="minorHAnsi" w:eastAsiaTheme="minorEastAsia" w:hAnsiTheme="minorHAnsi" w:cstheme="minorBidi"/>
          <w:caps w:val="0"/>
          <w:noProof/>
          <w:szCs w:val="22"/>
        </w:rPr>
      </w:pPr>
      <w:r>
        <w:rPr>
          <w:noProof/>
        </w:rPr>
        <w:t>63.F</w:t>
      </w:r>
      <w:r>
        <w:rPr>
          <w:rFonts w:asciiTheme="minorHAnsi" w:eastAsiaTheme="minorEastAsia" w:hAnsiTheme="minorHAnsi" w:cstheme="minorBidi"/>
          <w:caps w:val="0"/>
          <w:noProof/>
          <w:szCs w:val="22"/>
        </w:rPr>
        <w:tab/>
      </w:r>
      <w:r>
        <w:rPr>
          <w:noProof/>
        </w:rPr>
        <w:t>BELYSNINGSSYSTEM</w:t>
      </w:r>
      <w:r>
        <w:rPr>
          <w:noProof/>
        </w:rPr>
        <w:tab/>
      </w:r>
      <w:r>
        <w:rPr>
          <w:noProof/>
        </w:rPr>
        <w:fldChar w:fldCharType="begin"/>
      </w:r>
      <w:r>
        <w:rPr>
          <w:noProof/>
        </w:rPr>
        <w:instrText xml:space="preserve"> PAGEREF _Toc61873058 \h </w:instrText>
      </w:r>
      <w:r>
        <w:rPr>
          <w:noProof/>
        </w:rPr>
      </w:r>
      <w:r>
        <w:rPr>
          <w:noProof/>
        </w:rPr>
        <w:fldChar w:fldCharType="separate"/>
      </w:r>
      <w:r>
        <w:rPr>
          <w:noProof/>
        </w:rPr>
        <w:t>9</w:t>
      </w:r>
      <w:r>
        <w:rPr>
          <w:noProof/>
        </w:rPr>
        <w:fldChar w:fldCharType="end"/>
      </w:r>
    </w:p>
    <w:p w14:paraId="7DAB47A3" w14:textId="692AE690" w:rsidR="000B45D8" w:rsidRDefault="000B45D8">
      <w:pPr>
        <w:pStyle w:val="Innehll3"/>
        <w:rPr>
          <w:rFonts w:asciiTheme="minorHAnsi" w:eastAsiaTheme="minorEastAsia" w:hAnsiTheme="minorHAnsi" w:cstheme="minorBidi"/>
          <w:caps w:val="0"/>
          <w:noProof/>
          <w:szCs w:val="22"/>
        </w:rPr>
      </w:pPr>
      <w:r>
        <w:rPr>
          <w:noProof/>
        </w:rPr>
        <w:t>63.H</w:t>
      </w:r>
      <w:r>
        <w:rPr>
          <w:rFonts w:asciiTheme="minorHAnsi" w:eastAsiaTheme="minorEastAsia" w:hAnsiTheme="minorHAnsi" w:cstheme="minorBidi"/>
          <w:caps w:val="0"/>
          <w:noProof/>
          <w:szCs w:val="22"/>
        </w:rPr>
        <w:tab/>
      </w:r>
      <w:r>
        <w:rPr>
          <w:noProof/>
        </w:rPr>
        <w:t>ELVÄRMESYSTEM</w:t>
      </w:r>
      <w:r>
        <w:rPr>
          <w:noProof/>
        </w:rPr>
        <w:tab/>
      </w:r>
      <w:r>
        <w:rPr>
          <w:noProof/>
        </w:rPr>
        <w:fldChar w:fldCharType="begin"/>
      </w:r>
      <w:r>
        <w:rPr>
          <w:noProof/>
        </w:rPr>
        <w:instrText xml:space="preserve"> PAGEREF _Toc61873059 \h </w:instrText>
      </w:r>
      <w:r>
        <w:rPr>
          <w:noProof/>
        </w:rPr>
      </w:r>
      <w:r>
        <w:rPr>
          <w:noProof/>
        </w:rPr>
        <w:fldChar w:fldCharType="separate"/>
      </w:r>
      <w:r>
        <w:rPr>
          <w:noProof/>
        </w:rPr>
        <w:t>14</w:t>
      </w:r>
      <w:r>
        <w:rPr>
          <w:noProof/>
        </w:rPr>
        <w:fldChar w:fldCharType="end"/>
      </w:r>
    </w:p>
    <w:p w14:paraId="2EE82097" w14:textId="364AAE64" w:rsidR="000B45D8" w:rsidRDefault="000B45D8">
      <w:pPr>
        <w:pStyle w:val="Innehll3"/>
        <w:rPr>
          <w:rFonts w:asciiTheme="minorHAnsi" w:eastAsiaTheme="minorEastAsia" w:hAnsiTheme="minorHAnsi" w:cstheme="minorBidi"/>
          <w:caps w:val="0"/>
          <w:noProof/>
          <w:szCs w:val="22"/>
        </w:rPr>
      </w:pPr>
      <w:r>
        <w:rPr>
          <w:noProof/>
        </w:rPr>
        <w:t>63.J</w:t>
      </w:r>
      <w:r>
        <w:rPr>
          <w:rFonts w:asciiTheme="minorHAnsi" w:eastAsiaTheme="minorEastAsia" w:hAnsiTheme="minorHAnsi" w:cstheme="minorBidi"/>
          <w:caps w:val="0"/>
          <w:noProof/>
          <w:szCs w:val="22"/>
        </w:rPr>
        <w:tab/>
      </w:r>
      <w:r>
        <w:rPr>
          <w:noProof/>
        </w:rPr>
        <w:t>MOTORDRIFTSYSTEM</w:t>
      </w:r>
      <w:r>
        <w:rPr>
          <w:noProof/>
        </w:rPr>
        <w:tab/>
      </w:r>
      <w:r>
        <w:rPr>
          <w:noProof/>
        </w:rPr>
        <w:fldChar w:fldCharType="begin"/>
      </w:r>
      <w:r>
        <w:rPr>
          <w:noProof/>
        </w:rPr>
        <w:instrText xml:space="preserve"> PAGEREF _Toc61873060 \h </w:instrText>
      </w:r>
      <w:r>
        <w:rPr>
          <w:noProof/>
        </w:rPr>
      </w:r>
      <w:r>
        <w:rPr>
          <w:noProof/>
        </w:rPr>
        <w:fldChar w:fldCharType="separate"/>
      </w:r>
      <w:r>
        <w:rPr>
          <w:noProof/>
        </w:rPr>
        <w:t>15</w:t>
      </w:r>
      <w:r>
        <w:rPr>
          <w:noProof/>
        </w:rPr>
        <w:fldChar w:fldCharType="end"/>
      </w:r>
    </w:p>
    <w:p w14:paraId="1A371BBF" w14:textId="00C793D4" w:rsidR="000B45D8" w:rsidRDefault="000B45D8">
      <w:pPr>
        <w:pStyle w:val="Innehll2"/>
        <w:rPr>
          <w:rFonts w:asciiTheme="minorHAnsi" w:eastAsiaTheme="minorEastAsia" w:hAnsiTheme="minorHAnsi" w:cstheme="minorBidi"/>
          <w:caps w:val="0"/>
          <w:noProof/>
          <w:szCs w:val="22"/>
        </w:rPr>
      </w:pPr>
      <w:r>
        <w:rPr>
          <w:noProof/>
        </w:rPr>
        <w:t>64</w:t>
      </w:r>
      <w:r>
        <w:rPr>
          <w:rFonts w:asciiTheme="minorHAnsi" w:eastAsiaTheme="minorEastAsia" w:hAnsiTheme="minorHAnsi" w:cstheme="minorBidi"/>
          <w:caps w:val="0"/>
          <w:noProof/>
          <w:szCs w:val="22"/>
        </w:rPr>
        <w:tab/>
      </w:r>
      <w:r>
        <w:rPr>
          <w:noProof/>
        </w:rPr>
        <w:t>TELESYSTEM</w:t>
      </w:r>
      <w:r>
        <w:rPr>
          <w:noProof/>
        </w:rPr>
        <w:tab/>
      </w:r>
      <w:r>
        <w:rPr>
          <w:noProof/>
        </w:rPr>
        <w:fldChar w:fldCharType="begin"/>
      </w:r>
      <w:r>
        <w:rPr>
          <w:noProof/>
        </w:rPr>
        <w:instrText xml:space="preserve"> PAGEREF _Toc61873061 \h </w:instrText>
      </w:r>
      <w:r>
        <w:rPr>
          <w:noProof/>
        </w:rPr>
      </w:r>
      <w:r>
        <w:rPr>
          <w:noProof/>
        </w:rPr>
        <w:fldChar w:fldCharType="separate"/>
      </w:r>
      <w:r>
        <w:rPr>
          <w:noProof/>
        </w:rPr>
        <w:t>15</w:t>
      </w:r>
      <w:r>
        <w:rPr>
          <w:noProof/>
        </w:rPr>
        <w:fldChar w:fldCharType="end"/>
      </w:r>
    </w:p>
    <w:p w14:paraId="4F302E86" w14:textId="1C509E2F" w:rsidR="000B45D8" w:rsidRDefault="000B45D8">
      <w:pPr>
        <w:pStyle w:val="Innehll2"/>
        <w:tabs>
          <w:tab w:val="left" w:pos="990"/>
        </w:tabs>
        <w:rPr>
          <w:rFonts w:asciiTheme="minorHAnsi" w:eastAsiaTheme="minorEastAsia" w:hAnsiTheme="minorHAnsi" w:cstheme="minorBidi"/>
          <w:caps w:val="0"/>
          <w:noProof/>
          <w:szCs w:val="22"/>
        </w:rPr>
      </w:pPr>
      <w:r>
        <w:rPr>
          <w:noProof/>
        </w:rPr>
        <w:t>64.BCD</w:t>
      </w:r>
      <w:r>
        <w:rPr>
          <w:rFonts w:asciiTheme="minorHAnsi" w:eastAsiaTheme="minorEastAsia" w:hAnsiTheme="minorHAnsi" w:cstheme="minorBidi"/>
          <w:caps w:val="0"/>
          <w:noProof/>
          <w:szCs w:val="22"/>
        </w:rPr>
        <w:tab/>
      </w:r>
      <w:r>
        <w:rPr>
          <w:noProof/>
        </w:rPr>
        <w:t>flerfunktionsnät för telekommunikationssystem</w:t>
      </w:r>
      <w:r>
        <w:rPr>
          <w:noProof/>
        </w:rPr>
        <w:tab/>
      </w:r>
      <w:r>
        <w:rPr>
          <w:noProof/>
        </w:rPr>
        <w:fldChar w:fldCharType="begin"/>
      </w:r>
      <w:r>
        <w:rPr>
          <w:noProof/>
        </w:rPr>
        <w:instrText xml:space="preserve"> PAGEREF _Toc61873062 \h </w:instrText>
      </w:r>
      <w:r>
        <w:rPr>
          <w:noProof/>
        </w:rPr>
      </w:r>
      <w:r>
        <w:rPr>
          <w:noProof/>
        </w:rPr>
        <w:fldChar w:fldCharType="separate"/>
      </w:r>
      <w:r>
        <w:rPr>
          <w:noProof/>
        </w:rPr>
        <w:t>15</w:t>
      </w:r>
      <w:r>
        <w:rPr>
          <w:noProof/>
        </w:rPr>
        <w:fldChar w:fldCharType="end"/>
      </w:r>
    </w:p>
    <w:p w14:paraId="0675B71B" w14:textId="4B18DDBB" w:rsidR="000B45D8" w:rsidRDefault="000B45D8">
      <w:pPr>
        <w:pStyle w:val="Innehll3"/>
        <w:rPr>
          <w:rFonts w:asciiTheme="minorHAnsi" w:eastAsiaTheme="minorEastAsia" w:hAnsiTheme="minorHAnsi" w:cstheme="minorBidi"/>
          <w:caps w:val="0"/>
          <w:noProof/>
          <w:szCs w:val="22"/>
        </w:rPr>
      </w:pPr>
      <w:r>
        <w:rPr>
          <w:noProof/>
        </w:rPr>
        <w:t>66</w:t>
      </w:r>
      <w:r>
        <w:rPr>
          <w:rFonts w:asciiTheme="minorHAnsi" w:eastAsiaTheme="minorEastAsia" w:hAnsiTheme="minorHAnsi" w:cstheme="minorBidi"/>
          <w:caps w:val="0"/>
          <w:noProof/>
          <w:szCs w:val="22"/>
        </w:rPr>
        <w:tab/>
      </w:r>
      <w:r>
        <w:rPr>
          <w:noProof/>
        </w:rPr>
        <w:t>SYSTEM FÖR SPÄNNINGSUTJÄMNING OCH ELEKTRISK SEPARATION</w:t>
      </w:r>
      <w:r>
        <w:rPr>
          <w:noProof/>
        </w:rPr>
        <w:tab/>
      </w:r>
      <w:r>
        <w:rPr>
          <w:noProof/>
        </w:rPr>
        <w:fldChar w:fldCharType="begin"/>
      </w:r>
      <w:r>
        <w:rPr>
          <w:noProof/>
        </w:rPr>
        <w:instrText xml:space="preserve"> PAGEREF _Toc61873063 \h </w:instrText>
      </w:r>
      <w:r>
        <w:rPr>
          <w:noProof/>
        </w:rPr>
      </w:r>
      <w:r>
        <w:rPr>
          <w:noProof/>
        </w:rPr>
        <w:fldChar w:fldCharType="separate"/>
      </w:r>
      <w:r>
        <w:rPr>
          <w:noProof/>
        </w:rPr>
        <w:t>17</w:t>
      </w:r>
      <w:r>
        <w:rPr>
          <w:noProof/>
        </w:rPr>
        <w:fldChar w:fldCharType="end"/>
      </w:r>
    </w:p>
    <w:p w14:paraId="6CFE33EA" w14:textId="43B35346" w:rsidR="000B45D8" w:rsidRDefault="000B45D8">
      <w:pPr>
        <w:pStyle w:val="Innehll1"/>
        <w:rPr>
          <w:rFonts w:asciiTheme="minorHAnsi" w:eastAsiaTheme="minorEastAsia" w:hAnsiTheme="minorHAnsi" w:cstheme="minorBidi"/>
          <w:caps w:val="0"/>
          <w:noProof/>
          <w:szCs w:val="22"/>
        </w:rPr>
      </w:pPr>
      <w:r>
        <w:rPr>
          <w:noProof/>
        </w:rPr>
        <w:t>B</w:t>
      </w:r>
      <w:r>
        <w:rPr>
          <w:rFonts w:asciiTheme="minorHAnsi" w:eastAsiaTheme="minorEastAsia" w:hAnsiTheme="minorHAnsi" w:cstheme="minorBidi"/>
          <w:caps w:val="0"/>
          <w:noProof/>
          <w:szCs w:val="22"/>
        </w:rPr>
        <w:tab/>
      </w:r>
      <w:r>
        <w:rPr>
          <w:noProof/>
        </w:rPr>
        <w:t>FÖRARBETEN, HJÄLPARBETEN, SANERINGSARBETEN, FLYTTNING, DEMONTERING, RIVNING, RÖJNING MM</w:t>
      </w:r>
      <w:r>
        <w:rPr>
          <w:noProof/>
        </w:rPr>
        <w:tab/>
      </w:r>
      <w:r>
        <w:rPr>
          <w:noProof/>
        </w:rPr>
        <w:fldChar w:fldCharType="begin"/>
      </w:r>
      <w:r>
        <w:rPr>
          <w:noProof/>
        </w:rPr>
        <w:instrText xml:space="preserve"> PAGEREF _Toc61873064 \h </w:instrText>
      </w:r>
      <w:r>
        <w:rPr>
          <w:noProof/>
        </w:rPr>
      </w:r>
      <w:r>
        <w:rPr>
          <w:noProof/>
        </w:rPr>
        <w:fldChar w:fldCharType="separate"/>
      </w:r>
      <w:r>
        <w:rPr>
          <w:noProof/>
        </w:rPr>
        <w:t>17</w:t>
      </w:r>
      <w:r>
        <w:rPr>
          <w:noProof/>
        </w:rPr>
        <w:fldChar w:fldCharType="end"/>
      </w:r>
    </w:p>
    <w:p w14:paraId="6F1A7F2E" w14:textId="2A496DB1" w:rsidR="000B45D8" w:rsidRDefault="000B45D8">
      <w:pPr>
        <w:pStyle w:val="Innehll1"/>
        <w:rPr>
          <w:rFonts w:asciiTheme="minorHAnsi" w:eastAsiaTheme="minorEastAsia" w:hAnsiTheme="minorHAnsi" w:cstheme="minorBidi"/>
          <w:caps w:val="0"/>
          <w:noProof/>
          <w:szCs w:val="22"/>
        </w:rPr>
      </w:pPr>
      <w:r>
        <w:rPr>
          <w:noProof/>
        </w:rPr>
        <w:t>S</w:t>
      </w:r>
      <w:r>
        <w:rPr>
          <w:rFonts w:asciiTheme="minorHAnsi" w:eastAsiaTheme="minorEastAsia" w:hAnsiTheme="minorHAnsi" w:cstheme="minorBidi"/>
          <w:caps w:val="0"/>
          <w:noProof/>
          <w:szCs w:val="22"/>
        </w:rPr>
        <w:tab/>
      </w:r>
      <w:r>
        <w:rPr>
          <w:noProof/>
        </w:rPr>
        <w:t>APPARATER, UTRUSTNING, KABLAR MM I EL- OCH TELESYSTEM</w:t>
      </w:r>
      <w:r>
        <w:rPr>
          <w:noProof/>
        </w:rPr>
        <w:tab/>
      </w:r>
      <w:r>
        <w:rPr>
          <w:noProof/>
        </w:rPr>
        <w:fldChar w:fldCharType="begin"/>
      </w:r>
      <w:r>
        <w:rPr>
          <w:noProof/>
        </w:rPr>
        <w:instrText xml:space="preserve"> PAGEREF _Toc61873065 \h </w:instrText>
      </w:r>
      <w:r>
        <w:rPr>
          <w:noProof/>
        </w:rPr>
      </w:r>
      <w:r>
        <w:rPr>
          <w:noProof/>
        </w:rPr>
        <w:fldChar w:fldCharType="separate"/>
      </w:r>
      <w:r>
        <w:rPr>
          <w:noProof/>
        </w:rPr>
        <w:t>18</w:t>
      </w:r>
      <w:r>
        <w:rPr>
          <w:noProof/>
        </w:rPr>
        <w:fldChar w:fldCharType="end"/>
      </w:r>
    </w:p>
    <w:p w14:paraId="668E0C8F" w14:textId="1CE99B4A" w:rsidR="000B45D8" w:rsidRDefault="000B45D8">
      <w:pPr>
        <w:pStyle w:val="Innehll3"/>
        <w:rPr>
          <w:rFonts w:asciiTheme="minorHAnsi" w:eastAsiaTheme="minorEastAsia" w:hAnsiTheme="minorHAnsi" w:cstheme="minorBidi"/>
          <w:caps w:val="0"/>
          <w:noProof/>
          <w:szCs w:val="22"/>
        </w:rPr>
      </w:pPr>
      <w:r>
        <w:rPr>
          <w:noProof/>
        </w:rPr>
        <w:t>SBJ</w:t>
      </w:r>
      <w:r>
        <w:rPr>
          <w:rFonts w:asciiTheme="minorHAnsi" w:eastAsiaTheme="minorEastAsia" w:hAnsiTheme="minorHAnsi" w:cstheme="minorBidi"/>
          <w:caps w:val="0"/>
          <w:noProof/>
          <w:szCs w:val="22"/>
        </w:rPr>
        <w:tab/>
      </w:r>
      <w:r>
        <w:rPr>
          <w:noProof/>
        </w:rPr>
        <w:t>KABELGENOMFÖRINGAR</w:t>
      </w:r>
      <w:r>
        <w:rPr>
          <w:noProof/>
        </w:rPr>
        <w:tab/>
      </w:r>
      <w:r>
        <w:rPr>
          <w:noProof/>
        </w:rPr>
        <w:fldChar w:fldCharType="begin"/>
      </w:r>
      <w:r>
        <w:rPr>
          <w:noProof/>
        </w:rPr>
        <w:instrText xml:space="preserve"> PAGEREF _Toc61873066 \h </w:instrText>
      </w:r>
      <w:r>
        <w:rPr>
          <w:noProof/>
        </w:rPr>
      </w:r>
      <w:r>
        <w:rPr>
          <w:noProof/>
        </w:rPr>
        <w:fldChar w:fldCharType="separate"/>
      </w:r>
      <w:r>
        <w:rPr>
          <w:noProof/>
        </w:rPr>
        <w:t>18</w:t>
      </w:r>
      <w:r>
        <w:rPr>
          <w:noProof/>
        </w:rPr>
        <w:fldChar w:fldCharType="end"/>
      </w:r>
    </w:p>
    <w:p w14:paraId="7284A5BC" w14:textId="46BDEEDA" w:rsidR="000B45D8" w:rsidRDefault="000B45D8">
      <w:pPr>
        <w:pStyle w:val="Innehll3"/>
        <w:rPr>
          <w:rFonts w:asciiTheme="minorHAnsi" w:eastAsiaTheme="minorEastAsia" w:hAnsiTheme="minorHAnsi" w:cstheme="minorBidi"/>
          <w:caps w:val="0"/>
          <w:noProof/>
          <w:szCs w:val="22"/>
        </w:rPr>
      </w:pPr>
      <w:r>
        <w:rPr>
          <w:noProof/>
        </w:rPr>
        <w:t>SBN.112  Kabelskydd av plaströr</w:t>
      </w:r>
      <w:r>
        <w:rPr>
          <w:noProof/>
        </w:rPr>
        <w:tab/>
      </w:r>
      <w:r>
        <w:rPr>
          <w:noProof/>
        </w:rPr>
        <w:fldChar w:fldCharType="begin"/>
      </w:r>
      <w:r>
        <w:rPr>
          <w:noProof/>
        </w:rPr>
        <w:instrText xml:space="preserve"> PAGEREF _Toc61873067 \h </w:instrText>
      </w:r>
      <w:r>
        <w:rPr>
          <w:noProof/>
        </w:rPr>
      </w:r>
      <w:r>
        <w:rPr>
          <w:noProof/>
        </w:rPr>
        <w:fldChar w:fldCharType="separate"/>
      </w:r>
      <w:r>
        <w:rPr>
          <w:noProof/>
        </w:rPr>
        <w:t>18</w:t>
      </w:r>
      <w:r>
        <w:rPr>
          <w:noProof/>
        </w:rPr>
        <w:fldChar w:fldCharType="end"/>
      </w:r>
    </w:p>
    <w:p w14:paraId="65D70AB1" w14:textId="4D8C5EB7" w:rsidR="000B45D8" w:rsidRDefault="000B45D8">
      <w:pPr>
        <w:pStyle w:val="Innehll3"/>
        <w:rPr>
          <w:rFonts w:asciiTheme="minorHAnsi" w:eastAsiaTheme="minorEastAsia" w:hAnsiTheme="minorHAnsi" w:cstheme="minorBidi"/>
          <w:caps w:val="0"/>
          <w:noProof/>
          <w:szCs w:val="22"/>
        </w:rPr>
      </w:pPr>
      <w:r>
        <w:rPr>
          <w:noProof/>
        </w:rPr>
        <w:t>SC</w:t>
      </w:r>
      <w:r>
        <w:rPr>
          <w:rFonts w:asciiTheme="minorHAnsi" w:eastAsiaTheme="minorEastAsia" w:hAnsiTheme="minorHAnsi" w:cstheme="minorBidi"/>
          <w:caps w:val="0"/>
          <w:noProof/>
          <w:szCs w:val="22"/>
        </w:rPr>
        <w:tab/>
      </w:r>
      <w:r>
        <w:rPr>
          <w:noProof/>
        </w:rPr>
        <w:t>EL- OCH TELEKABLAR MM</w:t>
      </w:r>
      <w:r>
        <w:rPr>
          <w:noProof/>
        </w:rPr>
        <w:tab/>
      </w:r>
      <w:r>
        <w:rPr>
          <w:noProof/>
        </w:rPr>
        <w:fldChar w:fldCharType="begin"/>
      </w:r>
      <w:r>
        <w:rPr>
          <w:noProof/>
        </w:rPr>
        <w:instrText xml:space="preserve"> PAGEREF _Toc61873068 \h </w:instrText>
      </w:r>
      <w:r>
        <w:rPr>
          <w:noProof/>
        </w:rPr>
      </w:r>
      <w:r>
        <w:rPr>
          <w:noProof/>
        </w:rPr>
        <w:fldChar w:fldCharType="separate"/>
      </w:r>
      <w:r>
        <w:rPr>
          <w:noProof/>
        </w:rPr>
        <w:t>18</w:t>
      </w:r>
      <w:r>
        <w:rPr>
          <w:noProof/>
        </w:rPr>
        <w:fldChar w:fldCharType="end"/>
      </w:r>
    </w:p>
    <w:p w14:paraId="05C209A3" w14:textId="463F52FD" w:rsidR="000B45D8" w:rsidRDefault="000B45D8">
      <w:pPr>
        <w:pStyle w:val="Innehll2"/>
        <w:tabs>
          <w:tab w:val="left" w:pos="856"/>
        </w:tabs>
        <w:rPr>
          <w:rFonts w:asciiTheme="minorHAnsi" w:eastAsiaTheme="minorEastAsia" w:hAnsiTheme="minorHAnsi" w:cstheme="minorBidi"/>
          <w:caps w:val="0"/>
          <w:noProof/>
          <w:szCs w:val="22"/>
        </w:rPr>
      </w:pPr>
      <w:r>
        <w:rPr>
          <w:noProof/>
        </w:rPr>
        <w:t>SCB.7</w:t>
      </w:r>
      <w:r>
        <w:rPr>
          <w:rFonts w:asciiTheme="minorHAnsi" w:eastAsiaTheme="minorEastAsia" w:hAnsiTheme="minorHAnsi" w:cstheme="minorBidi"/>
          <w:caps w:val="0"/>
          <w:noProof/>
          <w:szCs w:val="22"/>
        </w:rPr>
        <w:tab/>
      </w:r>
      <w:r>
        <w:rPr>
          <w:noProof/>
        </w:rPr>
        <w:t>Kraftkablar i mark och under vatten</w:t>
      </w:r>
      <w:r>
        <w:rPr>
          <w:noProof/>
        </w:rPr>
        <w:tab/>
      </w:r>
      <w:r>
        <w:rPr>
          <w:noProof/>
        </w:rPr>
        <w:fldChar w:fldCharType="begin"/>
      </w:r>
      <w:r>
        <w:rPr>
          <w:noProof/>
        </w:rPr>
        <w:instrText xml:space="preserve"> PAGEREF _Toc61873069 \h </w:instrText>
      </w:r>
      <w:r>
        <w:rPr>
          <w:noProof/>
        </w:rPr>
      </w:r>
      <w:r>
        <w:rPr>
          <w:noProof/>
        </w:rPr>
        <w:fldChar w:fldCharType="separate"/>
      </w:r>
      <w:r>
        <w:rPr>
          <w:noProof/>
        </w:rPr>
        <w:t>18</w:t>
      </w:r>
      <w:r>
        <w:rPr>
          <w:noProof/>
        </w:rPr>
        <w:fldChar w:fldCharType="end"/>
      </w:r>
    </w:p>
    <w:p w14:paraId="7FF863D0" w14:textId="7C8D323E" w:rsidR="000B45D8" w:rsidRDefault="000B45D8">
      <w:pPr>
        <w:pStyle w:val="Innehll2"/>
        <w:tabs>
          <w:tab w:val="left" w:pos="843"/>
        </w:tabs>
        <w:rPr>
          <w:rFonts w:asciiTheme="minorHAnsi" w:eastAsiaTheme="minorEastAsia" w:hAnsiTheme="minorHAnsi" w:cstheme="minorBidi"/>
          <w:caps w:val="0"/>
          <w:noProof/>
          <w:szCs w:val="22"/>
        </w:rPr>
      </w:pPr>
      <w:r>
        <w:rPr>
          <w:noProof/>
        </w:rPr>
        <w:t>SCF.7</w:t>
      </w:r>
      <w:r>
        <w:rPr>
          <w:rFonts w:asciiTheme="minorHAnsi" w:eastAsiaTheme="minorEastAsia" w:hAnsiTheme="minorHAnsi" w:cstheme="minorBidi"/>
          <w:caps w:val="0"/>
          <w:noProof/>
          <w:szCs w:val="22"/>
        </w:rPr>
        <w:tab/>
      </w:r>
      <w:r>
        <w:rPr>
          <w:noProof/>
        </w:rPr>
        <w:t>Tele och datakablar i mark och under vatten</w:t>
      </w:r>
      <w:r>
        <w:rPr>
          <w:noProof/>
        </w:rPr>
        <w:tab/>
      </w:r>
      <w:r>
        <w:rPr>
          <w:noProof/>
        </w:rPr>
        <w:fldChar w:fldCharType="begin"/>
      </w:r>
      <w:r>
        <w:rPr>
          <w:noProof/>
        </w:rPr>
        <w:instrText xml:space="preserve"> PAGEREF _Toc61873070 \h </w:instrText>
      </w:r>
      <w:r>
        <w:rPr>
          <w:noProof/>
        </w:rPr>
      </w:r>
      <w:r>
        <w:rPr>
          <w:noProof/>
        </w:rPr>
        <w:fldChar w:fldCharType="separate"/>
      </w:r>
      <w:r>
        <w:rPr>
          <w:noProof/>
        </w:rPr>
        <w:t>18</w:t>
      </w:r>
      <w:r>
        <w:rPr>
          <w:noProof/>
        </w:rPr>
        <w:fldChar w:fldCharType="end"/>
      </w:r>
    </w:p>
    <w:p w14:paraId="771A2C34" w14:textId="25442FFD" w:rsidR="000B45D8" w:rsidRDefault="000B45D8">
      <w:pPr>
        <w:pStyle w:val="Innehll3"/>
        <w:tabs>
          <w:tab w:val="left" w:pos="856"/>
        </w:tabs>
        <w:rPr>
          <w:rFonts w:asciiTheme="minorHAnsi" w:eastAsiaTheme="minorEastAsia" w:hAnsiTheme="minorHAnsi" w:cstheme="minorBidi"/>
          <w:caps w:val="0"/>
          <w:noProof/>
          <w:szCs w:val="22"/>
        </w:rPr>
      </w:pPr>
      <w:r>
        <w:rPr>
          <w:noProof/>
        </w:rPr>
        <w:t>SEC.3</w:t>
      </w:r>
      <w:r>
        <w:rPr>
          <w:rFonts w:asciiTheme="minorHAnsi" w:eastAsiaTheme="minorEastAsia" w:hAnsiTheme="minorHAnsi" w:cstheme="minorBidi"/>
          <w:caps w:val="0"/>
          <w:noProof/>
          <w:szCs w:val="22"/>
        </w:rPr>
        <w:tab/>
      </w:r>
      <w:r>
        <w:rPr>
          <w:noProof/>
        </w:rPr>
        <w:t>Dvärgbrytare</w:t>
      </w:r>
      <w:r>
        <w:rPr>
          <w:noProof/>
        </w:rPr>
        <w:tab/>
      </w:r>
      <w:r>
        <w:rPr>
          <w:noProof/>
        </w:rPr>
        <w:fldChar w:fldCharType="begin"/>
      </w:r>
      <w:r>
        <w:rPr>
          <w:noProof/>
        </w:rPr>
        <w:instrText xml:space="preserve"> PAGEREF _Toc61873071 \h </w:instrText>
      </w:r>
      <w:r>
        <w:rPr>
          <w:noProof/>
        </w:rPr>
      </w:r>
      <w:r>
        <w:rPr>
          <w:noProof/>
        </w:rPr>
        <w:fldChar w:fldCharType="separate"/>
      </w:r>
      <w:r>
        <w:rPr>
          <w:noProof/>
        </w:rPr>
        <w:t>19</w:t>
      </w:r>
      <w:r>
        <w:rPr>
          <w:noProof/>
        </w:rPr>
        <w:fldChar w:fldCharType="end"/>
      </w:r>
    </w:p>
    <w:p w14:paraId="421EBAA8" w14:textId="378DEBF7" w:rsidR="000B45D8" w:rsidRDefault="000B45D8">
      <w:pPr>
        <w:pStyle w:val="Innehll3"/>
        <w:rPr>
          <w:rFonts w:asciiTheme="minorHAnsi" w:eastAsiaTheme="minorEastAsia" w:hAnsiTheme="minorHAnsi" w:cstheme="minorBidi"/>
          <w:caps w:val="0"/>
          <w:noProof/>
          <w:szCs w:val="22"/>
        </w:rPr>
      </w:pPr>
      <w:r>
        <w:rPr>
          <w:noProof/>
        </w:rPr>
        <w:t>SED</w:t>
      </w:r>
      <w:r>
        <w:rPr>
          <w:rFonts w:asciiTheme="minorHAnsi" w:eastAsiaTheme="minorEastAsia" w:hAnsiTheme="minorHAnsi" w:cstheme="minorBidi"/>
          <w:caps w:val="0"/>
          <w:noProof/>
          <w:szCs w:val="22"/>
        </w:rPr>
        <w:tab/>
      </w:r>
      <w:r>
        <w:rPr>
          <w:noProof/>
        </w:rPr>
        <w:t>Jordfelsbrytare</w:t>
      </w:r>
      <w:r>
        <w:rPr>
          <w:noProof/>
        </w:rPr>
        <w:tab/>
      </w:r>
      <w:r>
        <w:rPr>
          <w:noProof/>
        </w:rPr>
        <w:fldChar w:fldCharType="begin"/>
      </w:r>
      <w:r>
        <w:rPr>
          <w:noProof/>
        </w:rPr>
        <w:instrText xml:space="preserve"> PAGEREF _Toc61873072 \h </w:instrText>
      </w:r>
      <w:r>
        <w:rPr>
          <w:noProof/>
        </w:rPr>
      </w:r>
      <w:r>
        <w:rPr>
          <w:noProof/>
        </w:rPr>
        <w:fldChar w:fldCharType="separate"/>
      </w:r>
      <w:r>
        <w:rPr>
          <w:noProof/>
        </w:rPr>
        <w:t>19</w:t>
      </w:r>
      <w:r>
        <w:rPr>
          <w:noProof/>
        </w:rPr>
        <w:fldChar w:fldCharType="end"/>
      </w:r>
    </w:p>
    <w:p w14:paraId="2FEB8AEF" w14:textId="2D499C2F" w:rsidR="000B45D8" w:rsidRDefault="000B45D8">
      <w:pPr>
        <w:pStyle w:val="Innehll3"/>
        <w:rPr>
          <w:rFonts w:asciiTheme="minorHAnsi" w:eastAsiaTheme="minorEastAsia" w:hAnsiTheme="minorHAnsi" w:cstheme="minorBidi"/>
          <w:caps w:val="0"/>
          <w:noProof/>
          <w:szCs w:val="22"/>
        </w:rPr>
      </w:pPr>
      <w:r>
        <w:rPr>
          <w:noProof/>
        </w:rPr>
        <w:t>SKB</w:t>
      </w:r>
      <w:r>
        <w:rPr>
          <w:rFonts w:asciiTheme="minorHAnsi" w:eastAsiaTheme="minorEastAsia" w:hAnsiTheme="minorHAnsi" w:cstheme="minorBidi"/>
          <w:caps w:val="0"/>
          <w:noProof/>
          <w:szCs w:val="22"/>
        </w:rPr>
        <w:tab/>
      </w:r>
      <w:r>
        <w:rPr>
          <w:noProof/>
        </w:rPr>
        <w:t>KOPPLINGSUTRUSTNINGAR</w:t>
      </w:r>
      <w:r>
        <w:rPr>
          <w:noProof/>
        </w:rPr>
        <w:tab/>
      </w:r>
      <w:r>
        <w:rPr>
          <w:noProof/>
        </w:rPr>
        <w:fldChar w:fldCharType="begin"/>
      </w:r>
      <w:r>
        <w:rPr>
          <w:noProof/>
        </w:rPr>
        <w:instrText xml:space="preserve"> PAGEREF _Toc61873073 \h </w:instrText>
      </w:r>
      <w:r>
        <w:rPr>
          <w:noProof/>
        </w:rPr>
      </w:r>
      <w:r>
        <w:rPr>
          <w:noProof/>
        </w:rPr>
        <w:fldChar w:fldCharType="separate"/>
      </w:r>
      <w:r>
        <w:rPr>
          <w:noProof/>
        </w:rPr>
        <w:t>19</w:t>
      </w:r>
      <w:r>
        <w:rPr>
          <w:noProof/>
        </w:rPr>
        <w:fldChar w:fldCharType="end"/>
      </w:r>
    </w:p>
    <w:p w14:paraId="7A3DCCBC" w14:textId="1A08C30D" w:rsidR="000B45D8" w:rsidRDefault="000B45D8">
      <w:pPr>
        <w:pStyle w:val="Innehll3"/>
        <w:tabs>
          <w:tab w:val="left" w:pos="966"/>
        </w:tabs>
        <w:rPr>
          <w:rFonts w:asciiTheme="minorHAnsi" w:eastAsiaTheme="minorEastAsia" w:hAnsiTheme="minorHAnsi" w:cstheme="minorBidi"/>
          <w:caps w:val="0"/>
          <w:noProof/>
          <w:szCs w:val="22"/>
        </w:rPr>
      </w:pPr>
      <w:r>
        <w:rPr>
          <w:noProof/>
        </w:rPr>
        <w:t>SKY.13</w:t>
      </w:r>
      <w:r>
        <w:rPr>
          <w:rFonts w:asciiTheme="minorHAnsi" w:eastAsiaTheme="minorEastAsia" w:hAnsiTheme="minorHAnsi" w:cstheme="minorBidi"/>
          <w:caps w:val="0"/>
          <w:noProof/>
          <w:szCs w:val="22"/>
        </w:rPr>
        <w:tab/>
      </w:r>
      <w:r>
        <w:rPr>
          <w:noProof/>
        </w:rPr>
        <w:t>Patronmanöverdon</w:t>
      </w:r>
      <w:r>
        <w:rPr>
          <w:noProof/>
        </w:rPr>
        <w:tab/>
      </w:r>
      <w:r>
        <w:rPr>
          <w:noProof/>
        </w:rPr>
        <w:fldChar w:fldCharType="begin"/>
      </w:r>
      <w:r>
        <w:rPr>
          <w:noProof/>
        </w:rPr>
        <w:instrText xml:space="preserve"> PAGEREF _Toc61873074 \h </w:instrText>
      </w:r>
      <w:r>
        <w:rPr>
          <w:noProof/>
        </w:rPr>
      </w:r>
      <w:r>
        <w:rPr>
          <w:noProof/>
        </w:rPr>
        <w:fldChar w:fldCharType="separate"/>
      </w:r>
      <w:r>
        <w:rPr>
          <w:noProof/>
        </w:rPr>
        <w:t>20</w:t>
      </w:r>
      <w:r>
        <w:rPr>
          <w:noProof/>
        </w:rPr>
        <w:fldChar w:fldCharType="end"/>
      </w:r>
    </w:p>
    <w:p w14:paraId="2FE4474D" w14:textId="74D8D11A" w:rsidR="000B45D8" w:rsidRDefault="000B45D8">
      <w:pPr>
        <w:pStyle w:val="Innehll3"/>
        <w:tabs>
          <w:tab w:val="left" w:pos="966"/>
        </w:tabs>
        <w:rPr>
          <w:rFonts w:asciiTheme="minorHAnsi" w:eastAsiaTheme="minorEastAsia" w:hAnsiTheme="minorHAnsi" w:cstheme="minorBidi"/>
          <w:caps w:val="0"/>
          <w:noProof/>
          <w:szCs w:val="22"/>
        </w:rPr>
      </w:pPr>
      <w:r>
        <w:rPr>
          <w:noProof/>
        </w:rPr>
        <w:t>SKY.71</w:t>
      </w:r>
      <w:r>
        <w:rPr>
          <w:rFonts w:asciiTheme="minorHAnsi" w:eastAsiaTheme="minorEastAsia" w:hAnsiTheme="minorHAnsi" w:cstheme="minorBidi"/>
          <w:caps w:val="0"/>
          <w:noProof/>
          <w:szCs w:val="22"/>
        </w:rPr>
        <w:tab/>
      </w:r>
      <w:r>
        <w:rPr>
          <w:noProof/>
        </w:rPr>
        <w:t>Skåp för smältpatroner</w:t>
      </w:r>
      <w:r>
        <w:rPr>
          <w:noProof/>
        </w:rPr>
        <w:tab/>
      </w:r>
      <w:r>
        <w:rPr>
          <w:noProof/>
        </w:rPr>
        <w:fldChar w:fldCharType="begin"/>
      </w:r>
      <w:r>
        <w:rPr>
          <w:noProof/>
        </w:rPr>
        <w:instrText xml:space="preserve"> PAGEREF _Toc61873075 \h </w:instrText>
      </w:r>
      <w:r>
        <w:rPr>
          <w:noProof/>
        </w:rPr>
      </w:r>
      <w:r>
        <w:rPr>
          <w:noProof/>
        </w:rPr>
        <w:fldChar w:fldCharType="separate"/>
      </w:r>
      <w:r>
        <w:rPr>
          <w:noProof/>
        </w:rPr>
        <w:t>20</w:t>
      </w:r>
      <w:r>
        <w:rPr>
          <w:noProof/>
        </w:rPr>
        <w:fldChar w:fldCharType="end"/>
      </w:r>
    </w:p>
    <w:p w14:paraId="63902A50" w14:textId="0D50B2E4" w:rsidR="000B45D8" w:rsidRDefault="000B45D8">
      <w:pPr>
        <w:pStyle w:val="Innehll3"/>
        <w:tabs>
          <w:tab w:val="left" w:pos="819"/>
        </w:tabs>
        <w:rPr>
          <w:rFonts w:asciiTheme="minorHAnsi" w:eastAsiaTheme="minorEastAsia" w:hAnsiTheme="minorHAnsi" w:cstheme="minorBidi"/>
          <w:caps w:val="0"/>
          <w:noProof/>
          <w:szCs w:val="22"/>
        </w:rPr>
      </w:pPr>
      <w:r>
        <w:rPr>
          <w:noProof/>
        </w:rPr>
        <w:t>SLB.1</w:t>
      </w:r>
      <w:r>
        <w:rPr>
          <w:rFonts w:asciiTheme="minorHAnsi" w:eastAsiaTheme="minorEastAsia" w:hAnsiTheme="minorHAnsi" w:cstheme="minorBidi"/>
          <w:caps w:val="0"/>
          <w:noProof/>
          <w:szCs w:val="22"/>
        </w:rPr>
        <w:tab/>
      </w:r>
      <w:r>
        <w:rPr>
          <w:noProof/>
        </w:rPr>
        <w:t>Installationsströmställare</w:t>
      </w:r>
      <w:r>
        <w:rPr>
          <w:noProof/>
        </w:rPr>
        <w:tab/>
      </w:r>
      <w:r>
        <w:rPr>
          <w:noProof/>
        </w:rPr>
        <w:fldChar w:fldCharType="begin"/>
      </w:r>
      <w:r>
        <w:rPr>
          <w:noProof/>
        </w:rPr>
        <w:instrText xml:space="preserve"> PAGEREF _Toc61873076 \h </w:instrText>
      </w:r>
      <w:r>
        <w:rPr>
          <w:noProof/>
        </w:rPr>
      </w:r>
      <w:r>
        <w:rPr>
          <w:noProof/>
        </w:rPr>
        <w:fldChar w:fldCharType="separate"/>
      </w:r>
      <w:r>
        <w:rPr>
          <w:noProof/>
        </w:rPr>
        <w:t>20</w:t>
      </w:r>
      <w:r>
        <w:rPr>
          <w:noProof/>
        </w:rPr>
        <w:fldChar w:fldCharType="end"/>
      </w:r>
    </w:p>
    <w:p w14:paraId="2CB43AFF" w14:textId="34F37E29" w:rsidR="000B45D8" w:rsidRDefault="000B45D8">
      <w:pPr>
        <w:pStyle w:val="Innehll3"/>
        <w:tabs>
          <w:tab w:val="left" w:pos="954"/>
        </w:tabs>
        <w:rPr>
          <w:rFonts w:asciiTheme="minorHAnsi" w:eastAsiaTheme="minorEastAsia" w:hAnsiTheme="minorHAnsi" w:cstheme="minorBidi"/>
          <w:caps w:val="0"/>
          <w:noProof/>
          <w:szCs w:val="22"/>
        </w:rPr>
      </w:pPr>
      <w:r>
        <w:rPr>
          <w:noProof/>
        </w:rPr>
        <w:t>SLC.11</w:t>
      </w:r>
      <w:r>
        <w:rPr>
          <w:rFonts w:asciiTheme="minorHAnsi" w:eastAsiaTheme="minorEastAsia" w:hAnsiTheme="minorHAnsi" w:cstheme="minorBidi"/>
          <w:caps w:val="0"/>
          <w:noProof/>
          <w:szCs w:val="22"/>
        </w:rPr>
        <w:tab/>
      </w:r>
      <w:r>
        <w:rPr>
          <w:noProof/>
        </w:rPr>
        <w:t>Elektroniska kopplingsur</w:t>
      </w:r>
      <w:r>
        <w:rPr>
          <w:noProof/>
        </w:rPr>
        <w:tab/>
      </w:r>
      <w:r>
        <w:rPr>
          <w:noProof/>
        </w:rPr>
        <w:fldChar w:fldCharType="begin"/>
      </w:r>
      <w:r>
        <w:rPr>
          <w:noProof/>
        </w:rPr>
        <w:instrText xml:space="preserve"> PAGEREF _Toc61873077 \h </w:instrText>
      </w:r>
      <w:r>
        <w:rPr>
          <w:noProof/>
        </w:rPr>
      </w:r>
      <w:r>
        <w:rPr>
          <w:noProof/>
        </w:rPr>
        <w:fldChar w:fldCharType="separate"/>
      </w:r>
      <w:r>
        <w:rPr>
          <w:noProof/>
        </w:rPr>
        <w:t>21</w:t>
      </w:r>
      <w:r>
        <w:rPr>
          <w:noProof/>
        </w:rPr>
        <w:fldChar w:fldCharType="end"/>
      </w:r>
    </w:p>
    <w:p w14:paraId="19480CC0" w14:textId="2EFA09A8" w:rsidR="000B45D8" w:rsidRDefault="000B45D8">
      <w:pPr>
        <w:pStyle w:val="Innehll3"/>
        <w:tabs>
          <w:tab w:val="left" w:pos="954"/>
        </w:tabs>
        <w:rPr>
          <w:rFonts w:asciiTheme="minorHAnsi" w:eastAsiaTheme="minorEastAsia" w:hAnsiTheme="minorHAnsi" w:cstheme="minorBidi"/>
          <w:caps w:val="0"/>
          <w:noProof/>
          <w:szCs w:val="22"/>
        </w:rPr>
      </w:pPr>
      <w:r>
        <w:rPr>
          <w:noProof/>
        </w:rPr>
        <w:t>SLC.32</w:t>
      </w:r>
      <w:r>
        <w:rPr>
          <w:rFonts w:asciiTheme="minorHAnsi" w:eastAsiaTheme="minorEastAsia" w:hAnsiTheme="minorHAnsi" w:cstheme="minorBidi"/>
          <w:caps w:val="0"/>
          <w:noProof/>
          <w:szCs w:val="22"/>
        </w:rPr>
        <w:tab/>
      </w:r>
      <w:r>
        <w:rPr>
          <w:noProof/>
        </w:rPr>
        <w:t>Elektroniska tidströmställare</w:t>
      </w:r>
      <w:r>
        <w:rPr>
          <w:noProof/>
        </w:rPr>
        <w:tab/>
      </w:r>
      <w:r>
        <w:rPr>
          <w:noProof/>
        </w:rPr>
        <w:fldChar w:fldCharType="begin"/>
      </w:r>
      <w:r>
        <w:rPr>
          <w:noProof/>
        </w:rPr>
        <w:instrText xml:space="preserve"> PAGEREF _Toc61873078 \h </w:instrText>
      </w:r>
      <w:r>
        <w:rPr>
          <w:noProof/>
        </w:rPr>
      </w:r>
      <w:r>
        <w:rPr>
          <w:noProof/>
        </w:rPr>
        <w:fldChar w:fldCharType="separate"/>
      </w:r>
      <w:r>
        <w:rPr>
          <w:noProof/>
        </w:rPr>
        <w:t>21</w:t>
      </w:r>
      <w:r>
        <w:rPr>
          <w:noProof/>
        </w:rPr>
        <w:fldChar w:fldCharType="end"/>
      </w:r>
    </w:p>
    <w:p w14:paraId="7C1DD97E" w14:textId="74059249" w:rsidR="000B45D8" w:rsidRDefault="000B45D8">
      <w:pPr>
        <w:pStyle w:val="Innehll3"/>
        <w:tabs>
          <w:tab w:val="left" w:pos="953"/>
        </w:tabs>
        <w:rPr>
          <w:rFonts w:asciiTheme="minorHAnsi" w:eastAsiaTheme="minorEastAsia" w:hAnsiTheme="minorHAnsi" w:cstheme="minorBidi"/>
          <w:caps w:val="0"/>
          <w:noProof/>
          <w:szCs w:val="22"/>
        </w:rPr>
      </w:pPr>
      <w:r>
        <w:rPr>
          <w:noProof/>
        </w:rPr>
        <w:t xml:space="preserve">SMC.4 </w:t>
      </w:r>
      <w:r>
        <w:rPr>
          <w:rFonts w:asciiTheme="minorHAnsi" w:eastAsiaTheme="minorEastAsia" w:hAnsiTheme="minorHAnsi" w:cstheme="minorBidi"/>
          <w:caps w:val="0"/>
          <w:noProof/>
          <w:szCs w:val="22"/>
        </w:rPr>
        <w:tab/>
      </w:r>
      <w:r>
        <w:rPr>
          <w:noProof/>
        </w:rPr>
        <w:t>Uttagscentraler för laddning av eldrivna fordon</w:t>
      </w:r>
      <w:r>
        <w:rPr>
          <w:noProof/>
        </w:rPr>
        <w:tab/>
      </w:r>
      <w:r>
        <w:rPr>
          <w:noProof/>
        </w:rPr>
        <w:fldChar w:fldCharType="begin"/>
      </w:r>
      <w:r>
        <w:rPr>
          <w:noProof/>
        </w:rPr>
        <w:instrText xml:space="preserve"> PAGEREF _Toc61873079 \h </w:instrText>
      </w:r>
      <w:r>
        <w:rPr>
          <w:noProof/>
        </w:rPr>
      </w:r>
      <w:r>
        <w:rPr>
          <w:noProof/>
        </w:rPr>
        <w:fldChar w:fldCharType="separate"/>
      </w:r>
      <w:r>
        <w:rPr>
          <w:noProof/>
        </w:rPr>
        <w:t>22</w:t>
      </w:r>
      <w:r>
        <w:rPr>
          <w:noProof/>
        </w:rPr>
        <w:fldChar w:fldCharType="end"/>
      </w:r>
    </w:p>
    <w:p w14:paraId="202DBC5F" w14:textId="15979995" w:rsidR="000B45D8" w:rsidRDefault="000B45D8">
      <w:pPr>
        <w:pStyle w:val="Innehll2"/>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MM</w:t>
      </w:r>
      <w:r>
        <w:rPr>
          <w:noProof/>
        </w:rPr>
        <w:tab/>
      </w:r>
      <w:r>
        <w:rPr>
          <w:noProof/>
        </w:rPr>
        <w:fldChar w:fldCharType="begin"/>
      </w:r>
      <w:r>
        <w:rPr>
          <w:noProof/>
        </w:rPr>
        <w:instrText xml:space="preserve"> PAGEREF _Toc61873080 \h </w:instrText>
      </w:r>
      <w:r>
        <w:rPr>
          <w:noProof/>
        </w:rPr>
      </w:r>
      <w:r>
        <w:rPr>
          <w:noProof/>
        </w:rPr>
        <w:fldChar w:fldCharType="separate"/>
      </w:r>
      <w:r>
        <w:rPr>
          <w:noProof/>
        </w:rPr>
        <w:t>22</w:t>
      </w:r>
      <w:r>
        <w:rPr>
          <w:noProof/>
        </w:rPr>
        <w:fldChar w:fldCharType="end"/>
      </w:r>
    </w:p>
    <w:p w14:paraId="15A05D42" w14:textId="12CDE3AD" w:rsidR="000B45D8" w:rsidRDefault="000B45D8">
      <w:pPr>
        <w:pStyle w:val="Innehll2"/>
        <w:tabs>
          <w:tab w:val="left" w:pos="868"/>
        </w:tabs>
        <w:rPr>
          <w:rFonts w:asciiTheme="minorHAnsi" w:eastAsiaTheme="minorEastAsia" w:hAnsiTheme="minorHAnsi" w:cstheme="minorBidi"/>
          <w:caps w:val="0"/>
          <w:noProof/>
          <w:szCs w:val="22"/>
        </w:rPr>
      </w:pPr>
      <w:r>
        <w:rPr>
          <w:noProof/>
        </w:rPr>
        <w:t>YGB.6</w:t>
      </w:r>
      <w:r>
        <w:rPr>
          <w:rFonts w:asciiTheme="minorHAnsi" w:eastAsiaTheme="minorEastAsia" w:hAnsiTheme="minorHAnsi" w:cstheme="minorBidi"/>
          <w:caps w:val="0"/>
          <w:noProof/>
          <w:szCs w:val="22"/>
        </w:rPr>
        <w:tab/>
      </w:r>
      <w:r>
        <w:rPr>
          <w:noProof/>
        </w:rPr>
        <w:t>Märkning av el- och teleinstallationer</w:t>
      </w:r>
      <w:r>
        <w:rPr>
          <w:noProof/>
        </w:rPr>
        <w:tab/>
      </w:r>
      <w:r>
        <w:rPr>
          <w:noProof/>
        </w:rPr>
        <w:fldChar w:fldCharType="begin"/>
      </w:r>
      <w:r>
        <w:rPr>
          <w:noProof/>
        </w:rPr>
        <w:instrText xml:space="preserve"> PAGEREF _Toc61873081 \h </w:instrText>
      </w:r>
      <w:r>
        <w:rPr>
          <w:noProof/>
        </w:rPr>
      </w:r>
      <w:r>
        <w:rPr>
          <w:noProof/>
        </w:rPr>
        <w:fldChar w:fldCharType="separate"/>
      </w:r>
      <w:r>
        <w:rPr>
          <w:noProof/>
        </w:rPr>
        <w:t>22</w:t>
      </w:r>
      <w:r>
        <w:rPr>
          <w:noProof/>
        </w:rPr>
        <w:fldChar w:fldCharType="end"/>
      </w:r>
    </w:p>
    <w:p w14:paraId="44267129" w14:textId="7373586B" w:rsidR="000B45D8" w:rsidRDefault="000B45D8">
      <w:pPr>
        <w:pStyle w:val="Innehll2"/>
        <w:tabs>
          <w:tab w:val="left" w:pos="1113"/>
        </w:tabs>
        <w:rPr>
          <w:rFonts w:asciiTheme="minorHAnsi" w:eastAsiaTheme="minorEastAsia" w:hAnsiTheme="minorHAnsi" w:cstheme="minorBidi"/>
          <w:caps w:val="0"/>
          <w:noProof/>
          <w:szCs w:val="22"/>
        </w:rPr>
      </w:pPr>
      <w:r>
        <w:rPr>
          <w:noProof/>
        </w:rPr>
        <w:t>YGB.631</w:t>
      </w:r>
      <w:r>
        <w:rPr>
          <w:rFonts w:asciiTheme="minorHAnsi" w:eastAsiaTheme="minorEastAsia" w:hAnsiTheme="minorHAnsi" w:cstheme="minorBidi"/>
          <w:caps w:val="0"/>
          <w:noProof/>
          <w:szCs w:val="22"/>
        </w:rPr>
        <w:tab/>
      </w:r>
      <w:r>
        <w:rPr>
          <w:noProof/>
        </w:rPr>
        <w:t>Märkning av centralutrustningar i elkraftsinstallationer</w:t>
      </w:r>
      <w:r>
        <w:rPr>
          <w:noProof/>
        </w:rPr>
        <w:tab/>
      </w:r>
      <w:r>
        <w:rPr>
          <w:noProof/>
        </w:rPr>
        <w:fldChar w:fldCharType="begin"/>
      </w:r>
      <w:r>
        <w:rPr>
          <w:noProof/>
        </w:rPr>
        <w:instrText xml:space="preserve"> PAGEREF _Toc61873082 \h </w:instrText>
      </w:r>
      <w:r>
        <w:rPr>
          <w:noProof/>
        </w:rPr>
      </w:r>
      <w:r>
        <w:rPr>
          <w:noProof/>
        </w:rPr>
        <w:fldChar w:fldCharType="separate"/>
      </w:r>
      <w:r>
        <w:rPr>
          <w:noProof/>
        </w:rPr>
        <w:t>24</w:t>
      </w:r>
      <w:r>
        <w:rPr>
          <w:noProof/>
        </w:rPr>
        <w:fldChar w:fldCharType="end"/>
      </w:r>
    </w:p>
    <w:p w14:paraId="11D016FA" w14:textId="6FFC3C0F" w:rsidR="000B45D8" w:rsidRDefault="000B45D8">
      <w:pPr>
        <w:pStyle w:val="Innehll2"/>
        <w:tabs>
          <w:tab w:val="left" w:pos="990"/>
        </w:tabs>
        <w:rPr>
          <w:rFonts w:asciiTheme="minorHAnsi" w:eastAsiaTheme="minorEastAsia" w:hAnsiTheme="minorHAnsi" w:cstheme="minorBidi"/>
          <w:caps w:val="0"/>
          <w:noProof/>
          <w:szCs w:val="22"/>
        </w:rPr>
      </w:pPr>
      <w:r>
        <w:rPr>
          <w:noProof/>
        </w:rPr>
        <w:t>YGB.71</w:t>
      </w:r>
      <w:r>
        <w:rPr>
          <w:rFonts w:asciiTheme="minorHAnsi" w:eastAsiaTheme="minorEastAsia" w:hAnsiTheme="minorHAnsi" w:cstheme="minorBidi"/>
          <w:caps w:val="0"/>
          <w:noProof/>
          <w:szCs w:val="22"/>
        </w:rPr>
        <w:tab/>
      </w:r>
      <w:r>
        <w:rPr>
          <w:noProof/>
        </w:rPr>
        <w:t>Märkning av hissinstallationer</w:t>
      </w:r>
      <w:r>
        <w:rPr>
          <w:noProof/>
        </w:rPr>
        <w:tab/>
      </w:r>
      <w:r>
        <w:rPr>
          <w:noProof/>
        </w:rPr>
        <w:fldChar w:fldCharType="begin"/>
      </w:r>
      <w:r>
        <w:rPr>
          <w:noProof/>
        </w:rPr>
        <w:instrText xml:space="preserve"> PAGEREF _Toc61873083 \h </w:instrText>
      </w:r>
      <w:r>
        <w:rPr>
          <w:noProof/>
        </w:rPr>
      </w:r>
      <w:r>
        <w:rPr>
          <w:noProof/>
        </w:rPr>
        <w:fldChar w:fldCharType="separate"/>
      </w:r>
      <w:r>
        <w:rPr>
          <w:noProof/>
        </w:rPr>
        <w:t>24</w:t>
      </w:r>
      <w:r>
        <w:rPr>
          <w:noProof/>
        </w:rPr>
        <w:fldChar w:fldCharType="end"/>
      </w:r>
    </w:p>
    <w:p w14:paraId="770E2991" w14:textId="29250A24" w:rsidR="000B45D8" w:rsidRDefault="000B45D8">
      <w:pPr>
        <w:pStyle w:val="Innehll2"/>
        <w:tabs>
          <w:tab w:val="left" w:pos="990"/>
        </w:tabs>
        <w:rPr>
          <w:rFonts w:asciiTheme="minorHAnsi" w:eastAsiaTheme="minorEastAsia" w:hAnsiTheme="minorHAnsi" w:cstheme="minorBidi"/>
          <w:caps w:val="0"/>
          <w:noProof/>
          <w:szCs w:val="22"/>
        </w:rPr>
      </w:pPr>
      <w:r>
        <w:rPr>
          <w:noProof/>
        </w:rPr>
        <w:t>YGB.81</w:t>
      </w:r>
      <w:r>
        <w:rPr>
          <w:rFonts w:asciiTheme="minorHAnsi" w:eastAsiaTheme="minorEastAsia" w:hAnsiTheme="minorHAnsi" w:cstheme="minorBidi"/>
          <w:caps w:val="0"/>
          <w:noProof/>
          <w:szCs w:val="22"/>
        </w:rPr>
        <w:tab/>
      </w:r>
      <w:r>
        <w:rPr>
          <w:noProof/>
        </w:rPr>
        <w:t>Märkning av styr- och Övervakningsinstallationer för fastighetsdrift</w:t>
      </w:r>
      <w:r>
        <w:rPr>
          <w:noProof/>
        </w:rPr>
        <w:tab/>
      </w:r>
      <w:r>
        <w:rPr>
          <w:noProof/>
        </w:rPr>
        <w:fldChar w:fldCharType="begin"/>
      </w:r>
      <w:r>
        <w:rPr>
          <w:noProof/>
        </w:rPr>
        <w:instrText xml:space="preserve"> PAGEREF _Toc61873084 \h </w:instrText>
      </w:r>
      <w:r>
        <w:rPr>
          <w:noProof/>
        </w:rPr>
      </w:r>
      <w:r>
        <w:rPr>
          <w:noProof/>
        </w:rPr>
        <w:fldChar w:fldCharType="separate"/>
      </w:r>
      <w:r>
        <w:rPr>
          <w:noProof/>
        </w:rPr>
        <w:t>24</w:t>
      </w:r>
      <w:r>
        <w:rPr>
          <w:noProof/>
        </w:rPr>
        <w:fldChar w:fldCharType="end"/>
      </w:r>
    </w:p>
    <w:p w14:paraId="755D9B14" w14:textId="120F34C1" w:rsidR="000B45D8" w:rsidRDefault="000B45D8">
      <w:pPr>
        <w:pStyle w:val="Innehll2"/>
        <w:tabs>
          <w:tab w:val="left" w:pos="941"/>
        </w:tabs>
        <w:rPr>
          <w:rFonts w:asciiTheme="minorHAnsi" w:eastAsiaTheme="minorEastAsia" w:hAnsiTheme="minorHAnsi" w:cstheme="minorBidi"/>
          <w:caps w:val="0"/>
          <w:noProof/>
          <w:szCs w:val="22"/>
        </w:rPr>
      </w:pPr>
      <w:r>
        <w:rPr>
          <w:noProof/>
        </w:rPr>
        <w:lastRenderedPageBreak/>
        <w:t xml:space="preserve">YGC.6 </w:t>
      </w:r>
      <w:r>
        <w:rPr>
          <w:rFonts w:asciiTheme="minorHAnsi" w:eastAsiaTheme="minorEastAsia" w:hAnsiTheme="minorHAnsi" w:cstheme="minorBidi"/>
          <w:caps w:val="0"/>
          <w:noProof/>
          <w:szCs w:val="22"/>
        </w:rPr>
        <w:tab/>
      </w:r>
      <w:r>
        <w:rPr>
          <w:noProof/>
        </w:rPr>
        <w:t>Skyltning för el- och teleinstallationer</w:t>
      </w:r>
      <w:r>
        <w:rPr>
          <w:noProof/>
        </w:rPr>
        <w:tab/>
      </w:r>
      <w:r>
        <w:rPr>
          <w:noProof/>
        </w:rPr>
        <w:fldChar w:fldCharType="begin"/>
      </w:r>
      <w:r>
        <w:rPr>
          <w:noProof/>
        </w:rPr>
        <w:instrText xml:space="preserve"> PAGEREF _Toc61873085 \h </w:instrText>
      </w:r>
      <w:r>
        <w:rPr>
          <w:noProof/>
        </w:rPr>
      </w:r>
      <w:r>
        <w:rPr>
          <w:noProof/>
        </w:rPr>
        <w:fldChar w:fldCharType="separate"/>
      </w:r>
      <w:r>
        <w:rPr>
          <w:noProof/>
        </w:rPr>
        <w:t>24</w:t>
      </w:r>
      <w:r>
        <w:rPr>
          <w:noProof/>
        </w:rPr>
        <w:fldChar w:fldCharType="end"/>
      </w:r>
    </w:p>
    <w:p w14:paraId="231354C4" w14:textId="5AAF6655" w:rsidR="000B45D8" w:rsidRDefault="000B45D8">
      <w:pPr>
        <w:pStyle w:val="Innehll2"/>
        <w:tabs>
          <w:tab w:val="left" w:pos="1064"/>
        </w:tabs>
        <w:rPr>
          <w:rFonts w:asciiTheme="minorHAnsi" w:eastAsiaTheme="minorEastAsia" w:hAnsiTheme="minorHAnsi" w:cstheme="minorBidi"/>
          <w:caps w:val="0"/>
          <w:noProof/>
          <w:szCs w:val="22"/>
        </w:rPr>
      </w:pPr>
      <w:r>
        <w:rPr>
          <w:noProof/>
        </w:rPr>
        <w:t xml:space="preserve">YGC.63 </w:t>
      </w:r>
      <w:r>
        <w:rPr>
          <w:rFonts w:asciiTheme="minorHAnsi" w:eastAsiaTheme="minorEastAsia" w:hAnsiTheme="minorHAnsi" w:cstheme="minorBidi"/>
          <w:caps w:val="0"/>
          <w:noProof/>
          <w:szCs w:val="22"/>
        </w:rPr>
        <w:tab/>
      </w:r>
      <w:r>
        <w:rPr>
          <w:noProof/>
        </w:rPr>
        <w:t>Skyltning för elkraftsinstallationer</w:t>
      </w:r>
      <w:r>
        <w:rPr>
          <w:noProof/>
        </w:rPr>
        <w:tab/>
      </w:r>
      <w:r>
        <w:rPr>
          <w:noProof/>
        </w:rPr>
        <w:fldChar w:fldCharType="begin"/>
      </w:r>
      <w:r>
        <w:rPr>
          <w:noProof/>
        </w:rPr>
        <w:instrText xml:space="preserve"> PAGEREF _Toc61873086 \h </w:instrText>
      </w:r>
      <w:r>
        <w:rPr>
          <w:noProof/>
        </w:rPr>
      </w:r>
      <w:r>
        <w:rPr>
          <w:noProof/>
        </w:rPr>
        <w:fldChar w:fldCharType="separate"/>
      </w:r>
      <w:r>
        <w:rPr>
          <w:noProof/>
        </w:rPr>
        <w:t>24</w:t>
      </w:r>
      <w:r>
        <w:rPr>
          <w:noProof/>
        </w:rPr>
        <w:fldChar w:fldCharType="end"/>
      </w:r>
    </w:p>
    <w:p w14:paraId="37A7987A" w14:textId="09361C44" w:rsidR="000B45D8" w:rsidRDefault="000B45D8">
      <w:pPr>
        <w:pStyle w:val="Innehll2"/>
        <w:tabs>
          <w:tab w:val="left" w:pos="1003"/>
        </w:tabs>
        <w:rPr>
          <w:rFonts w:asciiTheme="minorHAnsi" w:eastAsiaTheme="minorEastAsia" w:hAnsiTheme="minorHAnsi" w:cstheme="minorBidi"/>
          <w:caps w:val="0"/>
          <w:noProof/>
          <w:szCs w:val="22"/>
        </w:rPr>
      </w:pPr>
      <w:r>
        <w:rPr>
          <w:noProof/>
        </w:rPr>
        <w:t>YGC.81</w:t>
      </w:r>
      <w:r>
        <w:rPr>
          <w:rFonts w:asciiTheme="minorHAnsi" w:eastAsiaTheme="minorEastAsia" w:hAnsiTheme="minorHAnsi" w:cstheme="minorBidi"/>
          <w:caps w:val="0"/>
          <w:noProof/>
          <w:szCs w:val="22"/>
        </w:rPr>
        <w:tab/>
      </w:r>
      <w:r>
        <w:rPr>
          <w:noProof/>
        </w:rPr>
        <w:t>Skyltning för styr- och övervakningsinstallationer</w:t>
      </w:r>
      <w:r>
        <w:rPr>
          <w:noProof/>
        </w:rPr>
        <w:tab/>
      </w:r>
      <w:r>
        <w:rPr>
          <w:noProof/>
        </w:rPr>
        <w:fldChar w:fldCharType="begin"/>
      </w:r>
      <w:r>
        <w:rPr>
          <w:noProof/>
        </w:rPr>
        <w:instrText xml:space="preserve"> PAGEREF _Toc61873087 \h </w:instrText>
      </w:r>
      <w:r>
        <w:rPr>
          <w:noProof/>
        </w:rPr>
      </w:r>
      <w:r>
        <w:rPr>
          <w:noProof/>
        </w:rPr>
        <w:fldChar w:fldCharType="separate"/>
      </w:r>
      <w:r>
        <w:rPr>
          <w:noProof/>
        </w:rPr>
        <w:t>24</w:t>
      </w:r>
      <w:r>
        <w:rPr>
          <w:noProof/>
        </w:rPr>
        <w:fldChar w:fldCharType="end"/>
      </w:r>
    </w:p>
    <w:p w14:paraId="33915FC8" w14:textId="09D2D0B6" w:rsidR="000B45D8" w:rsidRDefault="000B45D8">
      <w:pPr>
        <w:pStyle w:val="Innehll2"/>
        <w:tabs>
          <w:tab w:val="left" w:pos="856"/>
        </w:tabs>
        <w:rPr>
          <w:rFonts w:asciiTheme="minorHAnsi" w:eastAsiaTheme="minorEastAsia" w:hAnsiTheme="minorHAnsi" w:cstheme="minorBidi"/>
          <w:caps w:val="0"/>
          <w:noProof/>
          <w:szCs w:val="22"/>
        </w:rPr>
      </w:pPr>
      <w:r>
        <w:rPr>
          <w:noProof/>
        </w:rPr>
        <w:t>YHB.6</w:t>
      </w:r>
      <w:r>
        <w:rPr>
          <w:rFonts w:asciiTheme="minorHAnsi" w:eastAsiaTheme="minorEastAsia" w:hAnsiTheme="minorHAnsi" w:cstheme="minorBidi"/>
          <w:caps w:val="0"/>
          <w:noProof/>
          <w:szCs w:val="22"/>
        </w:rPr>
        <w:tab/>
      </w:r>
      <w:r>
        <w:rPr>
          <w:noProof/>
        </w:rPr>
        <w:t>Kontroll av el- och telesystem</w:t>
      </w:r>
      <w:r>
        <w:rPr>
          <w:noProof/>
        </w:rPr>
        <w:tab/>
      </w:r>
      <w:r>
        <w:rPr>
          <w:noProof/>
        </w:rPr>
        <w:fldChar w:fldCharType="begin"/>
      </w:r>
      <w:r>
        <w:rPr>
          <w:noProof/>
        </w:rPr>
        <w:instrText xml:space="preserve"> PAGEREF _Toc61873088 \h </w:instrText>
      </w:r>
      <w:r>
        <w:rPr>
          <w:noProof/>
        </w:rPr>
      </w:r>
      <w:r>
        <w:rPr>
          <w:noProof/>
        </w:rPr>
        <w:fldChar w:fldCharType="separate"/>
      </w:r>
      <w:r>
        <w:rPr>
          <w:noProof/>
        </w:rPr>
        <w:t>24</w:t>
      </w:r>
      <w:r>
        <w:rPr>
          <w:noProof/>
        </w:rPr>
        <w:fldChar w:fldCharType="end"/>
      </w:r>
    </w:p>
    <w:p w14:paraId="6B143EDD" w14:textId="390541B0" w:rsidR="000B45D8" w:rsidRDefault="000B45D8">
      <w:pPr>
        <w:pStyle w:val="Innehll2"/>
        <w:tabs>
          <w:tab w:val="left" w:pos="1039"/>
        </w:tabs>
        <w:rPr>
          <w:rFonts w:asciiTheme="minorHAnsi" w:eastAsiaTheme="minorEastAsia" w:hAnsiTheme="minorHAnsi" w:cstheme="minorBidi"/>
          <w:caps w:val="0"/>
          <w:noProof/>
          <w:szCs w:val="22"/>
        </w:rPr>
      </w:pPr>
      <w:r>
        <w:rPr>
          <w:noProof/>
        </w:rPr>
        <w:t xml:space="preserve">YHB.63 </w:t>
      </w:r>
      <w:r>
        <w:rPr>
          <w:rFonts w:asciiTheme="minorHAnsi" w:eastAsiaTheme="minorEastAsia" w:hAnsiTheme="minorHAnsi" w:cstheme="minorBidi"/>
          <w:caps w:val="0"/>
          <w:noProof/>
          <w:szCs w:val="22"/>
        </w:rPr>
        <w:tab/>
      </w:r>
      <w:r>
        <w:rPr>
          <w:noProof/>
        </w:rPr>
        <w:t>Kontroll av elkraftsystem</w:t>
      </w:r>
      <w:r>
        <w:rPr>
          <w:noProof/>
        </w:rPr>
        <w:tab/>
      </w:r>
      <w:r>
        <w:rPr>
          <w:noProof/>
        </w:rPr>
        <w:fldChar w:fldCharType="begin"/>
      </w:r>
      <w:r>
        <w:rPr>
          <w:noProof/>
        </w:rPr>
        <w:instrText xml:space="preserve"> PAGEREF _Toc61873089 \h </w:instrText>
      </w:r>
      <w:r>
        <w:rPr>
          <w:noProof/>
        </w:rPr>
      </w:r>
      <w:r>
        <w:rPr>
          <w:noProof/>
        </w:rPr>
        <w:fldChar w:fldCharType="separate"/>
      </w:r>
      <w:r>
        <w:rPr>
          <w:noProof/>
        </w:rPr>
        <w:t>25</w:t>
      </w:r>
      <w:r>
        <w:rPr>
          <w:noProof/>
        </w:rPr>
        <w:fldChar w:fldCharType="end"/>
      </w:r>
    </w:p>
    <w:p w14:paraId="02BCA1DE" w14:textId="45560C2E" w:rsidR="000B45D8" w:rsidRDefault="000B45D8">
      <w:pPr>
        <w:pStyle w:val="Innehll2"/>
        <w:tabs>
          <w:tab w:val="left" w:pos="1039"/>
        </w:tabs>
        <w:rPr>
          <w:rFonts w:asciiTheme="minorHAnsi" w:eastAsiaTheme="minorEastAsia" w:hAnsiTheme="minorHAnsi" w:cstheme="minorBidi"/>
          <w:caps w:val="0"/>
          <w:noProof/>
          <w:szCs w:val="22"/>
        </w:rPr>
      </w:pPr>
      <w:r>
        <w:rPr>
          <w:noProof/>
        </w:rPr>
        <w:t xml:space="preserve">YHB.71 </w:t>
      </w:r>
      <w:r>
        <w:rPr>
          <w:rFonts w:asciiTheme="minorHAnsi" w:eastAsiaTheme="minorEastAsia" w:hAnsiTheme="minorHAnsi" w:cstheme="minorBidi"/>
          <w:caps w:val="0"/>
          <w:noProof/>
          <w:szCs w:val="22"/>
        </w:rPr>
        <w:tab/>
      </w:r>
      <w:r>
        <w:rPr>
          <w:noProof/>
        </w:rPr>
        <w:t>Kontroll av hissystem</w:t>
      </w:r>
      <w:r>
        <w:rPr>
          <w:noProof/>
        </w:rPr>
        <w:tab/>
      </w:r>
      <w:r>
        <w:rPr>
          <w:noProof/>
        </w:rPr>
        <w:fldChar w:fldCharType="begin"/>
      </w:r>
      <w:r>
        <w:rPr>
          <w:noProof/>
        </w:rPr>
        <w:instrText xml:space="preserve"> PAGEREF _Toc61873090 \h </w:instrText>
      </w:r>
      <w:r>
        <w:rPr>
          <w:noProof/>
        </w:rPr>
      </w:r>
      <w:r>
        <w:rPr>
          <w:noProof/>
        </w:rPr>
        <w:fldChar w:fldCharType="separate"/>
      </w:r>
      <w:r>
        <w:rPr>
          <w:noProof/>
        </w:rPr>
        <w:t>25</w:t>
      </w:r>
      <w:r>
        <w:rPr>
          <w:noProof/>
        </w:rPr>
        <w:fldChar w:fldCharType="end"/>
      </w:r>
    </w:p>
    <w:p w14:paraId="199A859C" w14:textId="20364DBC" w:rsidR="000B45D8" w:rsidRDefault="000B45D8">
      <w:pPr>
        <w:pStyle w:val="Innehll2"/>
        <w:tabs>
          <w:tab w:val="left" w:pos="1039"/>
        </w:tabs>
        <w:rPr>
          <w:rFonts w:asciiTheme="minorHAnsi" w:eastAsiaTheme="minorEastAsia" w:hAnsiTheme="minorHAnsi" w:cstheme="minorBidi"/>
          <w:caps w:val="0"/>
          <w:noProof/>
          <w:szCs w:val="22"/>
        </w:rPr>
      </w:pPr>
      <w:r>
        <w:rPr>
          <w:noProof/>
        </w:rPr>
        <w:t xml:space="preserve">YHB.81 </w:t>
      </w:r>
      <w:r>
        <w:rPr>
          <w:rFonts w:asciiTheme="minorHAnsi" w:eastAsiaTheme="minorEastAsia" w:hAnsiTheme="minorHAnsi" w:cstheme="minorBidi"/>
          <w:caps w:val="0"/>
          <w:noProof/>
          <w:szCs w:val="22"/>
        </w:rPr>
        <w:tab/>
      </w:r>
      <w:r>
        <w:rPr>
          <w:noProof/>
        </w:rPr>
        <w:t>Kontroll av styr- och övervakningssystem för fastighetsdrift</w:t>
      </w:r>
      <w:r>
        <w:rPr>
          <w:noProof/>
        </w:rPr>
        <w:tab/>
      </w:r>
      <w:r>
        <w:rPr>
          <w:noProof/>
        </w:rPr>
        <w:fldChar w:fldCharType="begin"/>
      </w:r>
      <w:r>
        <w:rPr>
          <w:noProof/>
        </w:rPr>
        <w:instrText xml:space="preserve"> PAGEREF _Toc61873091 \h </w:instrText>
      </w:r>
      <w:r>
        <w:rPr>
          <w:noProof/>
        </w:rPr>
      </w:r>
      <w:r>
        <w:rPr>
          <w:noProof/>
        </w:rPr>
        <w:fldChar w:fldCharType="separate"/>
      </w:r>
      <w:r>
        <w:rPr>
          <w:noProof/>
        </w:rPr>
        <w:t>25</w:t>
      </w:r>
      <w:r>
        <w:rPr>
          <w:noProof/>
        </w:rPr>
        <w:fldChar w:fldCharType="end"/>
      </w:r>
    </w:p>
    <w:p w14:paraId="580481D9" w14:textId="51D16D15" w:rsidR="000B45D8" w:rsidRDefault="000B45D8">
      <w:pPr>
        <w:pStyle w:val="Innehll2"/>
        <w:tabs>
          <w:tab w:val="left" w:pos="868"/>
        </w:tabs>
        <w:rPr>
          <w:rFonts w:asciiTheme="minorHAnsi" w:eastAsiaTheme="minorEastAsia" w:hAnsiTheme="minorHAnsi" w:cstheme="minorBidi"/>
          <w:caps w:val="0"/>
          <w:noProof/>
          <w:szCs w:val="22"/>
        </w:rPr>
      </w:pPr>
      <w:r>
        <w:rPr>
          <w:noProof/>
        </w:rPr>
        <w:t>YHC.6</w:t>
      </w:r>
      <w:r>
        <w:rPr>
          <w:rFonts w:asciiTheme="minorHAnsi" w:eastAsiaTheme="minorEastAsia" w:hAnsiTheme="minorHAnsi" w:cstheme="minorBidi"/>
          <w:caps w:val="0"/>
          <w:noProof/>
          <w:szCs w:val="22"/>
        </w:rPr>
        <w:tab/>
      </w:r>
      <w:r>
        <w:rPr>
          <w:noProof/>
        </w:rPr>
        <w:t>Injustering av el- och telesystem</w:t>
      </w:r>
      <w:r>
        <w:rPr>
          <w:noProof/>
        </w:rPr>
        <w:tab/>
      </w:r>
      <w:r>
        <w:rPr>
          <w:noProof/>
        </w:rPr>
        <w:fldChar w:fldCharType="begin"/>
      </w:r>
      <w:r>
        <w:rPr>
          <w:noProof/>
        </w:rPr>
        <w:instrText xml:space="preserve"> PAGEREF _Toc61873092 \h </w:instrText>
      </w:r>
      <w:r>
        <w:rPr>
          <w:noProof/>
        </w:rPr>
      </w:r>
      <w:r>
        <w:rPr>
          <w:noProof/>
        </w:rPr>
        <w:fldChar w:fldCharType="separate"/>
      </w:r>
      <w:r>
        <w:rPr>
          <w:noProof/>
        </w:rPr>
        <w:t>25</w:t>
      </w:r>
      <w:r>
        <w:rPr>
          <w:noProof/>
        </w:rPr>
        <w:fldChar w:fldCharType="end"/>
      </w:r>
    </w:p>
    <w:p w14:paraId="3FF639F3" w14:textId="3161DFB9" w:rsidR="000B45D8" w:rsidRDefault="000B45D8">
      <w:pPr>
        <w:pStyle w:val="Innehll2"/>
        <w:tabs>
          <w:tab w:val="left" w:pos="868"/>
        </w:tabs>
        <w:rPr>
          <w:rFonts w:asciiTheme="minorHAnsi" w:eastAsiaTheme="minorEastAsia" w:hAnsiTheme="minorHAnsi" w:cstheme="minorBidi"/>
          <w:caps w:val="0"/>
          <w:noProof/>
          <w:szCs w:val="22"/>
        </w:rPr>
      </w:pPr>
      <w:r>
        <w:rPr>
          <w:noProof/>
        </w:rPr>
        <w:t>YHC.6</w:t>
      </w:r>
      <w:r>
        <w:rPr>
          <w:rFonts w:asciiTheme="minorHAnsi" w:eastAsiaTheme="minorEastAsia" w:hAnsiTheme="minorHAnsi" w:cstheme="minorBidi"/>
          <w:caps w:val="0"/>
          <w:noProof/>
          <w:szCs w:val="22"/>
        </w:rPr>
        <w:tab/>
      </w:r>
      <w:r>
        <w:rPr>
          <w:noProof/>
        </w:rPr>
        <w:t>Injustering av el- och telesystem</w:t>
      </w:r>
      <w:r>
        <w:rPr>
          <w:noProof/>
        </w:rPr>
        <w:tab/>
      </w:r>
      <w:r>
        <w:rPr>
          <w:noProof/>
        </w:rPr>
        <w:fldChar w:fldCharType="begin"/>
      </w:r>
      <w:r>
        <w:rPr>
          <w:noProof/>
        </w:rPr>
        <w:instrText xml:space="preserve"> PAGEREF _Toc61873093 \h </w:instrText>
      </w:r>
      <w:r>
        <w:rPr>
          <w:noProof/>
        </w:rPr>
      </w:r>
      <w:r>
        <w:rPr>
          <w:noProof/>
        </w:rPr>
        <w:fldChar w:fldCharType="separate"/>
      </w:r>
      <w:r>
        <w:rPr>
          <w:noProof/>
        </w:rPr>
        <w:t>25</w:t>
      </w:r>
      <w:r>
        <w:rPr>
          <w:noProof/>
        </w:rPr>
        <w:fldChar w:fldCharType="end"/>
      </w:r>
    </w:p>
    <w:p w14:paraId="6419EA21" w14:textId="652CD442" w:rsidR="000B45D8" w:rsidRDefault="000B45D8">
      <w:pPr>
        <w:pStyle w:val="Innehll2"/>
        <w:tabs>
          <w:tab w:val="left" w:pos="990"/>
        </w:tabs>
        <w:rPr>
          <w:rFonts w:asciiTheme="minorHAnsi" w:eastAsiaTheme="minorEastAsia" w:hAnsiTheme="minorHAnsi" w:cstheme="minorBidi"/>
          <w:caps w:val="0"/>
          <w:noProof/>
          <w:szCs w:val="22"/>
        </w:rPr>
      </w:pPr>
      <w:r>
        <w:rPr>
          <w:noProof/>
        </w:rPr>
        <w:t>YHC.81</w:t>
      </w:r>
      <w:r>
        <w:rPr>
          <w:rFonts w:asciiTheme="minorHAnsi" w:eastAsiaTheme="minorEastAsia" w:hAnsiTheme="minorHAnsi" w:cstheme="minorBidi"/>
          <w:caps w:val="0"/>
          <w:noProof/>
          <w:szCs w:val="22"/>
        </w:rPr>
        <w:tab/>
      </w:r>
      <w:r>
        <w:rPr>
          <w:noProof/>
        </w:rPr>
        <w:t>Injustering av el- och telesystem</w:t>
      </w:r>
      <w:r>
        <w:rPr>
          <w:noProof/>
        </w:rPr>
        <w:tab/>
      </w:r>
      <w:r>
        <w:rPr>
          <w:noProof/>
        </w:rPr>
        <w:fldChar w:fldCharType="begin"/>
      </w:r>
      <w:r>
        <w:rPr>
          <w:noProof/>
        </w:rPr>
        <w:instrText xml:space="preserve"> PAGEREF _Toc61873094 \h </w:instrText>
      </w:r>
      <w:r>
        <w:rPr>
          <w:noProof/>
        </w:rPr>
      </w:r>
      <w:r>
        <w:rPr>
          <w:noProof/>
        </w:rPr>
        <w:fldChar w:fldCharType="separate"/>
      </w:r>
      <w:r>
        <w:rPr>
          <w:noProof/>
        </w:rPr>
        <w:t>25</w:t>
      </w:r>
      <w:r>
        <w:rPr>
          <w:noProof/>
        </w:rPr>
        <w:fldChar w:fldCharType="end"/>
      </w:r>
    </w:p>
    <w:p w14:paraId="5137DF6F" w14:textId="347D85C6" w:rsidR="000B45D8" w:rsidRDefault="000B45D8">
      <w:pPr>
        <w:pStyle w:val="Innehll2"/>
        <w:rPr>
          <w:rFonts w:asciiTheme="minorHAnsi" w:eastAsiaTheme="minorEastAsia" w:hAnsiTheme="minorHAnsi" w:cstheme="minorBidi"/>
          <w:caps w:val="0"/>
          <w:noProof/>
          <w:szCs w:val="22"/>
        </w:rPr>
      </w:pPr>
      <w:r>
        <w:rPr>
          <w:noProof/>
        </w:rPr>
        <w:t>YJ</w:t>
      </w:r>
      <w:r>
        <w:rPr>
          <w:rFonts w:asciiTheme="minorHAnsi" w:eastAsiaTheme="minorEastAsia" w:hAnsiTheme="minorHAnsi" w:cstheme="minorBidi"/>
          <w:caps w:val="0"/>
          <w:noProof/>
          <w:szCs w:val="22"/>
        </w:rPr>
        <w:tab/>
      </w:r>
      <w:r>
        <w:rPr>
          <w:noProof/>
        </w:rPr>
        <w:t>TEKNISK DOKUMENTATION M M FÖR INSTALLATIONER</w:t>
      </w:r>
      <w:r>
        <w:rPr>
          <w:noProof/>
        </w:rPr>
        <w:tab/>
      </w:r>
      <w:r>
        <w:rPr>
          <w:noProof/>
        </w:rPr>
        <w:fldChar w:fldCharType="begin"/>
      </w:r>
      <w:r>
        <w:rPr>
          <w:noProof/>
        </w:rPr>
        <w:instrText xml:space="preserve"> PAGEREF _Toc61873095 \h </w:instrText>
      </w:r>
      <w:r>
        <w:rPr>
          <w:noProof/>
        </w:rPr>
      </w:r>
      <w:r>
        <w:rPr>
          <w:noProof/>
        </w:rPr>
        <w:fldChar w:fldCharType="separate"/>
      </w:r>
      <w:r>
        <w:rPr>
          <w:noProof/>
        </w:rPr>
        <w:t>25</w:t>
      </w:r>
      <w:r>
        <w:rPr>
          <w:noProof/>
        </w:rPr>
        <w:fldChar w:fldCharType="end"/>
      </w:r>
    </w:p>
    <w:p w14:paraId="6783914B" w14:textId="7B04337C" w:rsidR="000B45D8" w:rsidRDefault="000B45D8">
      <w:pPr>
        <w:pStyle w:val="Innehll2"/>
        <w:tabs>
          <w:tab w:val="left" w:pos="819"/>
        </w:tabs>
        <w:rPr>
          <w:rFonts w:asciiTheme="minorHAnsi" w:eastAsiaTheme="minorEastAsia" w:hAnsiTheme="minorHAnsi" w:cstheme="minorBidi"/>
          <w:caps w:val="0"/>
          <w:noProof/>
          <w:szCs w:val="22"/>
        </w:rPr>
      </w:pPr>
      <w:r>
        <w:rPr>
          <w:noProof/>
        </w:rPr>
        <w:t>YJC.6</w:t>
      </w:r>
      <w:r>
        <w:rPr>
          <w:rFonts w:asciiTheme="minorHAnsi" w:eastAsiaTheme="minorEastAsia" w:hAnsiTheme="minorHAnsi" w:cstheme="minorBidi"/>
          <w:caps w:val="0"/>
          <w:noProof/>
          <w:szCs w:val="22"/>
        </w:rPr>
        <w:tab/>
      </w:r>
      <w:r>
        <w:rPr>
          <w:noProof/>
        </w:rPr>
        <w:t>Bygghandlingar för el- och eleinstallationer</w:t>
      </w:r>
      <w:r>
        <w:rPr>
          <w:noProof/>
        </w:rPr>
        <w:tab/>
      </w:r>
      <w:r>
        <w:rPr>
          <w:noProof/>
        </w:rPr>
        <w:fldChar w:fldCharType="begin"/>
      </w:r>
      <w:r>
        <w:rPr>
          <w:noProof/>
        </w:rPr>
        <w:instrText xml:space="preserve"> PAGEREF _Toc61873096 \h </w:instrText>
      </w:r>
      <w:r>
        <w:rPr>
          <w:noProof/>
        </w:rPr>
      </w:r>
      <w:r>
        <w:rPr>
          <w:noProof/>
        </w:rPr>
        <w:fldChar w:fldCharType="separate"/>
      </w:r>
      <w:r>
        <w:rPr>
          <w:noProof/>
        </w:rPr>
        <w:t>25</w:t>
      </w:r>
      <w:r>
        <w:rPr>
          <w:noProof/>
        </w:rPr>
        <w:fldChar w:fldCharType="end"/>
      </w:r>
    </w:p>
    <w:p w14:paraId="3D69E0A2" w14:textId="4F5DC6D7" w:rsidR="000B45D8" w:rsidRDefault="000B45D8">
      <w:pPr>
        <w:pStyle w:val="Innehll2"/>
        <w:tabs>
          <w:tab w:val="left" w:pos="819"/>
        </w:tabs>
        <w:rPr>
          <w:rFonts w:asciiTheme="minorHAnsi" w:eastAsiaTheme="minorEastAsia" w:hAnsiTheme="minorHAnsi" w:cstheme="minorBidi"/>
          <w:caps w:val="0"/>
          <w:noProof/>
          <w:szCs w:val="22"/>
        </w:rPr>
      </w:pPr>
      <w:r>
        <w:rPr>
          <w:noProof/>
        </w:rPr>
        <w:t>YJD.6</w:t>
      </w:r>
      <w:r>
        <w:rPr>
          <w:rFonts w:asciiTheme="minorHAnsi" w:eastAsiaTheme="minorEastAsia" w:hAnsiTheme="minorHAnsi" w:cstheme="minorBidi"/>
          <w:caps w:val="0"/>
          <w:noProof/>
          <w:szCs w:val="22"/>
        </w:rPr>
        <w:tab/>
      </w:r>
      <w:r>
        <w:rPr>
          <w:noProof/>
        </w:rPr>
        <w:t>Underlag för relationshandlingar för el- och telesystem</w:t>
      </w:r>
      <w:r>
        <w:rPr>
          <w:noProof/>
        </w:rPr>
        <w:tab/>
      </w:r>
      <w:r>
        <w:rPr>
          <w:noProof/>
        </w:rPr>
        <w:fldChar w:fldCharType="begin"/>
      </w:r>
      <w:r>
        <w:rPr>
          <w:noProof/>
        </w:rPr>
        <w:instrText xml:space="preserve"> PAGEREF _Toc61873097 \h </w:instrText>
      </w:r>
      <w:r>
        <w:rPr>
          <w:noProof/>
        </w:rPr>
      </w:r>
      <w:r>
        <w:rPr>
          <w:noProof/>
        </w:rPr>
        <w:fldChar w:fldCharType="separate"/>
      </w:r>
      <w:r>
        <w:rPr>
          <w:noProof/>
        </w:rPr>
        <w:t>26</w:t>
      </w:r>
      <w:r>
        <w:rPr>
          <w:noProof/>
        </w:rPr>
        <w:fldChar w:fldCharType="end"/>
      </w:r>
    </w:p>
    <w:p w14:paraId="21DB8065" w14:textId="0DDB80DD" w:rsidR="000B45D8" w:rsidRDefault="000B45D8">
      <w:pPr>
        <w:pStyle w:val="Innehll2"/>
        <w:tabs>
          <w:tab w:val="left" w:pos="807"/>
        </w:tabs>
        <w:rPr>
          <w:rFonts w:asciiTheme="minorHAnsi" w:eastAsiaTheme="minorEastAsia" w:hAnsiTheme="minorHAnsi" w:cstheme="minorBidi"/>
          <w:caps w:val="0"/>
          <w:noProof/>
          <w:szCs w:val="22"/>
        </w:rPr>
      </w:pPr>
      <w:r>
        <w:rPr>
          <w:noProof/>
        </w:rPr>
        <w:t>YJE.6</w:t>
      </w:r>
      <w:r>
        <w:rPr>
          <w:rFonts w:asciiTheme="minorHAnsi" w:eastAsiaTheme="minorEastAsia" w:hAnsiTheme="minorHAnsi" w:cstheme="minorBidi"/>
          <w:caps w:val="0"/>
          <w:noProof/>
          <w:szCs w:val="22"/>
        </w:rPr>
        <w:tab/>
      </w:r>
      <w:r>
        <w:rPr>
          <w:noProof/>
        </w:rPr>
        <w:t>Relationshandlingar för el- och teleinstallationer</w:t>
      </w:r>
      <w:r>
        <w:rPr>
          <w:noProof/>
        </w:rPr>
        <w:tab/>
      </w:r>
      <w:r>
        <w:rPr>
          <w:noProof/>
        </w:rPr>
        <w:fldChar w:fldCharType="begin"/>
      </w:r>
      <w:r>
        <w:rPr>
          <w:noProof/>
        </w:rPr>
        <w:instrText xml:space="preserve"> PAGEREF _Toc61873098 \h </w:instrText>
      </w:r>
      <w:r>
        <w:rPr>
          <w:noProof/>
        </w:rPr>
      </w:r>
      <w:r>
        <w:rPr>
          <w:noProof/>
        </w:rPr>
        <w:fldChar w:fldCharType="separate"/>
      </w:r>
      <w:r>
        <w:rPr>
          <w:noProof/>
        </w:rPr>
        <w:t>26</w:t>
      </w:r>
      <w:r>
        <w:rPr>
          <w:noProof/>
        </w:rPr>
        <w:fldChar w:fldCharType="end"/>
      </w:r>
    </w:p>
    <w:p w14:paraId="7CD9587D" w14:textId="540DD1DC" w:rsidR="000B45D8" w:rsidRDefault="000B45D8">
      <w:pPr>
        <w:pStyle w:val="Innehll2"/>
        <w:rPr>
          <w:rFonts w:asciiTheme="minorHAnsi" w:eastAsiaTheme="minorEastAsia" w:hAnsiTheme="minorHAnsi" w:cstheme="minorBidi"/>
          <w:caps w:val="0"/>
          <w:noProof/>
          <w:szCs w:val="22"/>
        </w:rPr>
      </w:pPr>
      <w:r>
        <w:rPr>
          <w:noProof/>
        </w:rPr>
        <w:t>YJL.6</w:t>
      </w:r>
      <w:r>
        <w:rPr>
          <w:rFonts w:asciiTheme="minorHAnsi" w:eastAsiaTheme="minorEastAsia" w:hAnsiTheme="minorHAnsi" w:cstheme="minorBidi"/>
          <w:caps w:val="0"/>
          <w:noProof/>
          <w:szCs w:val="22"/>
        </w:rPr>
        <w:tab/>
      </w:r>
      <w:r>
        <w:rPr>
          <w:noProof/>
        </w:rPr>
        <w:t>Drift- och underhållsinstruktioner för el- och telesystem</w:t>
      </w:r>
      <w:r>
        <w:rPr>
          <w:noProof/>
        </w:rPr>
        <w:tab/>
      </w:r>
      <w:r>
        <w:rPr>
          <w:noProof/>
        </w:rPr>
        <w:fldChar w:fldCharType="begin"/>
      </w:r>
      <w:r>
        <w:rPr>
          <w:noProof/>
        </w:rPr>
        <w:instrText xml:space="preserve"> PAGEREF _Toc61873099 \h </w:instrText>
      </w:r>
      <w:r>
        <w:rPr>
          <w:noProof/>
        </w:rPr>
      </w:r>
      <w:r>
        <w:rPr>
          <w:noProof/>
        </w:rPr>
        <w:fldChar w:fldCharType="separate"/>
      </w:r>
      <w:r>
        <w:rPr>
          <w:noProof/>
        </w:rPr>
        <w:t>26</w:t>
      </w:r>
      <w:r>
        <w:rPr>
          <w:noProof/>
        </w:rPr>
        <w:fldChar w:fldCharType="end"/>
      </w:r>
    </w:p>
    <w:p w14:paraId="39249D49" w14:textId="7E4BF150" w:rsidR="000B45D8" w:rsidRDefault="000B45D8">
      <w:pPr>
        <w:pStyle w:val="Innehll2"/>
        <w:rPr>
          <w:rFonts w:asciiTheme="minorHAnsi" w:eastAsiaTheme="minorEastAsia" w:hAnsiTheme="minorHAnsi" w:cstheme="minorBidi"/>
          <w:caps w:val="0"/>
          <w:noProof/>
          <w:szCs w:val="22"/>
        </w:rPr>
      </w:pPr>
      <w:r>
        <w:rPr>
          <w:noProof/>
        </w:rPr>
        <w:t>YKB</w:t>
      </w:r>
      <w:r>
        <w:rPr>
          <w:rFonts w:asciiTheme="minorHAnsi" w:eastAsiaTheme="minorEastAsia" w:hAnsiTheme="minorHAnsi" w:cstheme="minorBidi"/>
          <w:caps w:val="0"/>
          <w:noProof/>
          <w:szCs w:val="22"/>
        </w:rPr>
        <w:tab/>
      </w:r>
      <w:r>
        <w:rPr>
          <w:noProof/>
        </w:rPr>
        <w:t>utbildning och information till drift- och underhållspersonal</w:t>
      </w:r>
      <w:r>
        <w:rPr>
          <w:noProof/>
        </w:rPr>
        <w:tab/>
      </w:r>
      <w:r>
        <w:rPr>
          <w:noProof/>
        </w:rPr>
        <w:fldChar w:fldCharType="begin"/>
      </w:r>
      <w:r>
        <w:rPr>
          <w:noProof/>
        </w:rPr>
        <w:instrText xml:space="preserve"> PAGEREF _Toc61873100 \h </w:instrText>
      </w:r>
      <w:r>
        <w:rPr>
          <w:noProof/>
        </w:rPr>
      </w:r>
      <w:r>
        <w:rPr>
          <w:noProof/>
        </w:rPr>
        <w:fldChar w:fldCharType="separate"/>
      </w:r>
      <w:r>
        <w:rPr>
          <w:noProof/>
        </w:rPr>
        <w:t>26</w:t>
      </w:r>
      <w:r>
        <w:rPr>
          <w:noProof/>
        </w:rPr>
        <w:fldChar w:fldCharType="end"/>
      </w:r>
    </w:p>
    <w:p w14:paraId="4CB2C652" w14:textId="30259684" w:rsidR="000B45D8" w:rsidRDefault="000B45D8">
      <w:pPr>
        <w:pStyle w:val="Innehll3"/>
        <w:rPr>
          <w:rFonts w:asciiTheme="minorHAnsi" w:eastAsiaTheme="minorEastAsia" w:hAnsiTheme="minorHAnsi" w:cstheme="minorBidi"/>
          <w:caps w:val="0"/>
          <w:noProof/>
          <w:szCs w:val="22"/>
        </w:rPr>
      </w:pPr>
      <w:r>
        <w:rPr>
          <w:noProof/>
        </w:rPr>
        <w:t>BI</w:t>
      </w:r>
      <w:r w:rsidRPr="008F585A">
        <w:rPr>
          <w:noProof/>
          <w:spacing w:val="-2"/>
        </w:rPr>
        <w:t>L</w:t>
      </w:r>
      <w:r>
        <w:rPr>
          <w:noProof/>
        </w:rPr>
        <w:t>A</w:t>
      </w:r>
      <w:r w:rsidRPr="008F585A">
        <w:rPr>
          <w:noProof/>
          <w:spacing w:val="1"/>
        </w:rPr>
        <w:t>G</w:t>
      </w:r>
      <w:r>
        <w:rPr>
          <w:noProof/>
        </w:rPr>
        <w:t>A</w:t>
      </w:r>
      <w:r w:rsidRPr="008F585A">
        <w:rPr>
          <w:noProof/>
          <w:spacing w:val="-15"/>
        </w:rPr>
        <w:t xml:space="preserve"> </w:t>
      </w:r>
      <w:r>
        <w:rPr>
          <w:noProof/>
        </w:rPr>
        <w:t>1</w:t>
      </w:r>
      <w:r>
        <w:rPr>
          <w:noProof/>
        </w:rPr>
        <w:tab/>
      </w:r>
      <w:r>
        <w:rPr>
          <w:noProof/>
        </w:rPr>
        <w:fldChar w:fldCharType="begin"/>
      </w:r>
      <w:r>
        <w:rPr>
          <w:noProof/>
        </w:rPr>
        <w:instrText xml:space="preserve"> PAGEREF _Toc61873101 \h </w:instrText>
      </w:r>
      <w:r>
        <w:rPr>
          <w:noProof/>
        </w:rPr>
      </w:r>
      <w:r>
        <w:rPr>
          <w:noProof/>
        </w:rPr>
        <w:fldChar w:fldCharType="separate"/>
      </w:r>
      <w:r>
        <w:rPr>
          <w:noProof/>
        </w:rPr>
        <w:t>27</w:t>
      </w:r>
      <w:r>
        <w:rPr>
          <w:noProof/>
        </w:rPr>
        <w:fldChar w:fldCharType="end"/>
      </w:r>
    </w:p>
    <w:p w14:paraId="31C3B14A" w14:textId="14B78517"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5A13F3A1" w14:textId="5B91BBA1" w:rsidR="000C486C" w:rsidRPr="00B50D3F" w:rsidRDefault="000C486C" w:rsidP="007E4CB8">
      <w:pPr>
        <w:rPr>
          <w:color w:val="FF0000"/>
        </w:rPr>
      </w:pPr>
      <w:r w:rsidRPr="00B50D3F">
        <w:rPr>
          <w:color w:val="FF0000"/>
        </w:rPr>
        <w:lastRenderedPageBreak/>
        <w:t>Denna beskrivning ansluter till AMA EL 1</w:t>
      </w:r>
      <w:r w:rsidR="00984C2C" w:rsidRPr="00B50D3F">
        <w:rPr>
          <w:color w:val="FF0000"/>
        </w:rPr>
        <w:t>9</w:t>
      </w:r>
    </w:p>
    <w:p w14:paraId="00D7FC5D" w14:textId="77777777" w:rsidR="00B50D3F" w:rsidRPr="00E1143A" w:rsidRDefault="00B50D3F" w:rsidP="007E4CB8"/>
    <w:p w14:paraId="4A7659FA" w14:textId="77777777" w:rsidR="000C486C" w:rsidRPr="00E1143A" w:rsidRDefault="000C486C" w:rsidP="007E4CB8">
      <w:pPr>
        <w:rPr>
          <w:color w:val="FF0000"/>
        </w:rPr>
      </w:pPr>
      <w:r w:rsidRPr="00E1143A">
        <w:rPr>
          <w:color w:val="FF0000"/>
        </w:rPr>
        <w:t>Röd markerad text är nytt i denna utgåva.</w:t>
      </w:r>
    </w:p>
    <w:p w14:paraId="3966BAA4" w14:textId="77777777" w:rsidR="000C486C" w:rsidRPr="00E1143A" w:rsidRDefault="000C486C" w:rsidP="007E4CB8">
      <w:r w:rsidRPr="00E1143A">
        <w:t>*) Denna symbol visar borttagen text från föregående standard.</w:t>
      </w:r>
    </w:p>
    <w:p w14:paraId="3512F1DB" w14:textId="77777777" w:rsidR="000C486C" w:rsidRDefault="000C486C" w:rsidP="007E4CB8"/>
    <w:p w14:paraId="32D534F4" w14:textId="77777777" w:rsidR="000C486C" w:rsidRPr="005E4790" w:rsidRDefault="000C486C" w:rsidP="00B641B0">
      <w:pPr>
        <w:pStyle w:val="Rubrik1"/>
      </w:pPr>
      <w:bookmarkStart w:id="6" w:name="_Toc61873055"/>
      <w:r w:rsidRPr="005E4790">
        <w:t>6</w:t>
      </w:r>
      <w:r w:rsidRPr="005E4790">
        <w:tab/>
        <w:t>EL- OCH TELESYSTEM</w:t>
      </w:r>
      <w:bookmarkEnd w:id="6"/>
      <w:r w:rsidRPr="005E4790">
        <w:t xml:space="preserve"> </w:t>
      </w:r>
    </w:p>
    <w:p w14:paraId="385D38AD" w14:textId="77777777" w:rsidR="000C486C" w:rsidRPr="00930ADA" w:rsidRDefault="000C486C" w:rsidP="007E4CB8">
      <w:pPr>
        <w:rPr>
          <w:b/>
          <w:bCs/>
        </w:rPr>
      </w:pPr>
    </w:p>
    <w:p w14:paraId="6B541BFD" w14:textId="77777777" w:rsidR="000C486C" w:rsidRPr="00930ADA" w:rsidRDefault="000C486C" w:rsidP="007E4CB8">
      <w:pPr>
        <w:rPr>
          <w:b/>
          <w:bCs/>
        </w:rPr>
      </w:pPr>
      <w:r w:rsidRPr="00930ADA">
        <w:rPr>
          <w:b/>
          <w:bCs/>
        </w:rPr>
        <w:t>ALLMÄNT</w:t>
      </w:r>
    </w:p>
    <w:p w14:paraId="14C29C45" w14:textId="77777777" w:rsidR="000C486C" w:rsidRPr="00E1143A" w:rsidRDefault="000C486C" w:rsidP="007E4CB8">
      <w:r w:rsidRPr="00E1143A">
        <w:t>Föreliggande standard för elteknik (i fortsättningen benämnd standard) beskriver Katrineholms Fastighets ABs lägsta krav vid utförande av installationer för el- och telesystem för ny, om- och tillbyggnad.</w:t>
      </w:r>
    </w:p>
    <w:p w14:paraId="08F1B127" w14:textId="77777777" w:rsidR="000C486C" w:rsidRPr="00E1143A" w:rsidRDefault="000C486C" w:rsidP="007E4CB8"/>
    <w:p w14:paraId="3B25CD7B" w14:textId="77777777" w:rsidR="000C486C" w:rsidRPr="00E1143A" w:rsidRDefault="000C486C" w:rsidP="007E4CB8">
      <w:r w:rsidRPr="00E1143A">
        <w:t>Standarden ansluter till myndighetsförfattningar samt i huvudsak till följande normer:</w:t>
      </w:r>
    </w:p>
    <w:p w14:paraId="3448B6E2" w14:textId="77777777" w:rsidR="000C486C" w:rsidRDefault="000C486C" w:rsidP="007E4CB8">
      <w:r w:rsidRPr="00E1143A">
        <w:t>SS 436 40 00 Elinstallationsreglerna</w:t>
      </w:r>
    </w:p>
    <w:p w14:paraId="649CD5B7" w14:textId="73FDD34A" w:rsidR="000C486C" w:rsidRPr="00E311D2" w:rsidRDefault="00E311D2" w:rsidP="007E4CB8">
      <w:pPr>
        <w:rPr>
          <w:color w:val="FF0000"/>
        </w:rPr>
      </w:pPr>
      <w:r w:rsidRPr="00E311D2">
        <w:rPr>
          <w:rFonts w:ascii="Roboto" w:hAnsi="Roboto"/>
          <w:color w:val="FF0000"/>
        </w:rPr>
        <w:t xml:space="preserve">SS 437 01 02, utg 2:2018 </w:t>
      </w:r>
      <w:r w:rsidR="000C486C" w:rsidRPr="00E311D2">
        <w:rPr>
          <w:color w:val="FF0000"/>
        </w:rPr>
        <w:t>Elinstallationer för lågspänning - Vägledning för anslutning, mätning, placering och montage av el- och teleinstallationer</w:t>
      </w:r>
    </w:p>
    <w:p w14:paraId="6FBFB09C" w14:textId="77777777" w:rsidR="000C486C" w:rsidRPr="00E1143A" w:rsidRDefault="000C486C" w:rsidP="007E4CB8">
      <w:r w:rsidRPr="00E1143A">
        <w:t>*)</w:t>
      </w:r>
    </w:p>
    <w:p w14:paraId="27E7366D" w14:textId="77777777" w:rsidR="000C486C" w:rsidRPr="00E1143A" w:rsidRDefault="000C486C" w:rsidP="007E4CB8"/>
    <w:p w14:paraId="6C1FC0D9" w14:textId="77777777" w:rsidR="000C486C" w:rsidRPr="00E1143A" w:rsidRDefault="000C486C" w:rsidP="007E4CB8">
      <w:r w:rsidRPr="00E1143A">
        <w:t>Ljuskulturs planeringsguide för belysning ”Ljus&amp;Rum”</w:t>
      </w:r>
    </w:p>
    <w:p w14:paraId="19362917" w14:textId="77777777" w:rsidR="000C486C" w:rsidRPr="00E1143A" w:rsidRDefault="000C486C" w:rsidP="007E4CB8">
      <w:r w:rsidRPr="00E1143A">
        <w:t>EBR-standard ”Kabelförläggning max 145 kV”</w:t>
      </w:r>
    </w:p>
    <w:p w14:paraId="4DD30C54" w14:textId="77777777" w:rsidR="000C486C" w:rsidRPr="00E1143A" w:rsidRDefault="000C486C" w:rsidP="007E4CB8">
      <w:r w:rsidRPr="00E1143A">
        <w:t>SEK-Handböcker</w:t>
      </w:r>
    </w:p>
    <w:p w14:paraId="348CDC77" w14:textId="77777777" w:rsidR="000C486C" w:rsidRPr="00E1143A" w:rsidRDefault="000C486C" w:rsidP="007E4CB8">
      <w:r w:rsidRPr="00E1143A">
        <w:t>Utsikts Riktlinjer för byggnation av fastighetsnät.</w:t>
      </w:r>
    </w:p>
    <w:p w14:paraId="1AF294EE" w14:textId="77777777" w:rsidR="000C486C" w:rsidRPr="00E1143A" w:rsidRDefault="000C486C" w:rsidP="007E4CB8"/>
    <w:p w14:paraId="67481DD0" w14:textId="77777777" w:rsidR="000C486C" w:rsidRPr="00E1143A" w:rsidRDefault="000C486C" w:rsidP="007E4CB8">
      <w:r w:rsidRPr="00E1143A">
        <w:t>Vissa ytterligare normer kan förekomma åberopade i den följande texten.</w:t>
      </w:r>
    </w:p>
    <w:p w14:paraId="54ACACF9" w14:textId="77777777" w:rsidR="000C486C" w:rsidRPr="00E1143A" w:rsidRDefault="000C486C" w:rsidP="007E4CB8"/>
    <w:p w14:paraId="7F74A252" w14:textId="77777777" w:rsidR="000C486C" w:rsidRPr="00E1143A" w:rsidRDefault="000C486C" w:rsidP="007E4CB8">
      <w:r w:rsidRPr="00E1143A">
        <w:t>Krav och regler enligt myndighetsförfattningar och i åberopade normer och anvisningar upprepas inte i denna standard.</w:t>
      </w:r>
      <w:r>
        <w:t xml:space="preserve"> </w:t>
      </w:r>
      <w:r w:rsidRPr="00E1143A">
        <w:t>Vissa ytterligare normer kan förekomma åberopade i den följande texten.</w:t>
      </w:r>
    </w:p>
    <w:p w14:paraId="38842A23" w14:textId="77777777" w:rsidR="000C486C" w:rsidRPr="00E1143A" w:rsidRDefault="000C486C" w:rsidP="007E4CB8"/>
    <w:p w14:paraId="41514E6A" w14:textId="77777777" w:rsidR="000C486C" w:rsidRPr="00E1143A" w:rsidRDefault="000C486C" w:rsidP="007E4CB8">
      <w:r w:rsidRPr="00E1143A">
        <w:t>Krav och regler enligt myndighetsförfattningar och i åberopade normer och anvisningar upprepas inte i denna standard.</w:t>
      </w:r>
    </w:p>
    <w:p w14:paraId="673A2035" w14:textId="77777777" w:rsidR="000C486C" w:rsidRPr="00E1143A" w:rsidRDefault="000C486C" w:rsidP="007E4CB8"/>
    <w:p w14:paraId="3BF27A14" w14:textId="77777777" w:rsidR="000C486C" w:rsidRPr="00E1143A" w:rsidRDefault="000C486C" w:rsidP="007E4CB8">
      <w:r w:rsidRPr="00E1143A">
        <w:t>Normer och anvisningar i senaste utgåva ska gälla för projektet.</w:t>
      </w:r>
    </w:p>
    <w:p w14:paraId="60422F86" w14:textId="77777777" w:rsidR="000C486C" w:rsidRPr="00E1143A" w:rsidRDefault="000C486C" w:rsidP="007E4CB8"/>
    <w:p w14:paraId="662614D9" w14:textId="77777777" w:rsidR="000C486C" w:rsidRPr="00E1143A" w:rsidRDefault="000C486C" w:rsidP="007E4CB8">
      <w:r w:rsidRPr="00E1143A">
        <w:t>Där krav och regler saknas i myndigheters regelverk, i åberopade normer och anvisningar eller i denna standard kontaktas Katrineholms Fastighets ABs projektledare för överenskommelse om utförande.</w:t>
      </w:r>
    </w:p>
    <w:p w14:paraId="5DFABB9F" w14:textId="77777777" w:rsidR="000C486C" w:rsidRPr="00E1143A" w:rsidRDefault="000C486C" w:rsidP="007E4CB8"/>
    <w:p w14:paraId="76FCA716" w14:textId="77777777" w:rsidR="000C486C" w:rsidRPr="00E1143A" w:rsidRDefault="000C486C" w:rsidP="007E4CB8">
      <w:r w:rsidRPr="00E1143A">
        <w:t>Material och arbetsutföranden skall baseras på EL-AMA och vara i utförande enligt svensk praxis.</w:t>
      </w:r>
    </w:p>
    <w:p w14:paraId="55A2FF83" w14:textId="77777777" w:rsidR="000C486C" w:rsidRDefault="000C486C" w:rsidP="007E4CB8"/>
    <w:p w14:paraId="69311CA1" w14:textId="77777777" w:rsidR="000C486C" w:rsidRPr="002F4259" w:rsidRDefault="000C486C" w:rsidP="007E4CB8">
      <w:r w:rsidRPr="002F4259">
        <w:t>Elutrymmen ska disponeras så att minst 20% reservplats finns för framtida utökning med ytterligare elutrustning.</w:t>
      </w:r>
    </w:p>
    <w:p w14:paraId="1C2436BD" w14:textId="77777777" w:rsidR="000C486C" w:rsidRPr="002F4259" w:rsidRDefault="000C486C" w:rsidP="007E4CB8"/>
    <w:p w14:paraId="3454B9DE" w14:textId="77777777" w:rsidR="000C486C" w:rsidRPr="002F4259" w:rsidRDefault="000C486C" w:rsidP="007E4CB8">
      <w:r w:rsidRPr="002F4259">
        <w:t>För placering av centraler och apparatskåp gäller:</w:t>
      </w:r>
    </w:p>
    <w:p w14:paraId="316B3EE2" w14:textId="77777777" w:rsidR="000C486C" w:rsidRPr="002F4259" w:rsidRDefault="000C486C" w:rsidP="007E4CB8">
      <w:r w:rsidRPr="002F4259">
        <w:lastRenderedPageBreak/>
        <w:t>minst 1200 mm fritt för betjäning skall finnas framför kopplingsutrustning innehållande överströmsskydd med märkström över 63A.</w:t>
      </w:r>
    </w:p>
    <w:p w14:paraId="7A5837A5" w14:textId="77777777" w:rsidR="000C486C" w:rsidRPr="002F4259" w:rsidRDefault="000C486C" w:rsidP="007E4CB8">
      <w:r w:rsidRPr="002F4259">
        <w:t>minst 800 mm fritt för betjäning skall finnas framför övriga kopplingsutrustningar.</w:t>
      </w:r>
    </w:p>
    <w:p w14:paraId="255BA317" w14:textId="77777777" w:rsidR="000C486C" w:rsidRPr="002F4259" w:rsidRDefault="000C486C" w:rsidP="007E4CB8">
      <w:r w:rsidRPr="002F4259">
        <w:t>Får ej placeras i förråd. I huvudsak placeras dessa i korridorer och liknande utrymmen.</w:t>
      </w:r>
    </w:p>
    <w:p w14:paraId="478C5D6E" w14:textId="77777777" w:rsidR="000C486C" w:rsidRPr="002F4259" w:rsidRDefault="000C486C" w:rsidP="007E4CB8"/>
    <w:p w14:paraId="6EE92803" w14:textId="77777777" w:rsidR="000C486C" w:rsidRPr="002F4259" w:rsidRDefault="000C486C" w:rsidP="007E4CB8">
      <w:r w:rsidRPr="002F4259">
        <w:t>Kanalisation för serviskablar ska vid nybyggnad mynna i elutrymmen i byggnad.</w:t>
      </w:r>
    </w:p>
    <w:p w14:paraId="01B1003E" w14:textId="77777777" w:rsidR="000C486C" w:rsidRPr="002F4259" w:rsidRDefault="000C486C" w:rsidP="007E4CB8"/>
    <w:p w14:paraId="7E62F574" w14:textId="77777777" w:rsidR="000C486C" w:rsidRPr="002F4259" w:rsidRDefault="000C486C" w:rsidP="007E4CB8">
      <w:r w:rsidRPr="002F4259">
        <w:t>Elservis</w:t>
      </w:r>
    </w:p>
    <w:p w14:paraId="356F666B" w14:textId="77777777" w:rsidR="000C486C" w:rsidRPr="00E1143A" w:rsidRDefault="000C486C" w:rsidP="007E4CB8">
      <w:r w:rsidRPr="002F4259">
        <w:t>Elförsörjning ska utföras för TN-S-system.</w:t>
      </w:r>
    </w:p>
    <w:p w14:paraId="0DB8EA6B" w14:textId="77777777" w:rsidR="000C486C" w:rsidRPr="00E1143A" w:rsidRDefault="000C486C" w:rsidP="007E4CB8">
      <w:r w:rsidRPr="00E1143A">
        <w:t>Elutrymmen ska disponeras så att minst 20% reservplats finns för framtida utökning med ytterligare elutrustning.</w:t>
      </w:r>
    </w:p>
    <w:p w14:paraId="0A05D2A8" w14:textId="77777777" w:rsidR="000C486C" w:rsidRPr="00E1143A" w:rsidRDefault="000C486C" w:rsidP="007E4CB8"/>
    <w:p w14:paraId="1C6F2AF6" w14:textId="77777777" w:rsidR="000C486C" w:rsidRPr="00E1143A" w:rsidRDefault="000C486C" w:rsidP="007E4CB8">
      <w:r w:rsidRPr="00E1143A">
        <w:t>För placering av centraler och apparatskåp gäller:</w:t>
      </w:r>
    </w:p>
    <w:p w14:paraId="6FCFCE1F" w14:textId="77777777" w:rsidR="000C486C" w:rsidRPr="00E1143A" w:rsidRDefault="000C486C" w:rsidP="007E4CB8">
      <w:r w:rsidRPr="00E1143A">
        <w:t>minst 1200 mm fritt för betjäning skall finnas framför kopplingsutrustning innehållande överströmsskydd med märkström över 63A.</w:t>
      </w:r>
    </w:p>
    <w:p w14:paraId="1223624B" w14:textId="77777777" w:rsidR="000C486C" w:rsidRPr="00E1143A" w:rsidRDefault="000C486C" w:rsidP="007E4CB8">
      <w:r w:rsidRPr="00E1143A">
        <w:t>minst 800 mm fritt för betjäning skall finnas framför övriga kopplingsutrustningar.</w:t>
      </w:r>
    </w:p>
    <w:p w14:paraId="727E816E" w14:textId="77777777" w:rsidR="000C486C" w:rsidRPr="00E1143A" w:rsidRDefault="000C486C" w:rsidP="007E4CB8">
      <w:r w:rsidRPr="00E1143A">
        <w:t>Får ej placeras i förråd. I huvudsak placeras dessa i korridorer och liknande utrymmen.</w:t>
      </w:r>
    </w:p>
    <w:p w14:paraId="7A383CE9" w14:textId="77777777" w:rsidR="000C486C" w:rsidRPr="00E1143A" w:rsidRDefault="000C486C" w:rsidP="007E4CB8"/>
    <w:p w14:paraId="5A85C2D6" w14:textId="77777777" w:rsidR="000C486C" w:rsidRPr="00E1143A" w:rsidRDefault="000C486C" w:rsidP="007E4CB8">
      <w:r w:rsidRPr="00E1143A">
        <w:t>Kanalisation för serviskablar ska vid nybyggnad mynna i elutrymmen i byggnad.</w:t>
      </w:r>
    </w:p>
    <w:p w14:paraId="58905FE3" w14:textId="77777777" w:rsidR="000C486C" w:rsidRPr="00E1143A" w:rsidRDefault="000C486C" w:rsidP="007E4CB8"/>
    <w:p w14:paraId="35BB60A1" w14:textId="77777777" w:rsidR="000C486C" w:rsidRPr="00930ADA" w:rsidRDefault="000C486C" w:rsidP="007E4CB8">
      <w:pPr>
        <w:rPr>
          <w:b/>
          <w:bCs/>
        </w:rPr>
      </w:pPr>
      <w:r w:rsidRPr="00930ADA">
        <w:rPr>
          <w:b/>
          <w:bCs/>
        </w:rPr>
        <w:t>Elservis</w:t>
      </w:r>
    </w:p>
    <w:p w14:paraId="7076E02B" w14:textId="77777777" w:rsidR="000C486C" w:rsidRPr="00E1143A" w:rsidRDefault="000C486C" w:rsidP="007E4CB8"/>
    <w:p w14:paraId="1B82D01A" w14:textId="77777777" w:rsidR="000C486C" w:rsidRDefault="000C486C" w:rsidP="007E4CB8">
      <w:r w:rsidRPr="00E1143A">
        <w:t>Elförsörjning ska utföras för TN-S-system.</w:t>
      </w:r>
    </w:p>
    <w:p w14:paraId="0476404D" w14:textId="77777777" w:rsidR="000C486C" w:rsidRPr="00E1143A" w:rsidRDefault="000C486C" w:rsidP="007E4CB8">
      <w:r w:rsidRPr="00E1143A">
        <w:t>Ett elabonnemang för varje lägenhet och lokal samt ett fastighetsabonnemang utförs i varje anläggning. Ett fastighetsabonnemang per huskropp utförs dock i de fall i de fall där en</w:t>
      </w:r>
      <w:r>
        <w:t xml:space="preserve"> </w:t>
      </w:r>
      <w:r w:rsidRPr="00E1143A">
        <w:t>fastighet består av flera huskroppar och där elnätägaren kräver en servisanslutning till varje</w:t>
      </w:r>
      <w:r>
        <w:t xml:space="preserve"> </w:t>
      </w:r>
      <w:r w:rsidRPr="00E1143A">
        <w:t>huskropp.</w:t>
      </w:r>
    </w:p>
    <w:p w14:paraId="478D8F0E" w14:textId="77777777" w:rsidR="000C486C" w:rsidRPr="00E1143A" w:rsidRDefault="000C486C" w:rsidP="007E4CB8"/>
    <w:p w14:paraId="1CB5F80F" w14:textId="11F5B94E" w:rsidR="000C486C" w:rsidRPr="00E1143A" w:rsidRDefault="000C486C" w:rsidP="007E4CB8">
      <w:r w:rsidRPr="00E1143A">
        <w:t>Elmatningar med från detta utgående kraftförsörjningssystem ska alltid utföras för</w:t>
      </w:r>
      <w:r w:rsidR="00CC0CDE">
        <w:t xml:space="preserve"> </w:t>
      </w:r>
      <w:r w:rsidRPr="00E1143A">
        <w:t>3- fas TN-S- system.</w:t>
      </w:r>
    </w:p>
    <w:p w14:paraId="0BFA277A" w14:textId="77777777" w:rsidR="000C486C" w:rsidRPr="00E1143A" w:rsidRDefault="000C486C" w:rsidP="007E4CB8"/>
    <w:p w14:paraId="16C92680" w14:textId="77777777" w:rsidR="000C486C" w:rsidRPr="00E1143A" w:rsidRDefault="000C486C" w:rsidP="007E4CB8">
      <w:r w:rsidRPr="00E1143A">
        <w:t>Entreprenör ska:</w:t>
      </w:r>
    </w:p>
    <w:p w14:paraId="3DD6B24D" w14:textId="77777777" w:rsidR="000C486C" w:rsidRPr="00E1143A" w:rsidRDefault="000C486C" w:rsidP="007E4CB8">
      <w:r w:rsidRPr="00E1143A">
        <w:t>ombesörja alla anmälningar till elnätägaren avseende elserviser och elabonnemang samråda med elnätägaren avseende placering av serviscentral och mätartavlor tillhandahålla elnätägaren erforderliga ritningar informera beställarens projektansvarige om fastighetens elabonnemang så att anmälan till</w:t>
      </w:r>
    </w:p>
    <w:p w14:paraId="7082F77B" w14:textId="77777777" w:rsidR="000C486C" w:rsidRPr="00E1143A" w:rsidRDefault="000C486C" w:rsidP="007E4CB8">
      <w:r w:rsidRPr="00E1143A">
        <w:t>av beställaren vald energileverantör kan göras innan anläggningen överlämnas</w:t>
      </w:r>
      <w:r>
        <w:t>.</w:t>
      </w:r>
    </w:p>
    <w:p w14:paraId="6B5D1CC5" w14:textId="77777777" w:rsidR="000C486C" w:rsidRPr="00E1143A" w:rsidRDefault="000C486C" w:rsidP="007E4CB8"/>
    <w:p w14:paraId="6E25B1C4" w14:textId="77777777" w:rsidR="000C486C" w:rsidRPr="00E1143A" w:rsidRDefault="000C486C" w:rsidP="007E4CB8">
      <w:r w:rsidRPr="00E1143A">
        <w:t>För abonnentmätning av fjärrvärmeenergi ska ingå matande gruppledning.</w:t>
      </w:r>
    </w:p>
    <w:p w14:paraId="3721A450" w14:textId="77777777" w:rsidR="000C486C" w:rsidRPr="00E1143A" w:rsidRDefault="000C486C" w:rsidP="007E4CB8"/>
    <w:p w14:paraId="20A9717F" w14:textId="77777777" w:rsidR="000C486C" w:rsidRDefault="000C486C" w:rsidP="007E4CB8">
      <w:pPr>
        <w:rPr>
          <w:b/>
          <w:bCs/>
        </w:rPr>
      </w:pPr>
      <w:r w:rsidRPr="00930ADA">
        <w:rPr>
          <w:b/>
          <w:bCs/>
        </w:rPr>
        <w:t>Teleservis</w:t>
      </w:r>
    </w:p>
    <w:p w14:paraId="1F73E636" w14:textId="77777777" w:rsidR="000C486C" w:rsidRPr="002B0127" w:rsidRDefault="000C486C" w:rsidP="007E4CB8">
      <w:pPr>
        <w:rPr>
          <w:b/>
          <w:bCs/>
        </w:rPr>
      </w:pPr>
      <w:r w:rsidRPr="00E1143A">
        <w:t>Entreprenör ska:</w:t>
      </w:r>
    </w:p>
    <w:p w14:paraId="3C536DA0" w14:textId="06DA5215" w:rsidR="000C486C" w:rsidRDefault="000C486C" w:rsidP="007E4CB8">
      <w:r w:rsidRPr="00E1143A">
        <w:t>informera beställaren om vilka tele-/data-abonnemang som erfordras för anläggningssystem som ingår i entreprenaden t ex nödtelefon från hiss samråda med respektive nätägare avseende placering av överlämningspunkter för tele/data.</w:t>
      </w:r>
    </w:p>
    <w:p w14:paraId="008BA91A" w14:textId="6F680A82" w:rsidR="0011412B" w:rsidRDefault="0011412B" w:rsidP="007E4CB8"/>
    <w:p w14:paraId="05681CE9" w14:textId="4FC7C781" w:rsidR="0011412B" w:rsidRDefault="0011412B" w:rsidP="007E4CB8"/>
    <w:p w14:paraId="3E3D7D86" w14:textId="77777777" w:rsidR="0011412B" w:rsidRPr="00E1143A" w:rsidRDefault="0011412B" w:rsidP="007E4CB8"/>
    <w:p w14:paraId="67A15BF4" w14:textId="77777777" w:rsidR="000C486C" w:rsidRPr="00930ADA" w:rsidRDefault="000C486C" w:rsidP="007E4CB8">
      <w:pPr>
        <w:rPr>
          <w:b/>
          <w:bCs/>
          <w:sz w:val="28"/>
          <w:szCs w:val="28"/>
        </w:rPr>
      </w:pPr>
    </w:p>
    <w:p w14:paraId="34518EC3" w14:textId="77777777" w:rsidR="000C486C" w:rsidRPr="00930ADA" w:rsidRDefault="000C486C" w:rsidP="007E4CB8">
      <w:pPr>
        <w:rPr>
          <w:b/>
          <w:bCs/>
          <w:sz w:val="28"/>
          <w:szCs w:val="28"/>
        </w:rPr>
      </w:pPr>
      <w:r w:rsidRPr="00930ADA">
        <w:rPr>
          <w:b/>
          <w:bCs/>
          <w:sz w:val="28"/>
          <w:szCs w:val="28"/>
        </w:rPr>
        <w:t>CENTRALUTRUSTNINGAR</w:t>
      </w:r>
    </w:p>
    <w:p w14:paraId="37DE90A1" w14:textId="77777777" w:rsidR="000C486C" w:rsidRPr="00E1143A" w:rsidRDefault="000C486C" w:rsidP="007E4CB8">
      <w:r w:rsidRPr="00E1143A">
        <w:t>Alla fastighetscentraler ska placeras i elrum eller apparatrum.</w:t>
      </w:r>
    </w:p>
    <w:p w14:paraId="705F3665" w14:textId="77777777" w:rsidR="000C486C" w:rsidRPr="00E1143A" w:rsidRDefault="000C486C" w:rsidP="007E4CB8"/>
    <w:p w14:paraId="0FB6AC97" w14:textId="77777777" w:rsidR="000C486C" w:rsidRPr="00E1143A" w:rsidRDefault="000C486C" w:rsidP="007E4CB8">
      <w:r w:rsidRPr="00E1143A">
        <w:t>För varje lägenhet anordnas en gruppcentral som placeras i hall inom respektive lägenhet.</w:t>
      </w:r>
    </w:p>
    <w:p w14:paraId="6E07E5E8" w14:textId="77777777" w:rsidR="000C486C" w:rsidRPr="00E1143A" w:rsidRDefault="000C486C" w:rsidP="007E4CB8"/>
    <w:p w14:paraId="400BF94E" w14:textId="77777777" w:rsidR="000C486C" w:rsidRPr="00E1143A" w:rsidRDefault="000C486C" w:rsidP="007E4CB8">
      <w:r w:rsidRPr="00E1143A">
        <w:t xml:space="preserve">För varje lokal anordnas en eller flera gruppcentraler på centrala platser där risk för materielförvaring framför centralen normalt ej bör föreligga. </w:t>
      </w:r>
    </w:p>
    <w:p w14:paraId="26680146" w14:textId="77777777" w:rsidR="000C486C" w:rsidRPr="00E1143A" w:rsidRDefault="000C486C" w:rsidP="007E4CB8"/>
    <w:p w14:paraId="7F05AF65" w14:textId="77777777" w:rsidR="000C486C" w:rsidRPr="00930ADA" w:rsidRDefault="000C486C" w:rsidP="007E4CB8">
      <w:pPr>
        <w:rPr>
          <w:b/>
          <w:bCs/>
          <w:sz w:val="28"/>
          <w:szCs w:val="28"/>
        </w:rPr>
      </w:pPr>
      <w:r w:rsidRPr="00930ADA">
        <w:rPr>
          <w:b/>
          <w:bCs/>
          <w:sz w:val="28"/>
          <w:szCs w:val="28"/>
        </w:rPr>
        <w:t>LEDNINGSSYSTEM</w:t>
      </w:r>
    </w:p>
    <w:p w14:paraId="1826B526" w14:textId="77777777" w:rsidR="000C486C" w:rsidRPr="00E1143A" w:rsidRDefault="000C486C" w:rsidP="007E4CB8">
      <w:r w:rsidRPr="00E1143A">
        <w:t>För nybyggnad gäller att installation utförs infälld i alla rum med undantag för följande</w:t>
      </w:r>
      <w:r>
        <w:t xml:space="preserve"> </w:t>
      </w:r>
      <w:r w:rsidRPr="00E1143A">
        <w:t>utrymmen där även utanpåliggande installation godtas:</w:t>
      </w:r>
    </w:p>
    <w:p w14:paraId="2000253C" w14:textId="77777777" w:rsidR="000C486C" w:rsidRPr="00E1143A" w:rsidRDefault="000C486C" w:rsidP="007E4CB8">
      <w:r w:rsidRPr="00E1143A">
        <w:t>Teknikutrymmen</w:t>
      </w:r>
    </w:p>
    <w:p w14:paraId="40A12BA4" w14:textId="77777777" w:rsidR="000C486C" w:rsidRPr="00E1143A" w:rsidRDefault="000C486C" w:rsidP="007E4CB8">
      <w:r w:rsidRPr="00E1143A">
        <w:t>Soprum</w:t>
      </w:r>
    </w:p>
    <w:p w14:paraId="0213F8F1" w14:textId="77777777" w:rsidR="000C486C" w:rsidRPr="00E1143A" w:rsidRDefault="000C486C" w:rsidP="007E4CB8">
      <w:r w:rsidRPr="00E1143A">
        <w:t>Vindsförråd</w:t>
      </w:r>
    </w:p>
    <w:p w14:paraId="5341D82B" w14:textId="77777777" w:rsidR="000C486C" w:rsidRPr="00E1143A" w:rsidRDefault="000C486C" w:rsidP="007E4CB8">
      <w:r>
        <w:t>U</w:t>
      </w:r>
      <w:r w:rsidRPr="00E1143A">
        <w:t>trymmen ovan demonterbara undertak.</w:t>
      </w:r>
    </w:p>
    <w:p w14:paraId="200EC051" w14:textId="77777777" w:rsidR="000C486C" w:rsidRPr="00E1143A" w:rsidRDefault="000C486C" w:rsidP="007E4CB8"/>
    <w:p w14:paraId="70F4B3F9" w14:textId="77777777" w:rsidR="000C486C" w:rsidRPr="00E1143A" w:rsidRDefault="000C486C" w:rsidP="007E4CB8">
      <w:r w:rsidRPr="00E1143A">
        <w:t>För ombyggnad gäller:</w:t>
      </w:r>
    </w:p>
    <w:p w14:paraId="76A93B69" w14:textId="77777777" w:rsidR="000C486C" w:rsidRPr="00E1143A" w:rsidRDefault="000C486C" w:rsidP="007E4CB8">
      <w:r w:rsidRPr="00E1143A">
        <w:t>installationer i nya byggnadsdelar utförs infälld installation i hygienrum där ytskikt byts utförs infälld även i befintliga byggnadsdelar befintliga infälld kanalisation med rör och dosor nyttjas där så är möjligt utanpåliggande installation utförs i övrigt.</w:t>
      </w:r>
    </w:p>
    <w:p w14:paraId="555910F9" w14:textId="77777777" w:rsidR="000C486C" w:rsidRPr="00E1143A" w:rsidRDefault="000C486C" w:rsidP="007E4CB8"/>
    <w:p w14:paraId="54ECF49A" w14:textId="77777777" w:rsidR="000C486C" w:rsidRDefault="000C486C" w:rsidP="007E4CB8">
      <w:r w:rsidRPr="00E1143A">
        <w:t>Utanpåliggande installationer får ej utföras på fasader.</w:t>
      </w:r>
    </w:p>
    <w:p w14:paraId="2170911D" w14:textId="77777777" w:rsidR="000C486C" w:rsidRDefault="000C486C" w:rsidP="007E4CB8"/>
    <w:p w14:paraId="767BBEDA" w14:textId="77777777" w:rsidR="000C486C" w:rsidRPr="002F4259" w:rsidRDefault="000C486C" w:rsidP="007E4CB8">
      <w:r w:rsidRPr="002F4259">
        <w:t>Brandsäker förläggning av ledningar alternativt ledningar i brandsäkert utförande används för att säkerställa elförsörjning till installationer ingående i fastighetens brandtekniska installationssystem såsom, nödbelysning matad från centrala nödljusaggregat, fläktar/ventilationsaggregat som svarar för rökgasevakuering mm.</w:t>
      </w:r>
    </w:p>
    <w:p w14:paraId="0455AFAE" w14:textId="77777777" w:rsidR="000C486C" w:rsidRPr="002F4259" w:rsidRDefault="000C486C" w:rsidP="007E4CB8"/>
    <w:p w14:paraId="66414AB3" w14:textId="77777777" w:rsidR="000C486C" w:rsidRPr="008614B7" w:rsidRDefault="000C486C" w:rsidP="007E4CB8">
      <w:pPr>
        <w:rPr>
          <w:b/>
          <w:bCs/>
          <w:sz w:val="28"/>
          <w:szCs w:val="28"/>
        </w:rPr>
      </w:pPr>
      <w:r w:rsidRPr="008614B7">
        <w:rPr>
          <w:b/>
          <w:bCs/>
          <w:sz w:val="28"/>
          <w:szCs w:val="28"/>
        </w:rPr>
        <w:t>PLATSUTRUSTNINGAR</w:t>
      </w:r>
    </w:p>
    <w:p w14:paraId="71DBA079" w14:textId="77777777" w:rsidR="000C486C" w:rsidRPr="002F4259" w:rsidRDefault="000C486C" w:rsidP="007E4CB8">
      <w:r w:rsidRPr="002F4259">
        <w:t>Omfattning och placering av eluttag, lamputtag, anslutningspunkter, ljusarmaturer, tele</w:t>
      </w:r>
      <w:r>
        <w:t xml:space="preserve"> </w:t>
      </w:r>
      <w:r w:rsidRPr="002F4259">
        <w:t>och IT-uttag mm ska uppfylla nedanstående krav.</w:t>
      </w:r>
    </w:p>
    <w:p w14:paraId="11A82DEF" w14:textId="30FDEF25" w:rsidR="000C486C" w:rsidRPr="002F4259" w:rsidRDefault="000C486C" w:rsidP="007E4CB8">
      <w:r w:rsidRPr="002F4259">
        <w:t xml:space="preserve">För definitioner och detaljutförande </w:t>
      </w:r>
      <w:r w:rsidRPr="004E2ED9">
        <w:t xml:space="preserve">gäller </w:t>
      </w:r>
      <w:r w:rsidRPr="004E2ED9">
        <w:rPr>
          <w:color w:val="000000" w:themeColor="text1"/>
        </w:rPr>
        <w:t>SS 437 01 02</w:t>
      </w:r>
      <w:r w:rsidR="00EA29F1" w:rsidRPr="004E2ED9">
        <w:rPr>
          <w:color w:val="000000" w:themeColor="text1"/>
        </w:rPr>
        <w:t xml:space="preserve"> </w:t>
      </w:r>
      <w:r w:rsidR="00EA29F1" w:rsidRPr="004E2ED9">
        <w:rPr>
          <w:color w:val="FF0000"/>
        </w:rPr>
        <w:t>utg 2</w:t>
      </w:r>
      <w:r w:rsidRPr="004E2ED9">
        <w:t>.*)</w:t>
      </w:r>
    </w:p>
    <w:p w14:paraId="7BF6D38E" w14:textId="77777777" w:rsidR="000C486C" w:rsidRPr="002F4259" w:rsidRDefault="000C486C" w:rsidP="007E4CB8"/>
    <w:p w14:paraId="471EF575" w14:textId="77777777" w:rsidR="000C486C" w:rsidRPr="002F4259" w:rsidRDefault="000C486C" w:rsidP="007E4CB8">
      <w:r w:rsidRPr="002F4259">
        <w:t>Eluttag för flyttbara elapparater</w:t>
      </w:r>
    </w:p>
    <w:p w14:paraId="09BB618C" w14:textId="77777777" w:rsidR="000C486C" w:rsidRPr="002F4259" w:rsidRDefault="000C486C" w:rsidP="007E4CB8">
      <w:r w:rsidRPr="002F4259">
        <w:t>Tvåvägs eluttag där ej annat anges.</w:t>
      </w:r>
    </w:p>
    <w:p w14:paraId="7499FBBE" w14:textId="77777777" w:rsidR="000C486C" w:rsidRPr="002F4259" w:rsidRDefault="000C486C" w:rsidP="007E4CB8">
      <w:r w:rsidRPr="002F4259">
        <w:t>Anslutningspunkter för platsbundna elapparater</w:t>
      </w:r>
    </w:p>
    <w:p w14:paraId="525B9797" w14:textId="77777777" w:rsidR="000C486C" w:rsidRPr="00930ADA" w:rsidRDefault="000C486C" w:rsidP="007E4CB8">
      <w:pPr>
        <w:rPr>
          <w:b/>
          <w:bCs/>
        </w:rPr>
      </w:pPr>
    </w:p>
    <w:p w14:paraId="1ED36788" w14:textId="77777777" w:rsidR="000C486C" w:rsidRPr="00930ADA" w:rsidRDefault="000C486C" w:rsidP="007E4CB8">
      <w:pPr>
        <w:rPr>
          <w:b/>
          <w:bCs/>
        </w:rPr>
      </w:pPr>
      <w:r w:rsidRPr="00930ADA">
        <w:rPr>
          <w:b/>
          <w:bCs/>
        </w:rPr>
        <w:t>Sovrum och vardagsrum</w:t>
      </w:r>
    </w:p>
    <w:p w14:paraId="2F37808F" w14:textId="21A09EE8" w:rsidR="000C486C" w:rsidRPr="002F4259" w:rsidRDefault="000C486C" w:rsidP="007E4CB8">
      <w:r w:rsidRPr="002F4259">
        <w:t>Eluttag på varje möblerbar väggyta. Omfattning beräknad e</w:t>
      </w:r>
      <w:r w:rsidRPr="005D1A79">
        <w:rPr>
          <w:color w:val="000000" w:themeColor="text1"/>
        </w:rPr>
        <w:t>nligt L/</w:t>
      </w:r>
      <w:r w:rsidR="00574D07" w:rsidRPr="005D1A79">
        <w:rPr>
          <w:color w:val="000000" w:themeColor="text1"/>
        </w:rPr>
        <w:t>3,75</w:t>
      </w:r>
      <w:r w:rsidRPr="005D1A79">
        <w:rPr>
          <w:color w:val="000000" w:themeColor="text1"/>
        </w:rPr>
        <w:t>.</w:t>
      </w:r>
    </w:p>
    <w:p w14:paraId="7F4BB19B" w14:textId="77777777" w:rsidR="000C486C" w:rsidRPr="002F4259" w:rsidRDefault="000C486C" w:rsidP="007E4CB8"/>
    <w:p w14:paraId="15E98857" w14:textId="77777777" w:rsidR="000C486C" w:rsidRPr="002F4259" w:rsidRDefault="000C486C" w:rsidP="007E4CB8">
      <w:r w:rsidRPr="002F4259">
        <w:t>L= rummets sammanlagda vägglängd, inkl. öppningar, uttryckt i meter., där framräknat tal avrundas uppåt till närmast högre heltal ger antalet eluttag i rummet.</w:t>
      </w:r>
    </w:p>
    <w:p w14:paraId="3B201CFD" w14:textId="77777777" w:rsidR="000C486C" w:rsidRPr="002F4259" w:rsidRDefault="000C486C" w:rsidP="007E4CB8"/>
    <w:p w14:paraId="5A04F644" w14:textId="77777777" w:rsidR="000C486C" w:rsidRPr="00930ADA" w:rsidRDefault="000C486C" w:rsidP="007E4CB8">
      <w:pPr>
        <w:rPr>
          <w:b/>
          <w:bCs/>
        </w:rPr>
      </w:pPr>
      <w:r w:rsidRPr="00930ADA">
        <w:rPr>
          <w:b/>
          <w:bCs/>
        </w:rPr>
        <w:lastRenderedPageBreak/>
        <w:t>Hall och kommunikationsrum</w:t>
      </w:r>
    </w:p>
    <w:p w14:paraId="0B687F2D" w14:textId="77777777" w:rsidR="000C486C" w:rsidRPr="002F4259" w:rsidRDefault="000C486C" w:rsidP="007E4CB8">
      <w:r w:rsidRPr="002F4259">
        <w:t>Ett eluttag på vägg vid plats för spegel.</w:t>
      </w:r>
    </w:p>
    <w:p w14:paraId="42E3871D" w14:textId="77777777" w:rsidR="000C486C" w:rsidRPr="002F4259" w:rsidRDefault="000C486C" w:rsidP="007E4CB8">
      <w:r w:rsidRPr="002F4259">
        <w:t>Ett envägsuttag sammanbyggd med strömställare för belysning.</w:t>
      </w:r>
    </w:p>
    <w:p w14:paraId="2DC32BFE" w14:textId="77777777" w:rsidR="000C486C" w:rsidRPr="002F4259" w:rsidRDefault="000C486C" w:rsidP="007E4CB8"/>
    <w:p w14:paraId="337B7B8D" w14:textId="77777777" w:rsidR="000C486C" w:rsidRPr="00930ADA" w:rsidRDefault="000C486C" w:rsidP="007E4CB8">
      <w:pPr>
        <w:rPr>
          <w:b/>
          <w:bCs/>
        </w:rPr>
      </w:pPr>
      <w:r w:rsidRPr="00930ADA">
        <w:rPr>
          <w:b/>
          <w:bCs/>
        </w:rPr>
        <w:t>Kök</w:t>
      </w:r>
    </w:p>
    <w:p w14:paraId="233FA69E" w14:textId="77777777" w:rsidR="000C486C" w:rsidRPr="002F4259" w:rsidRDefault="000C486C" w:rsidP="007E4CB8">
      <w:r w:rsidRPr="002F4259">
        <w:t>Eluttag över alla bänkytor om 400 mm eller mer, där förekommande</w:t>
      </w:r>
    </w:p>
    <w:p w14:paraId="5BE7BF6F" w14:textId="77777777" w:rsidR="000C486C" w:rsidRPr="002F4259" w:rsidRDefault="000C486C" w:rsidP="007E4CB8">
      <w:r w:rsidRPr="002F4259">
        <w:t>envägsuttag inbyggt i överskåpsarmatur får anses utgöra uttagsbehov för varje bänkyta bredare än 400 mm. Eluttag över bänkytor ska, i de fall de ej är inbyggda i överskåp, vara av typ hörnbox.</w:t>
      </w:r>
    </w:p>
    <w:p w14:paraId="64A7DC77" w14:textId="77777777" w:rsidR="000C486C" w:rsidRPr="002F4259" w:rsidRDefault="000C486C" w:rsidP="007E4CB8">
      <w:r w:rsidRPr="002F4259">
        <w:t>Eluttag vid matplats.</w:t>
      </w:r>
    </w:p>
    <w:p w14:paraId="16C1A497" w14:textId="77777777" w:rsidR="000C486C" w:rsidRPr="002F4259" w:rsidRDefault="000C486C" w:rsidP="007E4CB8"/>
    <w:p w14:paraId="1DD3E2CA" w14:textId="77777777" w:rsidR="000C486C" w:rsidRPr="00930ADA" w:rsidRDefault="000C486C" w:rsidP="007E4CB8">
      <w:pPr>
        <w:rPr>
          <w:b/>
          <w:bCs/>
        </w:rPr>
      </w:pPr>
      <w:r w:rsidRPr="00930ADA">
        <w:rPr>
          <w:b/>
          <w:bCs/>
        </w:rPr>
        <w:t>Hygienrum (inkl. rum med enbart WC-funktion)</w:t>
      </w:r>
    </w:p>
    <w:p w14:paraId="64B0201E" w14:textId="77777777" w:rsidR="000C486C" w:rsidRPr="002F4259" w:rsidRDefault="000C486C" w:rsidP="007E4CB8">
      <w:r w:rsidRPr="002F4259">
        <w:t>Eluttag anordnas vid eller i närheten av spegel.</w:t>
      </w:r>
    </w:p>
    <w:p w14:paraId="53CD1CB4" w14:textId="77777777" w:rsidR="000C486C" w:rsidRPr="002F4259" w:rsidRDefault="000C486C" w:rsidP="007E4CB8"/>
    <w:p w14:paraId="7ED2FE41" w14:textId="77777777" w:rsidR="000C486C" w:rsidRPr="00930ADA" w:rsidRDefault="000C486C" w:rsidP="007E4CB8">
      <w:pPr>
        <w:rPr>
          <w:b/>
          <w:bCs/>
        </w:rPr>
      </w:pPr>
      <w:r w:rsidRPr="00930ADA">
        <w:rPr>
          <w:b/>
          <w:bCs/>
        </w:rPr>
        <w:t>Uteplats, balkong</w:t>
      </w:r>
    </w:p>
    <w:p w14:paraId="7F70EDC8" w14:textId="77777777" w:rsidR="000C486C" w:rsidRPr="002F4259" w:rsidRDefault="000C486C" w:rsidP="007E4CB8">
      <w:r w:rsidRPr="002F4259">
        <w:t>Envägs eluttag styrt via strömbrytare *) insida dörr till uteplats och balkong.</w:t>
      </w:r>
    </w:p>
    <w:p w14:paraId="2A5F20B2" w14:textId="77777777" w:rsidR="000C486C" w:rsidRPr="002F4259" w:rsidRDefault="000C486C" w:rsidP="007E4CB8"/>
    <w:p w14:paraId="1E761D11" w14:textId="77777777" w:rsidR="000C486C" w:rsidRPr="00930ADA" w:rsidRDefault="000C486C" w:rsidP="007E4CB8">
      <w:pPr>
        <w:rPr>
          <w:b/>
          <w:bCs/>
        </w:rPr>
      </w:pPr>
      <w:r w:rsidRPr="00930ADA">
        <w:rPr>
          <w:b/>
          <w:bCs/>
        </w:rPr>
        <w:t>Mediacentral IT</w:t>
      </w:r>
    </w:p>
    <w:p w14:paraId="3445C4D5" w14:textId="77777777" w:rsidR="000C486C" w:rsidRPr="002F4259" w:rsidRDefault="000C486C" w:rsidP="007E4CB8">
      <w:r w:rsidRPr="002F4259">
        <w:t>Två eluttag för anslutning av fyra enheter, (router mm) anordnas.</w:t>
      </w:r>
    </w:p>
    <w:p w14:paraId="739CE6EF" w14:textId="77777777" w:rsidR="000C486C" w:rsidRPr="002F4259" w:rsidRDefault="000C486C" w:rsidP="007E4CB8"/>
    <w:p w14:paraId="65544A92" w14:textId="77777777" w:rsidR="000C486C" w:rsidRPr="00930ADA" w:rsidRDefault="000C486C" w:rsidP="007E4CB8">
      <w:pPr>
        <w:rPr>
          <w:b/>
          <w:bCs/>
        </w:rPr>
      </w:pPr>
      <w:r w:rsidRPr="00930ADA">
        <w:rPr>
          <w:b/>
          <w:bCs/>
        </w:rPr>
        <w:t>Kök</w:t>
      </w:r>
    </w:p>
    <w:p w14:paraId="6DBDA4AB" w14:textId="21867DB1" w:rsidR="000C486C" w:rsidRPr="002F4259" w:rsidRDefault="000C486C" w:rsidP="007E4CB8">
      <w:r w:rsidRPr="004E2ED9">
        <w:t xml:space="preserve">Se </w:t>
      </w:r>
      <w:r w:rsidRPr="004E2ED9">
        <w:rPr>
          <w:color w:val="FF0000"/>
        </w:rPr>
        <w:t>SS 437 01 02</w:t>
      </w:r>
      <w:r w:rsidR="000F03FA" w:rsidRPr="004E2ED9">
        <w:rPr>
          <w:color w:val="FF0000"/>
        </w:rPr>
        <w:t xml:space="preserve"> utg 2</w:t>
      </w:r>
      <w:r w:rsidRPr="004E2ED9">
        <w:t>. *)</w:t>
      </w:r>
    </w:p>
    <w:p w14:paraId="4DEA68D3" w14:textId="2EE07951" w:rsidR="000C486C" w:rsidRDefault="000C486C" w:rsidP="007E4CB8">
      <w:r w:rsidRPr="002F4259">
        <w:t>Uttag för diskmaskin ska ingå i de fall plats för diskmaskin är reserverad. Detsamma gäller för mikrovågsugn.</w:t>
      </w:r>
    </w:p>
    <w:p w14:paraId="749AE274" w14:textId="77777777" w:rsidR="00893030" w:rsidRDefault="00893030" w:rsidP="007E4CB8">
      <w:pPr>
        <w:rPr>
          <w:b/>
          <w:bCs/>
        </w:rPr>
      </w:pPr>
    </w:p>
    <w:p w14:paraId="34C43B8C" w14:textId="77777777" w:rsidR="000C486C" w:rsidRPr="00930ADA" w:rsidRDefault="000C486C" w:rsidP="007E4CB8">
      <w:pPr>
        <w:rPr>
          <w:b/>
          <w:bCs/>
        </w:rPr>
      </w:pPr>
      <w:r w:rsidRPr="00930ADA">
        <w:rPr>
          <w:b/>
          <w:bCs/>
        </w:rPr>
        <w:t>Hygienrum</w:t>
      </w:r>
    </w:p>
    <w:p w14:paraId="672D3BFB" w14:textId="77777777" w:rsidR="000C486C" w:rsidRPr="002F4259" w:rsidRDefault="000C486C" w:rsidP="007E4CB8">
      <w:r w:rsidRPr="002F4259">
        <w:t>Uttag för tvättmaskin och torktumlare ska ingå i de fall plats för dessa är reserverad.</w:t>
      </w:r>
    </w:p>
    <w:p w14:paraId="4D62E905" w14:textId="77777777" w:rsidR="000C486C" w:rsidRPr="002F4259" w:rsidRDefault="000C486C" w:rsidP="007E4CB8">
      <w:r w:rsidRPr="002F4259">
        <w:t>I varje hygienrum innehållande funktion för bad eller dusch ska elektrisk handdukstork anordnas.</w:t>
      </w:r>
    </w:p>
    <w:p w14:paraId="669240AD" w14:textId="77777777" w:rsidR="000C486C" w:rsidRPr="002F4259" w:rsidRDefault="000C486C" w:rsidP="007E4CB8"/>
    <w:p w14:paraId="13C82137" w14:textId="77777777" w:rsidR="000C486C" w:rsidRPr="002F4259" w:rsidRDefault="000C486C" w:rsidP="007E4CB8">
      <w:r w:rsidRPr="002F4259">
        <w:t>Lamputtag</w:t>
      </w:r>
    </w:p>
    <w:p w14:paraId="7FAEF1D3" w14:textId="77777777" w:rsidR="000C486C" w:rsidRPr="002F4259" w:rsidRDefault="000C486C" w:rsidP="007E4CB8"/>
    <w:p w14:paraId="75802A5A" w14:textId="77777777" w:rsidR="000C486C" w:rsidRPr="00930ADA" w:rsidRDefault="000C486C" w:rsidP="007E4CB8">
      <w:pPr>
        <w:rPr>
          <w:b/>
          <w:bCs/>
        </w:rPr>
      </w:pPr>
      <w:r w:rsidRPr="00930ADA">
        <w:rPr>
          <w:b/>
          <w:bCs/>
        </w:rPr>
        <w:t>Allmänt</w:t>
      </w:r>
    </w:p>
    <w:p w14:paraId="50E5C4E4" w14:textId="77777777" w:rsidR="000C486C" w:rsidRPr="002F4259" w:rsidRDefault="000C486C" w:rsidP="007E4CB8">
      <w:r w:rsidRPr="002F4259">
        <w:t>*)</w:t>
      </w:r>
    </w:p>
    <w:p w14:paraId="19BF44F5" w14:textId="77777777" w:rsidR="000C486C" w:rsidRPr="002F4259" w:rsidRDefault="000C486C" w:rsidP="007E4CB8"/>
    <w:p w14:paraId="59C53495" w14:textId="77777777" w:rsidR="000C486C" w:rsidRPr="00930ADA" w:rsidRDefault="000C486C" w:rsidP="007E4CB8">
      <w:pPr>
        <w:rPr>
          <w:b/>
          <w:bCs/>
        </w:rPr>
      </w:pPr>
      <w:r w:rsidRPr="00930ADA">
        <w:rPr>
          <w:b/>
          <w:bCs/>
        </w:rPr>
        <w:t>Sovrum och vardagsrum</w:t>
      </w:r>
    </w:p>
    <w:p w14:paraId="7D7F2033" w14:textId="77777777" w:rsidR="000C486C" w:rsidRPr="002F4259" w:rsidRDefault="000C486C" w:rsidP="007E4CB8">
      <w:r w:rsidRPr="002F4259">
        <w:t>Ett lamputtag för rum upp till 15 kvm.</w:t>
      </w:r>
    </w:p>
    <w:p w14:paraId="11035032" w14:textId="77777777" w:rsidR="000C486C" w:rsidRPr="002F4259" w:rsidRDefault="000C486C" w:rsidP="007E4CB8">
      <w:r w:rsidRPr="002F4259">
        <w:t>I rum större än 15 kvm ska 1 st. ytterligare lamputtag för varje därutöver påbörjat tiotal kvm anordnas.</w:t>
      </w:r>
    </w:p>
    <w:p w14:paraId="472857D2" w14:textId="77777777" w:rsidR="000C486C" w:rsidRPr="002F4259" w:rsidRDefault="000C486C" w:rsidP="007E4CB8"/>
    <w:p w14:paraId="71BDDBF8" w14:textId="77777777" w:rsidR="000C486C" w:rsidRPr="00930ADA" w:rsidRDefault="000C486C" w:rsidP="007E4CB8">
      <w:pPr>
        <w:rPr>
          <w:b/>
          <w:bCs/>
        </w:rPr>
      </w:pPr>
      <w:r w:rsidRPr="00930ADA">
        <w:rPr>
          <w:b/>
          <w:bCs/>
        </w:rPr>
        <w:t>Hall och kommunikationsrum</w:t>
      </w:r>
    </w:p>
    <w:p w14:paraId="1BAC9A47" w14:textId="77777777" w:rsidR="000C486C" w:rsidRDefault="000C486C" w:rsidP="007E4CB8">
      <w:r w:rsidRPr="002F4259">
        <w:t>Ett lamputtag i rum längd högst 5 meter där rummet är rakt utan avvinkling. Ytterligare lamputtag i rum i vinkel samt där längden överstiger 5 m så att ett uttag finns synligt från varje del av rummet med högst 3 meter mellan uttagen.</w:t>
      </w:r>
    </w:p>
    <w:p w14:paraId="47A75FE6" w14:textId="77777777" w:rsidR="000C486C" w:rsidRDefault="000C486C" w:rsidP="007E4CB8"/>
    <w:p w14:paraId="7B16C6AE" w14:textId="77777777" w:rsidR="000C486C" w:rsidRPr="00930ADA" w:rsidRDefault="000C486C" w:rsidP="007E4CB8">
      <w:pPr>
        <w:rPr>
          <w:b/>
          <w:bCs/>
        </w:rPr>
      </w:pPr>
      <w:r w:rsidRPr="00930ADA">
        <w:rPr>
          <w:b/>
          <w:bCs/>
        </w:rPr>
        <w:t>Kök</w:t>
      </w:r>
    </w:p>
    <w:p w14:paraId="33D0F008" w14:textId="77777777" w:rsidR="000C486C" w:rsidRDefault="000C486C" w:rsidP="007E4CB8">
      <w:r w:rsidRPr="002F4259">
        <w:t>Ett lamputtag vid matplats.</w:t>
      </w:r>
    </w:p>
    <w:p w14:paraId="71952F41" w14:textId="77777777" w:rsidR="000C486C" w:rsidRPr="002F4259" w:rsidRDefault="000C486C" w:rsidP="007E4CB8">
      <w:r w:rsidRPr="002F4259">
        <w:lastRenderedPageBreak/>
        <w:t>Fast installerade ljusarmaturer</w:t>
      </w:r>
      <w:r>
        <w:t xml:space="preserve"> k</w:t>
      </w:r>
      <w:r w:rsidRPr="002F4259">
        <w:t>ök</w:t>
      </w:r>
      <w:r>
        <w:t>.</w:t>
      </w:r>
    </w:p>
    <w:p w14:paraId="0342D457" w14:textId="77777777" w:rsidR="000C486C" w:rsidRPr="002F4259" w:rsidRDefault="000C486C" w:rsidP="007E4CB8">
      <w:r w:rsidRPr="002F4259">
        <w:t>Två ljusarmaturer i tak över diskbänk och spis med placering 1,0 meter från vägg. En överskåpsarmatur över diskbänk.</w:t>
      </w:r>
    </w:p>
    <w:p w14:paraId="35D8CDAC" w14:textId="77777777" w:rsidR="000C486C" w:rsidRPr="002F4259" w:rsidRDefault="000C486C" w:rsidP="007E4CB8">
      <w:r w:rsidRPr="002F4259">
        <w:t>Ytterligare en överskåpsarmatur över bänk på motsatta sidan eller över bänk í vinkel.</w:t>
      </w:r>
    </w:p>
    <w:p w14:paraId="5956FE93" w14:textId="77777777" w:rsidR="000C486C" w:rsidRPr="002F4259" w:rsidRDefault="000C486C" w:rsidP="007E4CB8"/>
    <w:p w14:paraId="79713BFE" w14:textId="77777777" w:rsidR="000C486C" w:rsidRPr="00930ADA" w:rsidRDefault="000C486C" w:rsidP="007E4CB8">
      <w:pPr>
        <w:rPr>
          <w:b/>
          <w:bCs/>
        </w:rPr>
      </w:pPr>
      <w:r w:rsidRPr="00930ADA">
        <w:rPr>
          <w:b/>
          <w:bCs/>
        </w:rPr>
        <w:t>Hygienrum</w:t>
      </w:r>
    </w:p>
    <w:p w14:paraId="08178360" w14:textId="77777777" w:rsidR="000C486C" w:rsidRPr="002F4259" w:rsidRDefault="000C486C" w:rsidP="007E4CB8">
      <w:r w:rsidRPr="002F4259">
        <w:t>En ljusarmatur anordnas i tak.</w:t>
      </w:r>
    </w:p>
    <w:p w14:paraId="0917B659" w14:textId="77777777" w:rsidR="000C486C" w:rsidRPr="002F4259" w:rsidRDefault="000C486C" w:rsidP="007E4CB8">
      <w:r w:rsidRPr="002F4259">
        <w:t>En ljusarmatur anordnas på vägg över spegel, eventuellt inbyggd i badrumsskåp.</w:t>
      </w:r>
    </w:p>
    <w:p w14:paraId="6DBB17D8" w14:textId="77777777" w:rsidR="000C486C" w:rsidRPr="002F4259" w:rsidRDefault="000C486C" w:rsidP="007E4CB8">
      <w:r w:rsidRPr="002F4259">
        <w:t>I rum med enbart WC-funktion där golvytan understiger 2 kvm och där ljusarmatur över spegel ger erforderlig belysningsstyrka erfordras dock ej ljusarmatur i tak.</w:t>
      </w:r>
    </w:p>
    <w:p w14:paraId="3D8EBD6B" w14:textId="77777777" w:rsidR="000C486C" w:rsidRPr="002F4259" w:rsidRDefault="000C486C" w:rsidP="007E4CB8"/>
    <w:p w14:paraId="280586C4" w14:textId="77777777" w:rsidR="000C486C" w:rsidRPr="002F4259" w:rsidRDefault="000C486C" w:rsidP="007E4CB8">
      <w:r w:rsidRPr="002F4259">
        <w:t>Klädkammare, beträdbar garderob och förråd inom bostad</w:t>
      </w:r>
    </w:p>
    <w:p w14:paraId="770FDF52" w14:textId="77777777" w:rsidR="000C486C" w:rsidRPr="002F4259" w:rsidRDefault="000C486C" w:rsidP="007E4CB8">
      <w:r w:rsidRPr="002F4259">
        <w:t>Ljusarmatur i tak alternativt dörrlamphållare i de fall erforderlig belysningsstyrka uppfylls med denna typ av ljusarmatur.</w:t>
      </w:r>
    </w:p>
    <w:p w14:paraId="36F74FFD" w14:textId="77777777" w:rsidR="000C486C" w:rsidRPr="002F4259" w:rsidRDefault="000C486C" w:rsidP="007E4CB8"/>
    <w:p w14:paraId="48C478D9" w14:textId="77777777" w:rsidR="000C486C" w:rsidRPr="00930ADA" w:rsidRDefault="000C486C" w:rsidP="007E4CB8">
      <w:pPr>
        <w:rPr>
          <w:b/>
          <w:bCs/>
        </w:rPr>
      </w:pPr>
      <w:r w:rsidRPr="00930ADA">
        <w:rPr>
          <w:b/>
          <w:bCs/>
        </w:rPr>
        <w:t>Uteplats, balkong, entré</w:t>
      </w:r>
    </w:p>
    <w:p w14:paraId="345CF1CD" w14:textId="77777777" w:rsidR="000C486C" w:rsidRPr="002F4259" w:rsidRDefault="000C486C" w:rsidP="007E4CB8">
      <w:r w:rsidRPr="002F4259">
        <w:t>Ljusarmaturer på fasad eller i skärmtak anordnas vid alla ytterdörrar inkl. dörrar till balkonger och uteplatser.</w:t>
      </w:r>
    </w:p>
    <w:p w14:paraId="6CB51E8F" w14:textId="77777777" w:rsidR="000C486C" w:rsidRPr="002F4259" w:rsidRDefault="000C486C" w:rsidP="007E4CB8">
      <w:r w:rsidRPr="002F4259">
        <w:t>Ljusarmaturer vid uteplats och balkong styrs med strömställare *) insida dörr</w:t>
      </w:r>
    </w:p>
    <w:p w14:paraId="3EE46A23" w14:textId="11D7BD7A" w:rsidR="000939CA" w:rsidRDefault="000C486C" w:rsidP="007E4CB8">
      <w:r w:rsidRPr="002F4259">
        <w:t>till uteplats och balkong. Vid övriga ytterdörrar ansluts ljusarmaturer utomhus till automatikfunktion för ytterbelysning.</w:t>
      </w:r>
    </w:p>
    <w:p w14:paraId="56235A5E" w14:textId="77777777" w:rsidR="000939CA" w:rsidRPr="002F4259" w:rsidRDefault="000939CA" w:rsidP="007E4CB8"/>
    <w:p w14:paraId="64223635" w14:textId="77777777" w:rsidR="000C486C" w:rsidRPr="00930ADA" w:rsidRDefault="000C486C" w:rsidP="007E4CB8">
      <w:pPr>
        <w:rPr>
          <w:b/>
          <w:bCs/>
        </w:rPr>
      </w:pPr>
      <w:r w:rsidRPr="00930ADA">
        <w:rPr>
          <w:b/>
          <w:bCs/>
        </w:rPr>
        <w:t>IT-uttag mm</w:t>
      </w:r>
    </w:p>
    <w:p w14:paraId="0F868532" w14:textId="77777777" w:rsidR="000C486C" w:rsidRPr="002F4259" w:rsidRDefault="000C486C" w:rsidP="007E4CB8">
      <w:r w:rsidRPr="002F4259">
        <w:t>Uttag och tomdosor för kabel-tv-system</w:t>
      </w:r>
    </w:p>
    <w:p w14:paraId="36B07EE5" w14:textId="77777777" w:rsidR="000C486C" w:rsidRPr="002F4259" w:rsidRDefault="000C486C" w:rsidP="007E4CB8">
      <w:r w:rsidRPr="002F4259">
        <w:t>Uttag för kabel-tv placeras i mediacentral, ett sovrum och vardagsrum.</w:t>
      </w:r>
    </w:p>
    <w:p w14:paraId="2C00E5B8" w14:textId="77777777" w:rsidR="000C486C" w:rsidRPr="002F4259" w:rsidRDefault="000C486C" w:rsidP="007E4CB8"/>
    <w:p w14:paraId="3979851B" w14:textId="77777777" w:rsidR="000C486C" w:rsidRPr="002F4259" w:rsidRDefault="000C486C" w:rsidP="007E4CB8">
      <w:r w:rsidRPr="002F4259">
        <w:t>Därutöver utförs tomdosor för kabel-tv-uttag i övriga sovrum, kök.</w:t>
      </w:r>
    </w:p>
    <w:p w14:paraId="05F43EAB" w14:textId="77777777" w:rsidR="000C486C" w:rsidRPr="002F4259" w:rsidRDefault="000C486C" w:rsidP="007E4CB8"/>
    <w:p w14:paraId="0614E224" w14:textId="77777777" w:rsidR="000C486C" w:rsidRPr="002F4259" w:rsidRDefault="000C486C" w:rsidP="007E4CB8">
      <w:r w:rsidRPr="002F4259">
        <w:t>Uttag för bredband –strukturerat fastighetsnät</w:t>
      </w:r>
    </w:p>
    <w:p w14:paraId="6A344582" w14:textId="77777777" w:rsidR="000C486C" w:rsidRPr="002F4259" w:rsidRDefault="000C486C" w:rsidP="007E4CB8">
      <w:r w:rsidRPr="002F4259">
        <w:t>Dubbla uttag RJ-45 placeras i kök, sovrum, vardagsrum.</w:t>
      </w:r>
    </w:p>
    <w:p w14:paraId="725B8289" w14:textId="77777777" w:rsidR="000C486C" w:rsidRPr="002F4259" w:rsidRDefault="000C486C" w:rsidP="007E4CB8"/>
    <w:p w14:paraId="3BABBAB4" w14:textId="77777777" w:rsidR="000C486C" w:rsidRPr="00930ADA" w:rsidRDefault="000C486C" w:rsidP="007E4CB8">
      <w:pPr>
        <w:rPr>
          <w:b/>
          <w:bCs/>
        </w:rPr>
      </w:pPr>
      <w:r w:rsidRPr="00930ADA">
        <w:rPr>
          <w:b/>
          <w:bCs/>
        </w:rPr>
        <w:t>Entrésignal</w:t>
      </w:r>
    </w:p>
    <w:p w14:paraId="46266BD3" w14:textId="77777777" w:rsidR="000C486C" w:rsidRPr="002F4259" w:rsidRDefault="000C486C" w:rsidP="007E4CB8">
      <w:r w:rsidRPr="002F4259">
        <w:t>I varje lägenhet ska finnas en entrésignal. I de fall entrésignal ej utförs med mekanisk dörrklocka ska ett elektriskt entrésignalsystem anordnas.</w:t>
      </w:r>
    </w:p>
    <w:p w14:paraId="4B034EB9" w14:textId="77777777" w:rsidR="000C486C" w:rsidRPr="002F4259" w:rsidRDefault="000C486C" w:rsidP="007E4CB8"/>
    <w:p w14:paraId="58EFFD93" w14:textId="77777777" w:rsidR="000C486C" w:rsidRPr="00930ADA" w:rsidRDefault="000C486C" w:rsidP="007E4CB8">
      <w:pPr>
        <w:rPr>
          <w:b/>
          <w:bCs/>
        </w:rPr>
      </w:pPr>
      <w:r w:rsidRPr="00930ADA">
        <w:rPr>
          <w:b/>
          <w:bCs/>
        </w:rPr>
        <w:t>ÖVRIGT</w:t>
      </w:r>
    </w:p>
    <w:p w14:paraId="09DFDF99" w14:textId="77777777" w:rsidR="000C486C" w:rsidRPr="002F4259" w:rsidRDefault="000C486C" w:rsidP="007E4CB8">
      <w:r w:rsidRPr="002F4259">
        <w:t>Eluttag för flyttbara elapparater inom allmänna utrymmen anordnas i samtliga beträdbara rum.</w:t>
      </w:r>
    </w:p>
    <w:p w14:paraId="6C91B956" w14:textId="77777777" w:rsidR="000C486C" w:rsidRPr="002F4259" w:rsidRDefault="000C486C" w:rsidP="007E4CB8"/>
    <w:p w14:paraId="2D800065" w14:textId="77777777" w:rsidR="000C486C" w:rsidRPr="002F4259" w:rsidRDefault="000C486C" w:rsidP="007E4CB8">
      <w:r w:rsidRPr="002F4259">
        <w:t>Eluttag och anslutningspunkter för platsbundna elapparater inom allmänna utrymmen anordnas i erforderlig omfattning med hänsyn till respektive utrymmes funktion.</w:t>
      </w:r>
    </w:p>
    <w:p w14:paraId="229BE8C0" w14:textId="77777777" w:rsidR="000C486C" w:rsidRPr="002F4259" w:rsidRDefault="000C486C" w:rsidP="007E4CB8"/>
    <w:p w14:paraId="523CE138" w14:textId="77777777" w:rsidR="000C486C" w:rsidRPr="002F4259" w:rsidRDefault="000C486C" w:rsidP="007E4CB8">
      <w:r w:rsidRPr="002F4259">
        <w:t>Ett trefasuttag 16 A anordnas vid servis-/huvudcentral i varje byggnad.</w:t>
      </w:r>
    </w:p>
    <w:p w14:paraId="04990886" w14:textId="77777777" w:rsidR="000C486C" w:rsidRPr="002F4259" w:rsidRDefault="000C486C" w:rsidP="007E4CB8"/>
    <w:p w14:paraId="7DE8B4B9" w14:textId="44A7E54E" w:rsidR="000C486C" w:rsidRDefault="000C486C" w:rsidP="007E4CB8">
      <w:r w:rsidRPr="002F4259">
        <w:t>Fast installerade ljusarmaturer anordnas i alla beträdbara allmänna utrymmen.</w:t>
      </w:r>
    </w:p>
    <w:p w14:paraId="7814CB35" w14:textId="0121F0DE" w:rsidR="00893030" w:rsidRDefault="00893030" w:rsidP="007E4CB8"/>
    <w:p w14:paraId="3EB301CE" w14:textId="77777777" w:rsidR="00893030" w:rsidRPr="005E4790" w:rsidRDefault="00893030" w:rsidP="00B641B0">
      <w:pPr>
        <w:pStyle w:val="Rubrik2"/>
      </w:pPr>
      <w:bookmarkStart w:id="7" w:name="_Toc61873056"/>
      <w:r w:rsidRPr="005E4790">
        <w:lastRenderedPageBreak/>
        <w:t>61</w:t>
      </w:r>
      <w:r w:rsidRPr="005E4790">
        <w:tab/>
        <w:t>KANALISATIONSSYSTEM</w:t>
      </w:r>
      <w:bookmarkEnd w:id="7"/>
    </w:p>
    <w:p w14:paraId="74590317" w14:textId="77777777" w:rsidR="00893030" w:rsidRPr="008614B7" w:rsidRDefault="00893030" w:rsidP="00893030">
      <w:r w:rsidRPr="008614B7">
        <w:t>Kabelskyddsrör i reserv anordnas parallellt med värmekulvert i mark med omfattningen</w:t>
      </w:r>
      <w:r>
        <w:t xml:space="preserve"> </w:t>
      </w:r>
      <w:r w:rsidRPr="008614B7">
        <w:t>2 st. rör diam. 50 som förläggs hela i mark för att mynna i byggnad i kulvertens respektive ände.</w:t>
      </w:r>
    </w:p>
    <w:p w14:paraId="15D87F98" w14:textId="77777777" w:rsidR="00893030" w:rsidRPr="008614B7" w:rsidRDefault="00893030" w:rsidP="00893030"/>
    <w:p w14:paraId="2DA3B5F9" w14:textId="77777777" w:rsidR="00893030" w:rsidRPr="008614B7" w:rsidRDefault="00893030" w:rsidP="00893030">
      <w:r w:rsidRPr="008614B7">
        <w:t>Om så erfordras för att möjliggöra framtida kabeldragning i kabelskyddsrör i reserv i mark anordnas dragbrunnar på lämpliga platser.</w:t>
      </w:r>
    </w:p>
    <w:p w14:paraId="7C88DD6E" w14:textId="77777777" w:rsidR="00893030" w:rsidRPr="008614B7" w:rsidRDefault="00893030" w:rsidP="00893030"/>
    <w:p w14:paraId="29A3CC35" w14:textId="77777777" w:rsidR="00893030" w:rsidRPr="008614B7" w:rsidRDefault="00893030" w:rsidP="00893030">
      <w:r w:rsidRPr="008614B7">
        <w:t>Tomrör ska förses med dragtråd FB1,5.</w:t>
      </w:r>
    </w:p>
    <w:p w14:paraId="0BDDE1DA" w14:textId="77777777" w:rsidR="00893030" w:rsidRPr="008614B7" w:rsidRDefault="00893030" w:rsidP="00893030"/>
    <w:p w14:paraId="5A2E1E71" w14:textId="77777777" w:rsidR="00893030" w:rsidRPr="008614B7" w:rsidRDefault="00893030" w:rsidP="00893030">
      <w:r w:rsidRPr="008614B7">
        <w:t>Kabelskyddsrör ska förses med dragtråd FB1,5, även i de fall de innehåller kablar, för att underlätta vid framtida kompletterande ledningsdragning.</w:t>
      </w:r>
    </w:p>
    <w:p w14:paraId="3652C25F" w14:textId="77777777" w:rsidR="00893030" w:rsidRPr="008614B7" w:rsidRDefault="00893030" w:rsidP="00893030"/>
    <w:p w14:paraId="1FF790E1" w14:textId="77777777" w:rsidR="00893030" w:rsidRPr="008614B7" w:rsidRDefault="00893030" w:rsidP="00893030">
      <w:r w:rsidRPr="008614B7">
        <w:t>Ändar på yttre elrör och kabelskyddsrör som dras in i byggnad tätas med t ex mineralull och plastisk tätmassa.</w:t>
      </w:r>
    </w:p>
    <w:p w14:paraId="777DBD75" w14:textId="77777777" w:rsidR="00893030" w:rsidRPr="008614B7" w:rsidRDefault="00893030" w:rsidP="00893030"/>
    <w:p w14:paraId="2DDA3AC6" w14:textId="77777777" w:rsidR="00893030" w:rsidRPr="008614B7" w:rsidRDefault="00893030" w:rsidP="00893030">
      <w:r w:rsidRPr="008614B7">
        <w:t>För kanalisation i form av stegar, rännor och elkanaler gäller:</w:t>
      </w:r>
    </w:p>
    <w:p w14:paraId="280D8EC7" w14:textId="77777777" w:rsidR="00893030" w:rsidRPr="008614B7" w:rsidRDefault="00893030" w:rsidP="00893030">
      <w:r w:rsidRPr="008614B7">
        <w:t>dimensioneras för 20% reservplats för framtida utökning</w:t>
      </w:r>
    </w:p>
    <w:p w14:paraId="2B2B41C2" w14:textId="77777777" w:rsidR="00893030" w:rsidRPr="008614B7" w:rsidRDefault="00893030" w:rsidP="00893030">
      <w:r w:rsidRPr="008614B7">
        <w:t>indelas med separat ledningsutrymme för tele-/dataledningar.</w:t>
      </w:r>
    </w:p>
    <w:p w14:paraId="358684AC" w14:textId="77777777" w:rsidR="00893030" w:rsidRPr="008614B7" w:rsidRDefault="00893030" w:rsidP="00893030"/>
    <w:p w14:paraId="049C821F" w14:textId="77777777" w:rsidR="00893030" w:rsidRPr="008614B7" w:rsidRDefault="00893030" w:rsidP="00893030">
      <w:r w:rsidRPr="008614B7">
        <w:t>För infälld installation ska alltid kanalisation med infällda rör utföras. Rör för infällda kablar och ledningar ska medge framtida omdragning.</w:t>
      </w:r>
    </w:p>
    <w:p w14:paraId="03388541" w14:textId="77777777" w:rsidR="00893030" w:rsidRPr="008614B7" w:rsidRDefault="00893030" w:rsidP="00893030"/>
    <w:p w14:paraId="2A5CC59D" w14:textId="77777777" w:rsidR="00893030" w:rsidRPr="008614B7" w:rsidRDefault="00893030" w:rsidP="00893030">
      <w:r w:rsidRPr="008614B7">
        <w:t>Ellister eller elkanaler används i trapphus, lokaler och lägenheter vid utanpåliggande installation där två eller flera parallella ledningar förläggs.</w:t>
      </w:r>
    </w:p>
    <w:p w14:paraId="4415D7F4" w14:textId="77777777" w:rsidR="00893030" w:rsidRPr="008614B7" w:rsidRDefault="00893030" w:rsidP="00893030"/>
    <w:p w14:paraId="150A73CD" w14:textId="77777777" w:rsidR="00893030" w:rsidRPr="008614B7" w:rsidRDefault="00893030" w:rsidP="00893030">
      <w:r w:rsidRPr="008614B7">
        <w:t>Tomrör för dataledningar ska förläggas minst 50 mm från starkströmsledningar för att minska risken för störningar i det framtida dataledningsnätet.</w:t>
      </w:r>
    </w:p>
    <w:p w14:paraId="4D092FE0" w14:textId="77777777" w:rsidR="00893030" w:rsidRPr="008614B7" w:rsidRDefault="00893030" w:rsidP="00893030"/>
    <w:p w14:paraId="35B0FF27" w14:textId="5ED7E179" w:rsidR="00893030" w:rsidRPr="008614B7" w:rsidRDefault="00893030" w:rsidP="00893030">
      <w:r w:rsidRPr="008614B7">
        <w:t>För framtida installation av individuell mätning av mediaförbrukning för värme, varmvatten och kallvatten för varje lägenhet och lokal ska kanalisation med tomrör anordnas från huvudkanalisation till mätpunkter för varje lägenhet och lokal.</w:t>
      </w:r>
    </w:p>
    <w:p w14:paraId="62393A08" w14:textId="77777777" w:rsidR="00893030" w:rsidRDefault="00893030" w:rsidP="00B641B0">
      <w:pPr>
        <w:pStyle w:val="Rubrik2"/>
      </w:pPr>
      <w:bookmarkStart w:id="8" w:name="_Toc61873057"/>
      <w:r w:rsidRPr="005E4790">
        <w:t>63</w:t>
      </w:r>
      <w:r w:rsidRPr="005E4790">
        <w:tab/>
        <w:t>ELKRAFTSYSTEM</w:t>
      </w:r>
      <w:bookmarkEnd w:id="8"/>
    </w:p>
    <w:p w14:paraId="48742DF5" w14:textId="77777777" w:rsidR="00893030" w:rsidRDefault="00893030" w:rsidP="00893030">
      <w:pPr>
        <w:pStyle w:val="BESKbrdtext"/>
      </w:pPr>
    </w:p>
    <w:p w14:paraId="2C13DCCF" w14:textId="77777777" w:rsidR="00893030" w:rsidRPr="00CC6397" w:rsidRDefault="00893030" w:rsidP="00893030">
      <w:pPr>
        <w:pStyle w:val="BESKbrdtext"/>
        <w:rPr>
          <w:color w:val="FF0000"/>
        </w:rPr>
      </w:pPr>
      <w:r w:rsidRPr="00CC6397">
        <w:rPr>
          <w:b/>
          <w:bCs/>
          <w:color w:val="FF0000"/>
        </w:rPr>
        <w:t>Överströmsskydd och överspänningsskydd</w:t>
      </w:r>
    </w:p>
    <w:p w14:paraId="110AABA5" w14:textId="77777777" w:rsidR="00893030" w:rsidRPr="00CC6397" w:rsidRDefault="00893030" w:rsidP="00893030">
      <w:pPr>
        <w:pStyle w:val="BESKbrdtext"/>
        <w:rPr>
          <w:color w:val="FF0000"/>
        </w:rPr>
      </w:pPr>
      <w:r w:rsidRPr="00CC6397">
        <w:rPr>
          <w:color w:val="FF0000"/>
        </w:rPr>
        <w:t>Serviscentral och större fastighetscentraler där så erfodras ska utrustas med överspänningsskydd enligt SS 436 40 00, utgåva 3</w:t>
      </w:r>
    </w:p>
    <w:p w14:paraId="6167A67E" w14:textId="77777777" w:rsidR="00893030" w:rsidRPr="005E4790" w:rsidRDefault="00893030" w:rsidP="00893030">
      <w:pPr>
        <w:rPr>
          <w:color w:val="4F81BD" w:themeColor="accent1"/>
        </w:rPr>
      </w:pPr>
    </w:p>
    <w:p w14:paraId="606B0989" w14:textId="77777777" w:rsidR="00893030" w:rsidRPr="000455FD" w:rsidRDefault="00893030" w:rsidP="00893030">
      <w:pPr>
        <w:rPr>
          <w:color w:val="FF0000"/>
        </w:rPr>
      </w:pPr>
      <w:r w:rsidRPr="000455FD">
        <w:rPr>
          <w:color w:val="FF0000"/>
        </w:rPr>
        <w:t>*)</w:t>
      </w:r>
    </w:p>
    <w:p w14:paraId="0559BDD7" w14:textId="77777777" w:rsidR="00893030" w:rsidRDefault="00893030" w:rsidP="00B641B0">
      <w:pPr>
        <w:pStyle w:val="Rubrik3"/>
      </w:pPr>
      <w:bookmarkStart w:id="9" w:name="_Toc61873058"/>
      <w:r w:rsidRPr="00F86A86">
        <w:t>63.F</w:t>
      </w:r>
      <w:r w:rsidRPr="00F86A86">
        <w:tab/>
        <w:t>BELYSNINGSSYSTEM</w:t>
      </w:r>
      <w:bookmarkEnd w:id="9"/>
    </w:p>
    <w:p w14:paraId="5ED49840" w14:textId="77777777" w:rsidR="00893030" w:rsidRPr="000455FD" w:rsidRDefault="00893030" w:rsidP="00893030">
      <w:pPr>
        <w:rPr>
          <w:color w:val="FF0000"/>
        </w:rPr>
      </w:pPr>
      <w:r w:rsidRPr="000455FD">
        <w:rPr>
          <w:color w:val="FF0000"/>
        </w:rPr>
        <w:t>*)</w:t>
      </w:r>
    </w:p>
    <w:p w14:paraId="1CE1C377" w14:textId="77777777" w:rsidR="00893030" w:rsidRPr="009C77EC" w:rsidRDefault="00893030" w:rsidP="00893030">
      <w:pPr>
        <w:pStyle w:val="BESKbrdtext"/>
      </w:pPr>
    </w:p>
    <w:p w14:paraId="1C147B82" w14:textId="77777777" w:rsidR="00893030" w:rsidRPr="00DB4D19" w:rsidRDefault="00893030" w:rsidP="00893030">
      <w:pPr>
        <w:rPr>
          <w:b/>
          <w:bCs/>
          <w:color w:val="FF0000"/>
        </w:rPr>
      </w:pPr>
      <w:r w:rsidRPr="00DB4D19">
        <w:rPr>
          <w:b/>
          <w:bCs/>
          <w:color w:val="FF0000"/>
        </w:rPr>
        <w:lastRenderedPageBreak/>
        <w:t>Allmänt</w:t>
      </w:r>
    </w:p>
    <w:p w14:paraId="58D2E472" w14:textId="77777777" w:rsidR="00893030" w:rsidRDefault="00893030" w:rsidP="00893030">
      <w:pPr>
        <w:rPr>
          <w:color w:val="FF0000"/>
        </w:rPr>
      </w:pPr>
      <w:r w:rsidRPr="00DB4D19">
        <w:rPr>
          <w:color w:val="FF0000"/>
        </w:rPr>
        <w:t>Belysningsplaneringen ska ske utifrån ett holistiskt synsätt med avsikten att skapa estetiska, innovativa, hållbara, energieffektiva och driftvänliga ljuslösningar.</w:t>
      </w:r>
    </w:p>
    <w:p w14:paraId="2D92C86D" w14:textId="77777777" w:rsidR="00893030" w:rsidRPr="00DB4D19" w:rsidRDefault="00893030" w:rsidP="00893030">
      <w:pPr>
        <w:rPr>
          <w:color w:val="FF0000"/>
        </w:rPr>
      </w:pPr>
    </w:p>
    <w:p w14:paraId="731FBD5C" w14:textId="77777777" w:rsidR="00893030" w:rsidRDefault="00893030" w:rsidP="00893030">
      <w:pPr>
        <w:rPr>
          <w:color w:val="FF0000"/>
        </w:rPr>
      </w:pPr>
      <w:r w:rsidRPr="00DB4D19">
        <w:rPr>
          <w:color w:val="FF0000"/>
        </w:rPr>
        <w:t>Brukarens behov ska säkerställas. Vid valet av belysningslösningar och armaturer ska visuell komfort och synergonomi ges största betydelse.</w:t>
      </w:r>
    </w:p>
    <w:p w14:paraId="23B0625E" w14:textId="77777777" w:rsidR="00893030" w:rsidRPr="00DB4D19" w:rsidRDefault="00893030" w:rsidP="00893030">
      <w:pPr>
        <w:rPr>
          <w:color w:val="FF0000"/>
        </w:rPr>
      </w:pPr>
    </w:p>
    <w:p w14:paraId="40BA7203" w14:textId="77777777" w:rsidR="00893030" w:rsidRPr="00DB4D19" w:rsidRDefault="00893030" w:rsidP="00893030">
      <w:pPr>
        <w:rPr>
          <w:color w:val="FF0000"/>
        </w:rPr>
      </w:pPr>
      <w:r>
        <w:rPr>
          <w:color w:val="FF0000"/>
        </w:rPr>
        <w:t>A</w:t>
      </w:r>
      <w:r w:rsidRPr="00DB4D19">
        <w:rPr>
          <w:color w:val="FF0000"/>
        </w:rPr>
        <w:t>rmaturer ska finnas med i byggvarubedömningen</w:t>
      </w:r>
      <w:r>
        <w:rPr>
          <w:color w:val="FF0000"/>
        </w:rPr>
        <w:t xml:space="preserve"> för bedömning av miljöpåverkan.</w:t>
      </w:r>
    </w:p>
    <w:p w14:paraId="4BB4A9F7" w14:textId="77777777" w:rsidR="00893030" w:rsidRPr="00DB4D19" w:rsidRDefault="00893030" w:rsidP="00893030">
      <w:pPr>
        <w:ind w:left="0"/>
        <w:rPr>
          <w:color w:val="FF0000"/>
        </w:rPr>
      </w:pPr>
    </w:p>
    <w:p w14:paraId="6CE95081" w14:textId="77777777" w:rsidR="00893030" w:rsidRPr="00DB4D19" w:rsidRDefault="00893030" w:rsidP="00893030">
      <w:pPr>
        <w:rPr>
          <w:b/>
          <w:bCs/>
          <w:color w:val="FF0000"/>
        </w:rPr>
      </w:pPr>
      <w:r w:rsidRPr="00DB4D19">
        <w:rPr>
          <w:b/>
          <w:bCs/>
          <w:color w:val="FF0000"/>
        </w:rPr>
        <w:t>System och funktioner</w:t>
      </w:r>
    </w:p>
    <w:p w14:paraId="4DC254A8" w14:textId="77777777" w:rsidR="00893030" w:rsidRPr="00DB4D19" w:rsidRDefault="00893030" w:rsidP="00893030">
      <w:pPr>
        <w:rPr>
          <w:color w:val="FF0000"/>
        </w:rPr>
      </w:pPr>
      <w:r w:rsidRPr="00DB4D19">
        <w:rPr>
          <w:color w:val="FF0000"/>
        </w:rPr>
        <w:t>Planeringen ska ske med syftet att skapa dynamiska rumsupplevelser ifråga om ljusnivå, ljusfördelning, kontraster, rumslig definition, modulering samt genom att framhäva ytfärger.</w:t>
      </w:r>
    </w:p>
    <w:p w14:paraId="33368B2C" w14:textId="77777777" w:rsidR="00893030" w:rsidRPr="00DB4D19" w:rsidRDefault="00893030" w:rsidP="00893030">
      <w:pPr>
        <w:rPr>
          <w:color w:val="FF0000"/>
        </w:rPr>
      </w:pPr>
    </w:p>
    <w:p w14:paraId="4E85DE2A" w14:textId="77777777" w:rsidR="00893030" w:rsidRPr="00DB4D19" w:rsidRDefault="00893030" w:rsidP="00893030">
      <w:pPr>
        <w:rPr>
          <w:b/>
          <w:bCs/>
          <w:color w:val="FF0000"/>
        </w:rPr>
      </w:pPr>
      <w:r w:rsidRPr="00DB4D19">
        <w:rPr>
          <w:b/>
          <w:bCs/>
          <w:color w:val="FF0000"/>
        </w:rPr>
        <w:t>Ljus och hälsa</w:t>
      </w:r>
    </w:p>
    <w:p w14:paraId="00A8E088" w14:textId="77777777" w:rsidR="00893030" w:rsidRPr="00DB4D19" w:rsidRDefault="00893030" w:rsidP="00893030">
      <w:pPr>
        <w:rPr>
          <w:color w:val="FF0000"/>
        </w:rPr>
      </w:pPr>
      <w:r w:rsidRPr="00DB4D19">
        <w:rPr>
          <w:color w:val="FF0000"/>
        </w:rPr>
        <w:t>Ljusmiljön ska så långt som möjligt tillgodose visuella, biologiska och emotionella kriterier som är avgörande för individens subjektiva ljusupplevelse, välmående och hälsa.</w:t>
      </w:r>
    </w:p>
    <w:p w14:paraId="69BA6AC4" w14:textId="77777777" w:rsidR="00893030" w:rsidRPr="00DB4D19" w:rsidRDefault="00893030" w:rsidP="00893030">
      <w:pPr>
        <w:rPr>
          <w:color w:val="FF0000"/>
        </w:rPr>
      </w:pPr>
    </w:p>
    <w:p w14:paraId="2F9EC53C" w14:textId="77777777" w:rsidR="00893030" w:rsidRPr="00DB4D19" w:rsidRDefault="00893030" w:rsidP="00893030">
      <w:pPr>
        <w:rPr>
          <w:color w:val="FF0000"/>
        </w:rPr>
      </w:pPr>
      <w:r w:rsidRPr="00DB4D19">
        <w:rPr>
          <w:color w:val="FF0000"/>
        </w:rPr>
        <w:t>De visuella aspekterna eller ”möjligheten att utföra den visuella synuppgiften inom arbetsområdet över tiden” omfattar de traditionella värderingsgrunderna som synbarhet, synkomfort, kontrast, bländning etc.</w:t>
      </w:r>
    </w:p>
    <w:p w14:paraId="7901608A" w14:textId="77777777" w:rsidR="00893030" w:rsidRPr="00DB4D19" w:rsidRDefault="00893030" w:rsidP="00893030">
      <w:pPr>
        <w:rPr>
          <w:color w:val="FF0000"/>
        </w:rPr>
      </w:pPr>
    </w:p>
    <w:p w14:paraId="44E194DB" w14:textId="77777777" w:rsidR="00893030" w:rsidRPr="00DB4D19" w:rsidRDefault="00893030" w:rsidP="00893030">
      <w:pPr>
        <w:rPr>
          <w:color w:val="FF0000"/>
        </w:rPr>
      </w:pPr>
      <w:r w:rsidRPr="00DB4D19">
        <w:rPr>
          <w:color w:val="FF0000"/>
        </w:rPr>
        <w:t>De biologiska aspekterna eller ”ljusets icke-visuella påverkan inom rummet och dess påverkan av den dagliga /årstidsrelaterade biologiska klockan” avser kroppens endokrina hormonutsöndring och dess inverkan på vår vakenhet, välbefinnande och prestation bade över dagen och över årstiderna.</w:t>
      </w:r>
    </w:p>
    <w:p w14:paraId="1D185FD1" w14:textId="77777777" w:rsidR="00893030" w:rsidRPr="00DB4D19" w:rsidRDefault="00893030" w:rsidP="00893030">
      <w:pPr>
        <w:rPr>
          <w:color w:val="FF0000"/>
        </w:rPr>
      </w:pPr>
    </w:p>
    <w:p w14:paraId="4B2088A0" w14:textId="77777777" w:rsidR="00893030" w:rsidRPr="00DB4D19" w:rsidRDefault="00893030" w:rsidP="00893030">
      <w:pPr>
        <w:rPr>
          <w:color w:val="FF0000"/>
        </w:rPr>
      </w:pPr>
      <w:r w:rsidRPr="00DB4D19">
        <w:rPr>
          <w:color w:val="FF0000"/>
        </w:rPr>
        <w:t>Nivån på omfältsljuset (ljus på väggar och tak) och ljusets spektrala sammansättning är avgörande för att uppfylla de biologiska kriterierna.</w:t>
      </w:r>
    </w:p>
    <w:p w14:paraId="3A2648B4" w14:textId="77777777" w:rsidR="00893030" w:rsidRPr="00DB4D19" w:rsidRDefault="00893030" w:rsidP="00893030">
      <w:pPr>
        <w:rPr>
          <w:color w:val="FF0000"/>
        </w:rPr>
      </w:pPr>
    </w:p>
    <w:p w14:paraId="69BFEE6A" w14:textId="77777777" w:rsidR="00893030" w:rsidRPr="00DB4D19" w:rsidRDefault="00893030" w:rsidP="00893030">
      <w:pPr>
        <w:rPr>
          <w:color w:val="FF0000"/>
        </w:rPr>
      </w:pPr>
      <w:r w:rsidRPr="00DB4D19">
        <w:rPr>
          <w:color w:val="FF0000"/>
        </w:rPr>
        <w:t>Sist men inte minst ska ljusmiljön uppfylla de emotionella aspekterna eller ”den subjektiva upplevelsen av ljuset i rummet, rumslig definition, upplevelsen av ytfärger, ljusets färg, dynamik och komfort över tiden”.</w:t>
      </w:r>
    </w:p>
    <w:p w14:paraId="032A4E39" w14:textId="77777777" w:rsidR="00893030" w:rsidRPr="00DB4D19" w:rsidRDefault="00893030" w:rsidP="00893030">
      <w:pPr>
        <w:rPr>
          <w:color w:val="FF0000"/>
        </w:rPr>
      </w:pPr>
    </w:p>
    <w:p w14:paraId="0907A1E6" w14:textId="77777777" w:rsidR="00893030" w:rsidRPr="00DB4D19" w:rsidRDefault="00893030" w:rsidP="00893030">
      <w:pPr>
        <w:rPr>
          <w:b/>
          <w:bCs/>
          <w:color w:val="FF0000"/>
        </w:rPr>
      </w:pPr>
      <w:r w:rsidRPr="00DB4D19">
        <w:rPr>
          <w:b/>
          <w:bCs/>
          <w:color w:val="FF0000"/>
        </w:rPr>
        <w:t>Belysningsstyrning</w:t>
      </w:r>
    </w:p>
    <w:p w14:paraId="04DAA916" w14:textId="77777777" w:rsidR="00893030" w:rsidRPr="00DB4D19" w:rsidRDefault="00893030" w:rsidP="00893030">
      <w:pPr>
        <w:rPr>
          <w:color w:val="FF0000"/>
        </w:rPr>
      </w:pPr>
      <w:r w:rsidRPr="00DB4D19">
        <w:rPr>
          <w:color w:val="FF0000"/>
        </w:rPr>
        <w:t>Belysningsstyrning av olika slag ska finnas i den omfattning som krävsför att skapa en energieffektiv byggnad.</w:t>
      </w:r>
    </w:p>
    <w:p w14:paraId="539561C3" w14:textId="77777777" w:rsidR="00893030" w:rsidRPr="00DB4D19" w:rsidRDefault="00893030" w:rsidP="00893030">
      <w:pPr>
        <w:rPr>
          <w:color w:val="FF0000"/>
        </w:rPr>
      </w:pPr>
    </w:p>
    <w:p w14:paraId="24D449F1" w14:textId="77777777" w:rsidR="00893030" w:rsidRPr="00DB4D19" w:rsidRDefault="00893030" w:rsidP="00893030">
      <w:pPr>
        <w:rPr>
          <w:color w:val="FF0000"/>
        </w:rPr>
      </w:pPr>
      <w:r w:rsidRPr="00DB4D19">
        <w:rPr>
          <w:color w:val="FF0000"/>
        </w:rPr>
        <w:t>All ytterbelysning, fasadbelysning och skyltbelysning ska styras via tidkanal (från väremeduc), där så är möjligt, annars ljusrelä. Där fastighet består av flera byggnader skall gemensamt ljusrelä användas.</w:t>
      </w:r>
    </w:p>
    <w:p w14:paraId="7F2555CC" w14:textId="77777777" w:rsidR="00893030" w:rsidRPr="00DB4D19" w:rsidRDefault="00893030" w:rsidP="00893030">
      <w:pPr>
        <w:rPr>
          <w:color w:val="FF0000"/>
        </w:rPr>
      </w:pPr>
    </w:p>
    <w:p w14:paraId="56597C9A" w14:textId="77777777" w:rsidR="00893030" w:rsidRPr="00DB4D19" w:rsidRDefault="00893030" w:rsidP="00893030">
      <w:pPr>
        <w:rPr>
          <w:color w:val="FF0000"/>
        </w:rPr>
      </w:pPr>
      <w:r w:rsidRPr="00DB4D19">
        <w:rPr>
          <w:color w:val="FF0000"/>
        </w:rPr>
        <w:t xml:space="preserve">Avancerade styrsystem ska enbart användas i samråd med beställaren. </w:t>
      </w:r>
      <w:r w:rsidRPr="00DB4D19">
        <w:rPr>
          <w:color w:val="FF0000"/>
        </w:rPr>
        <w:br/>
      </w:r>
    </w:p>
    <w:p w14:paraId="420E05C6" w14:textId="77777777" w:rsidR="00893030" w:rsidRPr="00DB4D19" w:rsidRDefault="00893030" w:rsidP="00893030">
      <w:pPr>
        <w:rPr>
          <w:i/>
          <w:iCs/>
          <w:color w:val="FF0000"/>
        </w:rPr>
      </w:pPr>
      <w:r w:rsidRPr="00DB4D19">
        <w:rPr>
          <w:i/>
          <w:iCs/>
          <w:color w:val="FF0000"/>
        </w:rPr>
        <w:t>Typexempel</w:t>
      </w:r>
    </w:p>
    <w:p w14:paraId="2F005100" w14:textId="77777777" w:rsidR="00893030" w:rsidRPr="00DB4D19" w:rsidRDefault="00893030" w:rsidP="00893030">
      <w:pPr>
        <w:rPr>
          <w:i/>
          <w:iCs/>
          <w:color w:val="FF0000"/>
        </w:rPr>
      </w:pPr>
    </w:p>
    <w:p w14:paraId="3A303F32" w14:textId="77777777" w:rsidR="00893030" w:rsidRPr="00DB4D19" w:rsidRDefault="00893030" w:rsidP="00893030">
      <w:pPr>
        <w:pStyle w:val="Liststycke"/>
        <w:numPr>
          <w:ilvl w:val="0"/>
          <w:numId w:val="13"/>
        </w:numPr>
        <w:rPr>
          <w:rFonts w:ascii="Arial" w:hAnsi="Arial" w:cs="Arial"/>
          <w:color w:val="FF0000"/>
        </w:rPr>
      </w:pPr>
      <w:r w:rsidRPr="00DB4D19">
        <w:rPr>
          <w:rFonts w:ascii="Arial" w:hAnsi="Arial" w:cs="Arial"/>
          <w:color w:val="FF0000"/>
        </w:rPr>
        <w:lastRenderedPageBreak/>
        <w:t>Skolsalar</w:t>
      </w:r>
    </w:p>
    <w:p w14:paraId="67F544F7" w14:textId="77777777" w:rsidR="00893030" w:rsidRPr="00DB4D19" w:rsidRDefault="00893030" w:rsidP="00893030">
      <w:pPr>
        <w:rPr>
          <w:color w:val="FF0000"/>
        </w:rPr>
      </w:pPr>
      <w:r w:rsidRPr="00DB4D19">
        <w:rPr>
          <w:color w:val="FF0000"/>
        </w:rPr>
        <w:t>Halvautomatisk närvarostyrning med manuell tändning och dagsljusreglering om mängden infallande dagsljus motiverar detta.</w:t>
      </w:r>
    </w:p>
    <w:p w14:paraId="4763B5D6"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Företrädesvis väljs pendlade armaturer med upp- och nedljus.</w:t>
      </w:r>
    </w:p>
    <w:p w14:paraId="5743A11E"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Fördelning upp-/nedljus avgörs efter typ av verksamhet.</w:t>
      </w:r>
    </w:p>
    <w:p w14:paraId="5888D596"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Möjlig manuell släckning samt automatisk släckning efter fördröjning.</w:t>
      </w:r>
    </w:p>
    <w:p w14:paraId="1476C598"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All belysning i rummet ska släckas över närvarodetektor.</w:t>
      </w:r>
    </w:p>
    <w:p w14:paraId="2B87137D" w14:textId="77777777" w:rsidR="00893030" w:rsidRPr="00DB4D19" w:rsidRDefault="00893030" w:rsidP="00893030">
      <w:pPr>
        <w:rPr>
          <w:color w:val="FF0000"/>
        </w:rPr>
      </w:pPr>
    </w:p>
    <w:p w14:paraId="78036FE2" w14:textId="77777777" w:rsidR="00893030" w:rsidRPr="00DB4D19" w:rsidRDefault="00893030" w:rsidP="00893030">
      <w:pPr>
        <w:ind w:left="0"/>
        <w:rPr>
          <w:color w:val="FF0000"/>
        </w:rPr>
      </w:pPr>
    </w:p>
    <w:p w14:paraId="36E82A43" w14:textId="77777777" w:rsidR="00893030" w:rsidRPr="00DB4D19" w:rsidRDefault="00893030" w:rsidP="00893030">
      <w:pPr>
        <w:pStyle w:val="Liststycke"/>
        <w:numPr>
          <w:ilvl w:val="0"/>
          <w:numId w:val="13"/>
        </w:numPr>
        <w:rPr>
          <w:rFonts w:ascii="Arial" w:hAnsi="Arial" w:cs="Arial"/>
          <w:color w:val="FF0000"/>
        </w:rPr>
      </w:pPr>
      <w:r w:rsidRPr="00DB4D19">
        <w:rPr>
          <w:rFonts w:ascii="Arial" w:hAnsi="Arial" w:cs="Arial"/>
          <w:color w:val="FF0000"/>
        </w:rPr>
        <w:t>Lägenheter</w:t>
      </w:r>
    </w:p>
    <w:p w14:paraId="03AA1B3E" w14:textId="77777777" w:rsidR="00893030" w:rsidRPr="00DB4D19" w:rsidRDefault="00893030" w:rsidP="00893030">
      <w:pPr>
        <w:rPr>
          <w:color w:val="FF0000"/>
        </w:rPr>
      </w:pPr>
      <w:r w:rsidRPr="00DB4D19">
        <w:rPr>
          <w:color w:val="FF0000"/>
        </w:rPr>
        <w:t>Inom lägenheter ska varje lamputtag ha egen tändfunktion.</w:t>
      </w:r>
    </w:p>
    <w:p w14:paraId="2FE3D744" w14:textId="77777777" w:rsidR="00893030" w:rsidRPr="00DB4D19" w:rsidRDefault="00893030" w:rsidP="00893030">
      <w:pPr>
        <w:rPr>
          <w:color w:val="FF0000"/>
        </w:rPr>
      </w:pPr>
      <w:r w:rsidRPr="00DB4D19">
        <w:rPr>
          <w:color w:val="FF0000"/>
        </w:rPr>
        <w:t>Strömställare för vägguttag och anslutningspunkt för ljusarmaturer på balkonger och uteplatser tillghörande lägenhet ska vara i utförande med lägesindikering.</w:t>
      </w:r>
    </w:p>
    <w:p w14:paraId="52C618F4" w14:textId="77777777" w:rsidR="00893030" w:rsidRPr="00DB4D19" w:rsidRDefault="00893030" w:rsidP="00893030">
      <w:pPr>
        <w:rPr>
          <w:color w:val="FF0000"/>
        </w:rPr>
      </w:pPr>
    </w:p>
    <w:p w14:paraId="14B82CE6"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rPr>
        <w:t>Korridorer</w:t>
      </w:r>
    </w:p>
    <w:p w14:paraId="789F2860" w14:textId="77777777" w:rsidR="00893030" w:rsidRPr="00DB4D19" w:rsidRDefault="00893030" w:rsidP="00893030">
      <w:pPr>
        <w:rPr>
          <w:color w:val="FF0000"/>
        </w:rPr>
      </w:pPr>
      <w:r w:rsidRPr="00DB4D19">
        <w:rPr>
          <w:color w:val="FF0000"/>
        </w:rPr>
        <w:t>Dynamisk närvarostyrning med ljusnivåer enligt ”LJUS &amp; RUM” med dagsljusreglering där behovs finns.</w:t>
      </w:r>
    </w:p>
    <w:p w14:paraId="0CDCED41" w14:textId="77777777" w:rsidR="00893030" w:rsidRPr="00DB4D19" w:rsidRDefault="00893030" w:rsidP="00893030">
      <w:pPr>
        <w:rPr>
          <w:color w:val="FF0000"/>
        </w:rPr>
      </w:pPr>
    </w:p>
    <w:p w14:paraId="12868C31"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lang w:val="sv-SE"/>
        </w:rPr>
        <w:t>Källar</w:t>
      </w:r>
      <w:r w:rsidRPr="00DB4D19">
        <w:rPr>
          <w:rFonts w:ascii="Arial" w:hAnsi="Arial" w:cs="Arial"/>
          <w:color w:val="FF0000"/>
        </w:rPr>
        <w:t>korridorer</w:t>
      </w:r>
    </w:p>
    <w:p w14:paraId="4EBCE268" w14:textId="77777777" w:rsidR="00893030" w:rsidRPr="00DB4D19" w:rsidRDefault="00893030" w:rsidP="00893030">
      <w:pPr>
        <w:rPr>
          <w:color w:val="FF0000"/>
        </w:rPr>
      </w:pPr>
      <w:r w:rsidRPr="00DB4D19">
        <w:rPr>
          <w:color w:val="FF0000"/>
        </w:rPr>
        <w:t>Dynamisk närvarostyrning, ON/OFF. Enstaka armaturer utrustas med 10% grundljus för att uppnå en form av ledbelysning.</w:t>
      </w:r>
    </w:p>
    <w:p w14:paraId="3F4688DF" w14:textId="77777777" w:rsidR="00893030" w:rsidRPr="00DB4D19" w:rsidRDefault="00893030" w:rsidP="00893030">
      <w:pPr>
        <w:rPr>
          <w:color w:val="FF0000"/>
        </w:rPr>
      </w:pPr>
    </w:p>
    <w:p w14:paraId="0FFDABBB"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rPr>
        <w:t>Trapphus</w:t>
      </w:r>
    </w:p>
    <w:p w14:paraId="11B1DACF" w14:textId="77777777" w:rsidR="00893030" w:rsidRPr="00DB4D19" w:rsidRDefault="00893030" w:rsidP="00893030">
      <w:pPr>
        <w:rPr>
          <w:color w:val="FF0000"/>
        </w:rPr>
      </w:pPr>
      <w:r w:rsidRPr="00DB4D19">
        <w:rPr>
          <w:color w:val="FF0000"/>
        </w:rPr>
        <w:t>Sensorer ska avskärmas för överhörning så ej detektering sker i lägenheterna.</w:t>
      </w:r>
    </w:p>
    <w:p w14:paraId="6F2401AD" w14:textId="77777777" w:rsidR="00893030" w:rsidRPr="00DB4D19" w:rsidRDefault="00893030" w:rsidP="00893030">
      <w:pPr>
        <w:rPr>
          <w:color w:val="FF0000"/>
        </w:rPr>
      </w:pPr>
      <w:r w:rsidRPr="00DB4D19">
        <w:rPr>
          <w:color w:val="FF0000"/>
        </w:rPr>
        <w:t>Dynamisk närvarostyrning med nivåreglering (100-10-0%) med dagsljusreglering.</w:t>
      </w:r>
    </w:p>
    <w:p w14:paraId="536138D1" w14:textId="77777777" w:rsidR="00893030" w:rsidRPr="00DB4D19" w:rsidRDefault="00893030" w:rsidP="00893030">
      <w:pPr>
        <w:rPr>
          <w:color w:val="FF0000"/>
        </w:rPr>
      </w:pPr>
      <w:r w:rsidRPr="00DB4D19">
        <w:rPr>
          <w:color w:val="FF0000"/>
        </w:rPr>
        <w:t>Inbyggd ljusmätning i armaturerna för dagsljus.</w:t>
      </w:r>
    </w:p>
    <w:p w14:paraId="53CD8437" w14:textId="77777777" w:rsidR="00893030" w:rsidRPr="00DB4D19" w:rsidRDefault="00893030" w:rsidP="00893030">
      <w:pPr>
        <w:rPr>
          <w:color w:val="FF0000"/>
        </w:rPr>
      </w:pPr>
    </w:p>
    <w:p w14:paraId="0E56071A"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rPr>
        <w:t>Enskilda kontorsrum</w:t>
      </w:r>
    </w:p>
    <w:p w14:paraId="155B311D" w14:textId="77777777" w:rsidR="00893030" w:rsidRPr="00DB4D19" w:rsidRDefault="00893030" w:rsidP="00893030">
      <w:pPr>
        <w:rPr>
          <w:color w:val="FF0000"/>
        </w:rPr>
      </w:pPr>
      <w:r w:rsidRPr="00DB4D19">
        <w:rPr>
          <w:color w:val="FF0000"/>
        </w:rPr>
        <w:t>Dimbar skrivbordsbelysning med dragströmbrytare, inbyggd närvarostyrning och dagsljusreglering om mängden infallande dagsljus motiverar detta.</w:t>
      </w:r>
      <w:r w:rsidRPr="00DB4D19">
        <w:rPr>
          <w:color w:val="FF0000"/>
        </w:rPr>
        <w:br/>
        <w:t>All belysning i rummet ska släckas över närvarodetektor.</w:t>
      </w:r>
    </w:p>
    <w:p w14:paraId="6677CFA5" w14:textId="77777777" w:rsidR="00893030" w:rsidRPr="00DB4D19" w:rsidRDefault="00893030" w:rsidP="00893030">
      <w:pPr>
        <w:rPr>
          <w:color w:val="FF0000"/>
        </w:rPr>
      </w:pPr>
    </w:p>
    <w:p w14:paraId="1D65C9EE"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rPr>
        <w:t>Boenderum, vårdboende</w:t>
      </w:r>
    </w:p>
    <w:p w14:paraId="650072E5" w14:textId="77777777" w:rsidR="00893030" w:rsidRPr="00DB4D19" w:rsidRDefault="00893030" w:rsidP="00893030">
      <w:pPr>
        <w:rPr>
          <w:color w:val="FF0000"/>
        </w:rPr>
      </w:pPr>
      <w:r w:rsidRPr="00DB4D19">
        <w:rPr>
          <w:color w:val="FF0000"/>
        </w:rPr>
        <w:t>Belysningen i allmändelar ska vara dimbar med vridomställare och vara av typ infälld med indirekt ljus alternativt plafond med indirekt ljus.</w:t>
      </w:r>
    </w:p>
    <w:p w14:paraId="5D44A750" w14:textId="77777777" w:rsidR="00893030" w:rsidRPr="00DB4D19" w:rsidRDefault="00893030" w:rsidP="00893030">
      <w:pPr>
        <w:rPr>
          <w:color w:val="FF0000"/>
        </w:rPr>
      </w:pPr>
    </w:p>
    <w:p w14:paraId="2DD38606"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rPr>
        <w:t>WC/RWC</w:t>
      </w:r>
    </w:p>
    <w:p w14:paraId="26C9657B" w14:textId="77777777" w:rsidR="00893030" w:rsidRPr="00DB4D19" w:rsidRDefault="00893030" w:rsidP="00893030">
      <w:pPr>
        <w:rPr>
          <w:color w:val="FF0000"/>
        </w:rPr>
      </w:pPr>
      <w:r w:rsidRPr="00DB4D19">
        <w:rPr>
          <w:color w:val="FF0000"/>
        </w:rPr>
        <w:t>On/off med inbyggd detektor. Om det är fler än en armatur ska de slavstyras.</w:t>
      </w:r>
    </w:p>
    <w:p w14:paraId="1746D63C" w14:textId="77777777" w:rsidR="00893030" w:rsidRPr="00DB4D19" w:rsidRDefault="00893030" w:rsidP="00893030">
      <w:pPr>
        <w:rPr>
          <w:color w:val="FF0000"/>
        </w:rPr>
      </w:pPr>
    </w:p>
    <w:p w14:paraId="13957844" w14:textId="77777777" w:rsidR="00893030" w:rsidRPr="00DB4D19" w:rsidRDefault="00893030" w:rsidP="00893030">
      <w:pPr>
        <w:pStyle w:val="Liststycke"/>
        <w:numPr>
          <w:ilvl w:val="0"/>
          <w:numId w:val="11"/>
        </w:numPr>
        <w:rPr>
          <w:rFonts w:ascii="Arial" w:hAnsi="Arial" w:cs="Arial"/>
          <w:color w:val="FF0000"/>
        </w:rPr>
      </w:pPr>
      <w:r w:rsidRPr="00DB4D19">
        <w:rPr>
          <w:rFonts w:ascii="Arial" w:hAnsi="Arial" w:cs="Arial"/>
          <w:color w:val="FF0000"/>
        </w:rPr>
        <w:t>Omklädningsrum, idrottshallar och dylikt</w:t>
      </w:r>
    </w:p>
    <w:p w14:paraId="68339295" w14:textId="77777777" w:rsidR="00893030" w:rsidRPr="00DB4D19" w:rsidRDefault="00893030" w:rsidP="00893030">
      <w:pPr>
        <w:rPr>
          <w:color w:val="FF0000"/>
        </w:rPr>
      </w:pPr>
      <w:r w:rsidRPr="00DB4D19">
        <w:rPr>
          <w:color w:val="FF0000"/>
        </w:rPr>
        <w:t>Extern närvarodetektor ska finnas med extra klimatkontakt för ventilationsstyrning.</w:t>
      </w:r>
    </w:p>
    <w:p w14:paraId="1D8B3BB7" w14:textId="77777777" w:rsidR="00893030" w:rsidRPr="00DB4D19" w:rsidRDefault="00893030" w:rsidP="00893030">
      <w:pPr>
        <w:rPr>
          <w:color w:val="FF0000"/>
        </w:rPr>
      </w:pPr>
    </w:p>
    <w:p w14:paraId="017EB04E" w14:textId="77777777" w:rsidR="00893030" w:rsidRPr="00DB4D19" w:rsidRDefault="00893030" w:rsidP="00893030">
      <w:pPr>
        <w:rPr>
          <w:b/>
          <w:bCs/>
          <w:color w:val="FF0000"/>
          <w:sz w:val="24"/>
          <w:szCs w:val="22"/>
        </w:rPr>
      </w:pPr>
      <w:r w:rsidRPr="00DB4D19">
        <w:rPr>
          <w:b/>
          <w:bCs/>
          <w:color w:val="FF0000"/>
          <w:sz w:val="24"/>
          <w:szCs w:val="22"/>
        </w:rPr>
        <w:t>Val av armaturer och ljuskällor</w:t>
      </w:r>
    </w:p>
    <w:p w14:paraId="743E451F" w14:textId="77777777" w:rsidR="00893030" w:rsidRPr="00DB4D19" w:rsidRDefault="00893030" w:rsidP="00893030">
      <w:pPr>
        <w:rPr>
          <w:color w:val="FF0000"/>
        </w:rPr>
      </w:pPr>
      <w:r w:rsidRPr="00DB4D19">
        <w:rPr>
          <w:color w:val="FF0000"/>
        </w:rPr>
        <w:t>Alla armaturer ska vara bestyckade med LED-ljuskällor.</w:t>
      </w:r>
    </w:p>
    <w:p w14:paraId="13EEBD96" w14:textId="77777777" w:rsidR="00893030" w:rsidRPr="00DB4D19" w:rsidRDefault="00893030" w:rsidP="00893030">
      <w:pPr>
        <w:rPr>
          <w:color w:val="FF0000"/>
        </w:rPr>
      </w:pPr>
      <w:r w:rsidRPr="00DB4D19">
        <w:rPr>
          <w:color w:val="FF0000"/>
        </w:rPr>
        <w:t>Vid val av ljuskällor och armaturer ska kriterier som färgåtergivning, ljusfärgsdifferens, färgtemperatur, livslängd, flimmer energieffektivitet och miljövänlighet beaktas.</w:t>
      </w:r>
    </w:p>
    <w:p w14:paraId="48EBE428" w14:textId="77777777" w:rsidR="00893030" w:rsidRPr="00DB4D19" w:rsidRDefault="00893030" w:rsidP="00893030">
      <w:pPr>
        <w:rPr>
          <w:color w:val="FF0000"/>
        </w:rPr>
      </w:pPr>
      <w:r w:rsidRPr="00DB4D19">
        <w:rPr>
          <w:color w:val="FF0000"/>
        </w:rPr>
        <w:lastRenderedPageBreak/>
        <w:t>I arbetsytor där bildskärmsarbete förekommer är det av extra stor vikt att bländningen begränsas.</w:t>
      </w:r>
    </w:p>
    <w:p w14:paraId="1C9CA302" w14:textId="77777777" w:rsidR="00893030" w:rsidRPr="00DB4D19" w:rsidRDefault="00893030" w:rsidP="00893030">
      <w:pPr>
        <w:rPr>
          <w:color w:val="FF0000"/>
        </w:rPr>
      </w:pPr>
      <w:r w:rsidRPr="00DB4D19">
        <w:rPr>
          <w:color w:val="FF0000"/>
        </w:rPr>
        <w:t>Så kallade retro fit-ljuskällor, får bara användas i pendlade dekorativa armaturer eller där det inte finns något annat alternativ.</w:t>
      </w:r>
    </w:p>
    <w:p w14:paraId="6B663A4A" w14:textId="3B3F61C8" w:rsidR="00893030" w:rsidRDefault="00893030" w:rsidP="00893030">
      <w:pPr>
        <w:ind w:left="0"/>
        <w:rPr>
          <w:color w:val="FF0000"/>
        </w:rPr>
      </w:pPr>
    </w:p>
    <w:p w14:paraId="4BD712AE" w14:textId="77777777" w:rsidR="00893030" w:rsidRPr="00DB4D19" w:rsidRDefault="00893030" w:rsidP="00893030">
      <w:pPr>
        <w:rPr>
          <w:i/>
          <w:iCs/>
          <w:color w:val="FF0000"/>
        </w:rPr>
      </w:pPr>
      <w:r w:rsidRPr="00DB4D19">
        <w:rPr>
          <w:i/>
          <w:iCs/>
          <w:color w:val="FF0000"/>
        </w:rPr>
        <w:t xml:space="preserve">Typexempel </w:t>
      </w:r>
    </w:p>
    <w:p w14:paraId="14F48956" w14:textId="77777777" w:rsidR="00893030" w:rsidRPr="00DB4D19" w:rsidRDefault="00893030" w:rsidP="00893030">
      <w:pPr>
        <w:rPr>
          <w:color w:val="FF0000"/>
        </w:rPr>
      </w:pPr>
      <w:r w:rsidRPr="00DB4D19">
        <w:rPr>
          <w:color w:val="FF0000"/>
        </w:rPr>
        <w:br/>
        <w:t>När det kommer till ljusplanering och armaturval i vårdboenden, klassrum, förskola, kontor etc och där beställaren anger att HCL / Human Centric Lighting ska installeras/beaktas, görs alltid en nulägesanalys av marknaden, önskemål från beställaren, val av styrning etc.</w:t>
      </w:r>
    </w:p>
    <w:p w14:paraId="04455FD8" w14:textId="77777777" w:rsidR="00893030" w:rsidRPr="00DB4D19" w:rsidRDefault="00893030" w:rsidP="00893030">
      <w:pPr>
        <w:rPr>
          <w:color w:val="FF0000"/>
        </w:rPr>
      </w:pPr>
      <w:r w:rsidRPr="00DB4D19">
        <w:rPr>
          <w:color w:val="FF0000"/>
        </w:rPr>
        <w:br/>
        <w:t>Klassrum, äldreboenden, förskolor, kontor där Human Centric Lighting ska implementeras</w:t>
      </w:r>
      <w:r w:rsidRPr="00DB4D19">
        <w:rPr>
          <w:color w:val="FF0000"/>
        </w:rPr>
        <w:br/>
        <w:t>Lumenia SKY LUM (Karl H Ström)</w:t>
      </w:r>
      <w:r w:rsidRPr="00DB4D19">
        <w:rPr>
          <w:color w:val="FF0000"/>
        </w:rPr>
        <w:br/>
        <w:t>Övriga tillverkares armaturer benämnda CCT.</w:t>
      </w:r>
    </w:p>
    <w:p w14:paraId="747A8C66" w14:textId="77777777" w:rsidR="00893030" w:rsidRPr="00DB4D19" w:rsidRDefault="00893030" w:rsidP="00893030">
      <w:pPr>
        <w:rPr>
          <w:color w:val="FF0000"/>
        </w:rPr>
      </w:pPr>
    </w:p>
    <w:p w14:paraId="1C692855" w14:textId="77777777" w:rsidR="00893030" w:rsidRPr="00DB4D19" w:rsidRDefault="00893030" w:rsidP="00893030">
      <w:pPr>
        <w:pStyle w:val="Liststycke"/>
        <w:numPr>
          <w:ilvl w:val="0"/>
          <w:numId w:val="8"/>
        </w:numPr>
        <w:ind w:left="1778"/>
        <w:rPr>
          <w:rFonts w:ascii="Arial" w:hAnsi="Arial" w:cs="Arial"/>
          <w:color w:val="FF0000"/>
        </w:rPr>
      </w:pPr>
      <w:r w:rsidRPr="00DB4D19">
        <w:rPr>
          <w:rFonts w:ascii="Arial" w:hAnsi="Arial" w:cs="Arial"/>
          <w:color w:val="FF0000"/>
        </w:rPr>
        <w:t>Korridorer</w:t>
      </w:r>
      <w:r w:rsidRPr="00DB4D19">
        <w:rPr>
          <w:rFonts w:ascii="Arial" w:hAnsi="Arial" w:cs="Arial"/>
          <w:color w:val="FF0000"/>
        </w:rPr>
        <w:br/>
        <w:t>Auralight Lunaria PRO G5.</w:t>
      </w:r>
      <w:r w:rsidRPr="00DB4D19">
        <w:rPr>
          <w:rFonts w:ascii="Arial" w:hAnsi="Arial" w:cs="Arial"/>
          <w:color w:val="FF0000"/>
        </w:rPr>
        <w:br/>
        <w:t>Auralight Jaz</w:t>
      </w:r>
    </w:p>
    <w:p w14:paraId="093D015A" w14:textId="77777777" w:rsidR="00893030" w:rsidRPr="00DB4D19" w:rsidRDefault="00893030" w:rsidP="00893030">
      <w:pPr>
        <w:ind w:left="1058"/>
        <w:rPr>
          <w:rFonts w:cs="Arial"/>
          <w:color w:val="FF0000"/>
        </w:rPr>
      </w:pPr>
    </w:p>
    <w:p w14:paraId="04697D37" w14:textId="77777777" w:rsidR="00893030" w:rsidRPr="004E1869" w:rsidRDefault="00893030" w:rsidP="00893030">
      <w:pPr>
        <w:pStyle w:val="Liststycke"/>
        <w:numPr>
          <w:ilvl w:val="0"/>
          <w:numId w:val="8"/>
        </w:numPr>
        <w:ind w:left="1778"/>
        <w:rPr>
          <w:rFonts w:ascii="Arial" w:hAnsi="Arial" w:cs="Arial"/>
          <w:color w:val="FF0000"/>
          <w:lang w:val="sv-SE"/>
        </w:rPr>
      </w:pPr>
      <w:r w:rsidRPr="004E1869">
        <w:rPr>
          <w:rFonts w:ascii="Arial" w:hAnsi="Arial" w:cs="Arial"/>
          <w:color w:val="FF0000"/>
          <w:lang w:val="sv-SE"/>
        </w:rPr>
        <w:t>Källarkorridorer</w:t>
      </w:r>
      <w:r w:rsidRPr="004E1869">
        <w:rPr>
          <w:rFonts w:ascii="Arial" w:hAnsi="Arial" w:cs="Arial"/>
          <w:color w:val="FF0000"/>
          <w:lang w:val="sv-SE"/>
        </w:rPr>
        <w:br/>
        <w:t>Aura light Z44 S</w:t>
      </w:r>
      <w:r w:rsidRPr="004E1869">
        <w:rPr>
          <w:rFonts w:ascii="Arial" w:hAnsi="Arial" w:cs="Arial"/>
          <w:color w:val="FF0000"/>
          <w:lang w:val="sv-SE"/>
        </w:rPr>
        <w:br/>
        <w:t>Steinel P</w:t>
      </w:r>
    </w:p>
    <w:p w14:paraId="5DF55E33" w14:textId="77777777" w:rsidR="00893030" w:rsidRPr="00DB4D19" w:rsidRDefault="00893030" w:rsidP="00893030">
      <w:pPr>
        <w:ind w:left="1058"/>
        <w:rPr>
          <w:rFonts w:cs="Arial"/>
          <w:color w:val="FF0000"/>
        </w:rPr>
      </w:pPr>
    </w:p>
    <w:p w14:paraId="292BC5B6" w14:textId="77777777" w:rsidR="00893030" w:rsidRPr="00DB4D19" w:rsidRDefault="00893030" w:rsidP="00893030">
      <w:pPr>
        <w:pStyle w:val="Liststycke"/>
        <w:numPr>
          <w:ilvl w:val="0"/>
          <w:numId w:val="8"/>
        </w:numPr>
        <w:ind w:left="1778"/>
        <w:rPr>
          <w:rFonts w:ascii="Arial" w:hAnsi="Arial" w:cs="Arial"/>
          <w:color w:val="FF0000"/>
        </w:rPr>
      </w:pPr>
      <w:r w:rsidRPr="00DB4D19">
        <w:rPr>
          <w:rFonts w:ascii="Arial" w:hAnsi="Arial" w:cs="Arial"/>
          <w:color w:val="FF0000"/>
        </w:rPr>
        <w:t>Trapphus</w:t>
      </w:r>
    </w:p>
    <w:p w14:paraId="0F4CA246" w14:textId="77777777" w:rsidR="00893030" w:rsidRPr="00DB4D19" w:rsidRDefault="00893030" w:rsidP="00893030">
      <w:pPr>
        <w:ind w:left="1778"/>
        <w:rPr>
          <w:rFonts w:cs="Arial"/>
          <w:color w:val="FF0000"/>
        </w:rPr>
      </w:pPr>
      <w:r w:rsidRPr="00DB4D19">
        <w:rPr>
          <w:rFonts w:cs="Arial"/>
          <w:color w:val="FF0000"/>
        </w:rPr>
        <w:t>Steinel R</w:t>
      </w:r>
    </w:p>
    <w:p w14:paraId="09FA1207" w14:textId="77777777" w:rsidR="00893030" w:rsidRPr="00DB4D19" w:rsidRDefault="00893030" w:rsidP="00893030">
      <w:pPr>
        <w:ind w:left="1058"/>
        <w:rPr>
          <w:rFonts w:cs="Arial"/>
          <w:color w:val="FF0000"/>
        </w:rPr>
      </w:pPr>
    </w:p>
    <w:p w14:paraId="59924BAA" w14:textId="77777777" w:rsidR="00893030" w:rsidRPr="00DB4D19" w:rsidRDefault="00893030" w:rsidP="00893030">
      <w:pPr>
        <w:pStyle w:val="Liststycke"/>
        <w:numPr>
          <w:ilvl w:val="0"/>
          <w:numId w:val="9"/>
        </w:numPr>
        <w:ind w:left="1778"/>
        <w:rPr>
          <w:rFonts w:ascii="Arial" w:hAnsi="Arial" w:cs="Arial"/>
          <w:color w:val="FF0000"/>
          <w:lang w:val="en-GB"/>
        </w:rPr>
      </w:pPr>
      <w:r w:rsidRPr="00DB4D19">
        <w:rPr>
          <w:rFonts w:ascii="Arial" w:hAnsi="Arial" w:cs="Arial"/>
          <w:color w:val="FF0000"/>
          <w:lang w:val="en-GB"/>
        </w:rPr>
        <w:t>WC/RWC</w:t>
      </w:r>
      <w:r w:rsidRPr="00DB4D19">
        <w:rPr>
          <w:rFonts w:ascii="Arial" w:hAnsi="Arial" w:cs="Arial"/>
          <w:color w:val="FF0000"/>
          <w:lang w:val="en-GB"/>
        </w:rPr>
        <w:br/>
        <w:t>Opuz G2</w:t>
      </w:r>
      <w:r w:rsidRPr="00DB4D19">
        <w:rPr>
          <w:rFonts w:ascii="Arial" w:hAnsi="Arial" w:cs="Arial"/>
          <w:color w:val="FF0000"/>
          <w:lang w:val="en-GB"/>
        </w:rPr>
        <w:br/>
        <w:t>Steinel P</w:t>
      </w:r>
    </w:p>
    <w:p w14:paraId="5C6DB0A4" w14:textId="77777777" w:rsidR="00893030" w:rsidRPr="00DB4D19" w:rsidRDefault="00893030" w:rsidP="00893030">
      <w:pPr>
        <w:ind w:left="1058"/>
        <w:rPr>
          <w:rFonts w:cs="Arial"/>
          <w:i/>
          <w:iCs/>
          <w:color w:val="FF0000"/>
          <w:lang w:val="en-GB"/>
        </w:rPr>
      </w:pPr>
    </w:p>
    <w:p w14:paraId="771E7564" w14:textId="77777777" w:rsidR="00893030" w:rsidRPr="00DB4D19" w:rsidRDefault="00893030" w:rsidP="00893030">
      <w:pPr>
        <w:pStyle w:val="Liststycke"/>
        <w:numPr>
          <w:ilvl w:val="0"/>
          <w:numId w:val="9"/>
        </w:numPr>
        <w:ind w:left="1778"/>
        <w:rPr>
          <w:rFonts w:ascii="Arial" w:hAnsi="Arial" w:cs="Arial"/>
          <w:color w:val="FF0000"/>
        </w:rPr>
      </w:pPr>
      <w:r w:rsidRPr="00DB4D19">
        <w:rPr>
          <w:rFonts w:ascii="Arial" w:hAnsi="Arial" w:cs="Arial"/>
          <w:color w:val="FF0000"/>
        </w:rPr>
        <w:t>WC lägenhet</w:t>
      </w:r>
      <w:r w:rsidRPr="00DB4D19">
        <w:rPr>
          <w:rFonts w:ascii="Arial" w:hAnsi="Arial" w:cs="Arial"/>
          <w:b/>
          <w:bCs/>
          <w:color w:val="FF0000"/>
        </w:rPr>
        <w:br/>
      </w:r>
      <w:r w:rsidRPr="00DB4D19">
        <w:rPr>
          <w:rFonts w:ascii="Arial" w:hAnsi="Arial" w:cs="Arial"/>
          <w:color w:val="FF0000"/>
        </w:rPr>
        <w:t>Opuz G2</w:t>
      </w:r>
    </w:p>
    <w:p w14:paraId="668A7A28" w14:textId="77777777" w:rsidR="00893030" w:rsidRPr="00DB4D19" w:rsidRDefault="00893030" w:rsidP="00893030">
      <w:pPr>
        <w:ind w:left="1058"/>
        <w:rPr>
          <w:rFonts w:cs="Arial"/>
          <w:color w:val="FF0000"/>
        </w:rPr>
      </w:pPr>
    </w:p>
    <w:p w14:paraId="697D420C" w14:textId="77777777" w:rsidR="00893030" w:rsidRPr="004E1869" w:rsidRDefault="00893030" w:rsidP="00893030">
      <w:pPr>
        <w:pStyle w:val="Liststycke"/>
        <w:numPr>
          <w:ilvl w:val="0"/>
          <w:numId w:val="9"/>
        </w:numPr>
        <w:ind w:left="1778"/>
        <w:rPr>
          <w:rFonts w:ascii="Arial" w:hAnsi="Arial" w:cs="Arial"/>
          <w:color w:val="FF0000"/>
          <w:lang w:val="sv-SE"/>
        </w:rPr>
      </w:pPr>
      <w:r w:rsidRPr="004E1869">
        <w:rPr>
          <w:rFonts w:ascii="Arial" w:hAnsi="Arial" w:cs="Arial"/>
          <w:color w:val="FF0000"/>
          <w:lang w:val="sv-SE"/>
        </w:rPr>
        <w:t>Kontorsrum</w:t>
      </w:r>
      <w:r w:rsidRPr="004E1869">
        <w:rPr>
          <w:rFonts w:ascii="Arial" w:hAnsi="Arial" w:cs="Arial"/>
          <w:color w:val="FF0000"/>
          <w:lang w:val="sv-SE"/>
        </w:rPr>
        <w:br/>
        <w:t>Exzite G2 (Pendlad)</w:t>
      </w:r>
      <w:r w:rsidRPr="004E1869">
        <w:rPr>
          <w:rFonts w:ascii="Arial" w:hAnsi="Arial" w:cs="Arial"/>
          <w:color w:val="FF0000"/>
          <w:lang w:val="sv-SE"/>
        </w:rPr>
        <w:br/>
        <w:t>Lunaria PRO G5</w:t>
      </w:r>
    </w:p>
    <w:p w14:paraId="055BA752" w14:textId="77777777" w:rsidR="00893030" w:rsidRPr="00DB4D19" w:rsidRDefault="00893030" w:rsidP="00893030">
      <w:pPr>
        <w:ind w:left="1058"/>
        <w:rPr>
          <w:rFonts w:cs="Arial"/>
          <w:i/>
          <w:iCs/>
          <w:color w:val="FF0000"/>
        </w:rPr>
      </w:pPr>
    </w:p>
    <w:p w14:paraId="282EA9EA" w14:textId="77777777" w:rsidR="00893030" w:rsidRPr="004E1869" w:rsidRDefault="00893030" w:rsidP="00893030">
      <w:pPr>
        <w:pStyle w:val="Liststycke"/>
        <w:numPr>
          <w:ilvl w:val="0"/>
          <w:numId w:val="9"/>
        </w:numPr>
        <w:ind w:left="1778"/>
        <w:rPr>
          <w:rFonts w:ascii="Arial" w:hAnsi="Arial" w:cs="Arial"/>
          <w:color w:val="FF0000"/>
          <w:lang w:val="sv-SE"/>
        </w:rPr>
      </w:pPr>
      <w:r w:rsidRPr="004E1869">
        <w:rPr>
          <w:rFonts w:ascii="Arial" w:hAnsi="Arial" w:cs="Arial"/>
          <w:color w:val="FF0000"/>
          <w:lang w:val="sv-SE"/>
        </w:rPr>
        <w:t>Omklädningsrum, idrottshallar</w:t>
      </w:r>
      <w:r w:rsidRPr="004E1869">
        <w:rPr>
          <w:rFonts w:ascii="Arial" w:hAnsi="Arial" w:cs="Arial"/>
          <w:b/>
          <w:bCs/>
          <w:color w:val="FF0000"/>
          <w:lang w:val="sv-SE"/>
        </w:rPr>
        <w:t xml:space="preserve"> </w:t>
      </w:r>
      <w:r w:rsidRPr="004E1869">
        <w:rPr>
          <w:rFonts w:ascii="Arial" w:hAnsi="Arial" w:cs="Arial"/>
          <w:b/>
          <w:bCs/>
          <w:color w:val="FF0000"/>
          <w:lang w:val="sv-SE"/>
        </w:rPr>
        <w:br/>
      </w:r>
      <w:r w:rsidRPr="004E1869">
        <w:rPr>
          <w:rFonts w:ascii="Arial" w:hAnsi="Arial" w:cs="Arial"/>
          <w:color w:val="FF0000"/>
          <w:lang w:val="sv-SE"/>
        </w:rPr>
        <w:t>LED-panel (Lunaria IP44),  Sarek SPORT (Linjär armatur för idrottshallar)</w:t>
      </w:r>
    </w:p>
    <w:p w14:paraId="21394788" w14:textId="77777777" w:rsidR="00893030" w:rsidRPr="00DB4D19" w:rsidRDefault="00893030" w:rsidP="00893030">
      <w:pPr>
        <w:ind w:left="1058"/>
        <w:rPr>
          <w:rFonts w:cs="Arial"/>
          <w:b/>
          <w:bCs/>
          <w:color w:val="FF0000"/>
        </w:rPr>
      </w:pPr>
    </w:p>
    <w:p w14:paraId="2D79F7DC" w14:textId="77777777" w:rsidR="00893030" w:rsidRPr="004E1869" w:rsidRDefault="00893030" w:rsidP="00893030">
      <w:pPr>
        <w:pStyle w:val="Liststycke"/>
        <w:numPr>
          <w:ilvl w:val="0"/>
          <w:numId w:val="9"/>
        </w:numPr>
        <w:ind w:left="1778"/>
        <w:rPr>
          <w:rFonts w:ascii="Arial" w:hAnsi="Arial" w:cs="Arial"/>
          <w:i/>
          <w:iCs/>
          <w:color w:val="FF0000"/>
          <w:lang w:val="sv-SE"/>
        </w:rPr>
      </w:pPr>
      <w:r w:rsidRPr="004E1869">
        <w:rPr>
          <w:rFonts w:ascii="Arial" w:hAnsi="Arial" w:cs="Arial"/>
          <w:color w:val="FF0000"/>
          <w:lang w:val="sv-SE"/>
        </w:rPr>
        <w:t>Boenderum, vårdboende</w:t>
      </w:r>
      <w:r w:rsidRPr="004E1869">
        <w:rPr>
          <w:rFonts w:ascii="Arial" w:hAnsi="Arial" w:cs="Arial"/>
          <w:b/>
          <w:bCs/>
          <w:color w:val="FF0000"/>
          <w:lang w:val="sv-SE"/>
        </w:rPr>
        <w:br/>
      </w:r>
      <w:r w:rsidRPr="004E1869">
        <w:rPr>
          <w:rFonts w:ascii="Arial" w:hAnsi="Arial" w:cs="Arial"/>
          <w:color w:val="FF0000"/>
          <w:lang w:val="sv-SE"/>
        </w:rPr>
        <w:t>Opuz G2 (plafond), Kvill (Dikt tak/pendlad)</w:t>
      </w:r>
      <w:r w:rsidRPr="004E1869">
        <w:rPr>
          <w:rFonts w:ascii="Arial" w:hAnsi="Arial" w:cs="Arial"/>
          <w:i/>
          <w:iCs/>
          <w:color w:val="FF0000"/>
          <w:lang w:val="sv-SE"/>
        </w:rPr>
        <w:t>  </w:t>
      </w:r>
    </w:p>
    <w:p w14:paraId="3B268964" w14:textId="77777777" w:rsidR="00893030" w:rsidRPr="00DB4D19" w:rsidRDefault="00893030" w:rsidP="00893030">
      <w:pPr>
        <w:ind w:left="1058"/>
        <w:rPr>
          <w:rFonts w:cs="Arial"/>
          <w:i/>
          <w:iCs/>
          <w:color w:val="FF0000"/>
        </w:rPr>
      </w:pPr>
    </w:p>
    <w:p w14:paraId="50718C55" w14:textId="77777777" w:rsidR="00893030" w:rsidRPr="00DB4D19" w:rsidRDefault="00893030" w:rsidP="00893030">
      <w:pPr>
        <w:pStyle w:val="Liststycke"/>
        <w:numPr>
          <w:ilvl w:val="0"/>
          <w:numId w:val="9"/>
        </w:numPr>
        <w:ind w:left="1778"/>
        <w:rPr>
          <w:rFonts w:ascii="Arial" w:hAnsi="Arial" w:cs="Arial"/>
          <w:color w:val="FF0000"/>
        </w:rPr>
      </w:pPr>
      <w:r w:rsidRPr="00DB4D19">
        <w:rPr>
          <w:rFonts w:ascii="Arial" w:hAnsi="Arial" w:cs="Arial"/>
          <w:color w:val="FF0000"/>
        </w:rPr>
        <w:t xml:space="preserve">Utomhus </w:t>
      </w:r>
    </w:p>
    <w:p w14:paraId="2F216BE7" w14:textId="77777777" w:rsidR="00893030" w:rsidRPr="00DB4D19" w:rsidRDefault="00893030" w:rsidP="00893030">
      <w:pPr>
        <w:ind w:left="1778"/>
        <w:rPr>
          <w:rFonts w:cs="Arial"/>
          <w:color w:val="FF0000"/>
        </w:rPr>
      </w:pPr>
      <w:r w:rsidRPr="00DB4D19">
        <w:rPr>
          <w:rFonts w:cs="Arial"/>
          <w:color w:val="FF0000"/>
        </w:rPr>
        <w:t>Philips Streetsaver Gen 2</w:t>
      </w:r>
    </w:p>
    <w:p w14:paraId="044880DE" w14:textId="77777777" w:rsidR="00893030" w:rsidRPr="00DB4D19" w:rsidRDefault="00893030" w:rsidP="00893030">
      <w:pPr>
        <w:rPr>
          <w:color w:val="FF0000"/>
        </w:rPr>
      </w:pPr>
    </w:p>
    <w:p w14:paraId="6C846E28" w14:textId="77777777" w:rsidR="00893030" w:rsidRPr="00DB4D19" w:rsidRDefault="00893030" w:rsidP="00893030">
      <w:pPr>
        <w:rPr>
          <w:b/>
          <w:bCs/>
          <w:color w:val="FF0000"/>
        </w:rPr>
      </w:pPr>
      <w:r w:rsidRPr="00DB4D19">
        <w:rPr>
          <w:b/>
          <w:bCs/>
          <w:color w:val="FF0000"/>
        </w:rPr>
        <w:t>Färgtemperatur</w:t>
      </w:r>
    </w:p>
    <w:p w14:paraId="2F82E680" w14:textId="77777777" w:rsidR="00893030" w:rsidRPr="00DB4D19" w:rsidRDefault="00893030" w:rsidP="00893030">
      <w:pPr>
        <w:rPr>
          <w:color w:val="FF0000"/>
        </w:rPr>
      </w:pPr>
      <w:r w:rsidRPr="00DB4D19">
        <w:rPr>
          <w:color w:val="FF0000"/>
        </w:rPr>
        <w:t>Val av färgtemperatur ska anpassas efter den ljusapplikation som platsen kräver.</w:t>
      </w:r>
    </w:p>
    <w:p w14:paraId="4BD17A9D" w14:textId="77777777" w:rsidR="00893030" w:rsidRPr="00DB4D19" w:rsidRDefault="00893030" w:rsidP="00893030">
      <w:pPr>
        <w:rPr>
          <w:color w:val="FF0000"/>
        </w:rPr>
      </w:pPr>
      <w:r w:rsidRPr="00DB4D19">
        <w:rPr>
          <w:color w:val="FF0000"/>
        </w:rPr>
        <w:t>Generellt gäller 4000 K för vitt allmänljus i interiöra miljöer.</w:t>
      </w:r>
    </w:p>
    <w:p w14:paraId="3E59C921" w14:textId="77777777" w:rsidR="00893030" w:rsidRPr="00DB4D19" w:rsidRDefault="00893030" w:rsidP="00893030">
      <w:pPr>
        <w:rPr>
          <w:color w:val="FF0000"/>
        </w:rPr>
      </w:pPr>
      <w:r w:rsidRPr="00DB4D19">
        <w:rPr>
          <w:color w:val="FF0000"/>
        </w:rPr>
        <w:t xml:space="preserve">Accentljus kan ha annan färgtemperatur och ljusfärg. </w:t>
      </w:r>
    </w:p>
    <w:p w14:paraId="1585C6A4" w14:textId="77777777" w:rsidR="00893030" w:rsidRPr="00DB4D19" w:rsidRDefault="00893030" w:rsidP="00893030">
      <w:pPr>
        <w:rPr>
          <w:color w:val="FF0000"/>
        </w:rPr>
      </w:pPr>
      <w:r w:rsidRPr="00DB4D19">
        <w:rPr>
          <w:color w:val="FF0000"/>
        </w:rPr>
        <w:t>Generellt gäller 4000 K för vitt funktionsljus i exteriöra miljöer.</w:t>
      </w:r>
    </w:p>
    <w:p w14:paraId="48223847" w14:textId="77777777" w:rsidR="00893030" w:rsidRPr="00DB4D19" w:rsidRDefault="00893030" w:rsidP="00893030">
      <w:pPr>
        <w:rPr>
          <w:color w:val="FF0000"/>
        </w:rPr>
      </w:pPr>
      <w:r w:rsidRPr="00DB4D19">
        <w:rPr>
          <w:color w:val="FF0000"/>
        </w:rPr>
        <w:t>Accentljus kan ha annan färgtemperatur och ljusfärg.</w:t>
      </w:r>
    </w:p>
    <w:p w14:paraId="63D5C632" w14:textId="77777777" w:rsidR="00893030" w:rsidRPr="00DB4D19" w:rsidRDefault="00893030" w:rsidP="00893030">
      <w:pPr>
        <w:rPr>
          <w:color w:val="FF0000"/>
        </w:rPr>
      </w:pPr>
    </w:p>
    <w:p w14:paraId="1B21542B" w14:textId="77777777" w:rsidR="00893030" w:rsidRPr="00DB4D19" w:rsidRDefault="00893030" w:rsidP="00893030">
      <w:pPr>
        <w:rPr>
          <w:i/>
          <w:iCs/>
          <w:color w:val="FF0000"/>
        </w:rPr>
      </w:pPr>
      <w:r w:rsidRPr="00DB4D19">
        <w:rPr>
          <w:i/>
          <w:iCs/>
          <w:color w:val="FF0000"/>
        </w:rPr>
        <w:t>Färgtolerans</w:t>
      </w:r>
    </w:p>
    <w:p w14:paraId="68A6AD97" w14:textId="77777777" w:rsidR="00893030" w:rsidRPr="00DB4D19" w:rsidRDefault="00893030" w:rsidP="00893030">
      <w:pPr>
        <w:rPr>
          <w:color w:val="FF0000"/>
        </w:rPr>
      </w:pPr>
      <w:r w:rsidRPr="00DB4D19">
        <w:rPr>
          <w:color w:val="FF0000"/>
        </w:rPr>
        <w:t>Val av ljusfärgstolerans ska anpassas efter den ljusapplikation som platsen kräver.</w:t>
      </w:r>
    </w:p>
    <w:p w14:paraId="5D5E6DFE" w14:textId="77777777" w:rsidR="00893030" w:rsidRPr="00DB4D19" w:rsidRDefault="00893030" w:rsidP="00893030">
      <w:pPr>
        <w:rPr>
          <w:color w:val="FF0000"/>
        </w:rPr>
      </w:pPr>
      <w:r w:rsidRPr="00DB4D19">
        <w:rPr>
          <w:color w:val="FF0000"/>
        </w:rPr>
        <w:t>Ljuskällors färgdifferens får inte överstiga 3 SDCM (3 MacAdams ellipser) i interiöra miljöer.</w:t>
      </w:r>
    </w:p>
    <w:p w14:paraId="0AAE97F2" w14:textId="77777777" w:rsidR="00893030" w:rsidRPr="00DB4D19" w:rsidRDefault="00893030" w:rsidP="00893030">
      <w:pPr>
        <w:rPr>
          <w:color w:val="FF0000"/>
        </w:rPr>
      </w:pPr>
      <w:r w:rsidRPr="00DB4D19">
        <w:rPr>
          <w:color w:val="FF0000"/>
        </w:rPr>
        <w:t>Ljuskällors färgdifferens får inte överstiga 5 SDCM (5 Mac Adams ellipser) i exteriöra miljöer.</w:t>
      </w:r>
    </w:p>
    <w:p w14:paraId="6707DD41" w14:textId="77777777" w:rsidR="00893030" w:rsidRPr="00DB4D19" w:rsidRDefault="00893030" w:rsidP="00893030">
      <w:pPr>
        <w:rPr>
          <w:color w:val="FF0000"/>
        </w:rPr>
      </w:pPr>
      <w:r w:rsidRPr="00DB4D19">
        <w:rPr>
          <w:color w:val="FF0000"/>
        </w:rPr>
        <w:t>Undantag för ljussättning av ljusa fasader och känsliga miljöer där 3 SDCM ska användas för att undvika färgskiftningar.</w:t>
      </w:r>
    </w:p>
    <w:p w14:paraId="33BFE540" w14:textId="77777777" w:rsidR="00893030" w:rsidRPr="00DB4D19" w:rsidRDefault="00893030" w:rsidP="00893030">
      <w:pPr>
        <w:rPr>
          <w:color w:val="FF0000"/>
        </w:rPr>
      </w:pPr>
    </w:p>
    <w:p w14:paraId="63CA8B89" w14:textId="77777777" w:rsidR="00893030" w:rsidRPr="00DB4D19" w:rsidRDefault="00893030" w:rsidP="00893030">
      <w:pPr>
        <w:rPr>
          <w:i/>
          <w:iCs/>
          <w:color w:val="FF0000"/>
        </w:rPr>
      </w:pPr>
      <w:r w:rsidRPr="00DB4D19">
        <w:rPr>
          <w:i/>
          <w:iCs/>
          <w:color w:val="FF0000"/>
        </w:rPr>
        <w:t>Färgåtergivning</w:t>
      </w:r>
    </w:p>
    <w:p w14:paraId="6C57E4F4" w14:textId="77777777" w:rsidR="00893030" w:rsidRPr="00DB4D19" w:rsidRDefault="00893030" w:rsidP="00893030">
      <w:pPr>
        <w:rPr>
          <w:color w:val="FF0000"/>
        </w:rPr>
      </w:pPr>
      <w:r w:rsidRPr="00DB4D19">
        <w:rPr>
          <w:color w:val="FF0000"/>
        </w:rPr>
        <w:t>All belysning inomhus ska uppnå minst Ra80.</w:t>
      </w:r>
    </w:p>
    <w:p w14:paraId="02F74AD9"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Utom vid applikationer som är angivna med högre Ra-krav i ”LJUS &amp; RUM”, där belysningen ska uppnå i ”LJUS &amp; RUM” angivna värden.</w:t>
      </w:r>
    </w:p>
    <w:p w14:paraId="63FF1104" w14:textId="77777777" w:rsidR="00893030" w:rsidRPr="00DB4D19" w:rsidRDefault="00893030" w:rsidP="00893030">
      <w:pPr>
        <w:rPr>
          <w:color w:val="FF0000"/>
        </w:rPr>
      </w:pPr>
      <w:r w:rsidRPr="00DB4D19">
        <w:rPr>
          <w:color w:val="FF0000"/>
        </w:rPr>
        <w:t>Vid projektering ska det utvärderas om ambitionsnivån behöver höjas till Ra90 för den aktuella ljusapplikationen.</w:t>
      </w:r>
    </w:p>
    <w:p w14:paraId="4B3CAA69" w14:textId="77777777" w:rsidR="00893030" w:rsidRPr="00DB4D19" w:rsidRDefault="00893030" w:rsidP="00893030">
      <w:pPr>
        <w:rPr>
          <w:i/>
          <w:iCs/>
          <w:color w:val="FF0000"/>
        </w:rPr>
      </w:pPr>
    </w:p>
    <w:p w14:paraId="71625476" w14:textId="77777777" w:rsidR="00893030" w:rsidRPr="00DB4D19" w:rsidRDefault="00893030" w:rsidP="00893030">
      <w:pPr>
        <w:rPr>
          <w:color w:val="FF0000"/>
        </w:rPr>
      </w:pPr>
      <w:r w:rsidRPr="00DB4D19">
        <w:rPr>
          <w:color w:val="FF0000"/>
        </w:rPr>
        <w:t>All belysning utomhus ska uppnå minst Ra70.</w:t>
      </w:r>
    </w:p>
    <w:p w14:paraId="644F164C"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Utom vid applikationer där det är viktigt att se växtlighet korrekt, där ska minst Ra80 uppnås.</w:t>
      </w:r>
    </w:p>
    <w:p w14:paraId="49173CF2" w14:textId="77777777" w:rsidR="00893030" w:rsidRPr="00DB4D19" w:rsidRDefault="00893030" w:rsidP="00893030">
      <w:pPr>
        <w:rPr>
          <w:color w:val="FF0000"/>
        </w:rPr>
      </w:pPr>
      <w:r w:rsidRPr="00DB4D19">
        <w:rPr>
          <w:color w:val="FF0000"/>
        </w:rPr>
        <w:t>Vid kulturkänsliga applikationer eller fasadljussättning ska Ra90 uppnås.</w:t>
      </w:r>
    </w:p>
    <w:p w14:paraId="1B89F9DD" w14:textId="77777777" w:rsidR="00893030" w:rsidRPr="00DB4D19" w:rsidRDefault="00893030" w:rsidP="00893030">
      <w:pPr>
        <w:rPr>
          <w:color w:val="FF0000"/>
        </w:rPr>
      </w:pPr>
    </w:p>
    <w:p w14:paraId="174366FC" w14:textId="77777777" w:rsidR="00893030" w:rsidRPr="00DB4D19" w:rsidRDefault="00893030" w:rsidP="00893030">
      <w:pPr>
        <w:rPr>
          <w:i/>
          <w:iCs/>
          <w:color w:val="FF0000"/>
        </w:rPr>
      </w:pPr>
      <w:r w:rsidRPr="00DB4D19">
        <w:rPr>
          <w:i/>
          <w:iCs/>
          <w:color w:val="FF0000"/>
        </w:rPr>
        <w:t>Arbetsområde</w:t>
      </w:r>
    </w:p>
    <w:p w14:paraId="0FD280E8" w14:textId="77777777" w:rsidR="00893030" w:rsidRPr="00DB4D19" w:rsidRDefault="00893030" w:rsidP="00893030">
      <w:pPr>
        <w:rPr>
          <w:color w:val="FF0000"/>
        </w:rPr>
      </w:pPr>
      <w:r w:rsidRPr="00DB4D19">
        <w:rPr>
          <w:color w:val="FF0000"/>
        </w:rPr>
        <w:t>Belysningsstyrkans jämnhet, U0, ska vara 0,7 eller högre på arbetsfält och i omgivande område 0,5.</w:t>
      </w:r>
    </w:p>
    <w:p w14:paraId="19A7EFF8" w14:textId="77777777" w:rsidR="00893030" w:rsidRPr="00DB4D19" w:rsidRDefault="00893030" w:rsidP="00893030">
      <w:pPr>
        <w:rPr>
          <w:color w:val="FF0000"/>
        </w:rPr>
      </w:pPr>
    </w:p>
    <w:p w14:paraId="5AADAC99" w14:textId="77777777" w:rsidR="00893030" w:rsidRPr="00DB4D19" w:rsidRDefault="00893030" w:rsidP="00893030">
      <w:pPr>
        <w:rPr>
          <w:i/>
          <w:iCs/>
          <w:color w:val="FF0000"/>
        </w:rPr>
      </w:pPr>
      <w:r w:rsidRPr="00DB4D19">
        <w:rPr>
          <w:i/>
          <w:iCs/>
          <w:color w:val="FF0000"/>
        </w:rPr>
        <w:t>Livslängd</w:t>
      </w:r>
    </w:p>
    <w:p w14:paraId="53C34990" w14:textId="77777777" w:rsidR="00893030" w:rsidRPr="00DB4D19" w:rsidRDefault="00893030" w:rsidP="00893030">
      <w:pPr>
        <w:rPr>
          <w:color w:val="FF0000"/>
        </w:rPr>
      </w:pPr>
      <w:r w:rsidRPr="00DB4D19">
        <w:rPr>
          <w:color w:val="FF0000"/>
        </w:rPr>
        <w:t>• Livslängden för armaturer inomhus ska vara minst L80 vid 50 000 h (för komplett armatur inklusive ljuskälla och don).</w:t>
      </w:r>
    </w:p>
    <w:p w14:paraId="05EA0D4E" w14:textId="77777777" w:rsidR="00893030" w:rsidRPr="00DB4D19" w:rsidRDefault="00893030" w:rsidP="00893030">
      <w:pPr>
        <w:rPr>
          <w:color w:val="FF0000"/>
        </w:rPr>
      </w:pPr>
    </w:p>
    <w:p w14:paraId="7F0D23B4" w14:textId="77777777" w:rsidR="00893030" w:rsidRPr="00DB4D19" w:rsidRDefault="00893030" w:rsidP="00893030">
      <w:pPr>
        <w:rPr>
          <w:color w:val="FF0000"/>
        </w:rPr>
      </w:pPr>
      <w:r w:rsidRPr="00DB4D19">
        <w:rPr>
          <w:color w:val="FF0000"/>
        </w:rPr>
        <w:t>• Livslängden för allmänljusarmaturer utomhus, exempelvis stolparmaturer och pollare, ska vara minst L80 vid 75 000 h (för komplett armatur inklusive ljuskälla och don).</w:t>
      </w:r>
    </w:p>
    <w:p w14:paraId="361F9D56" w14:textId="77777777" w:rsidR="00893030" w:rsidRPr="00DB4D19" w:rsidRDefault="00893030" w:rsidP="00893030">
      <w:pPr>
        <w:rPr>
          <w:color w:val="FF0000"/>
        </w:rPr>
      </w:pPr>
    </w:p>
    <w:p w14:paraId="75E3CA46" w14:textId="77777777" w:rsidR="00893030" w:rsidRPr="00DB4D19" w:rsidRDefault="00893030" w:rsidP="00893030">
      <w:pPr>
        <w:rPr>
          <w:color w:val="FF0000"/>
        </w:rPr>
      </w:pPr>
      <w:r w:rsidRPr="00DB4D19">
        <w:rPr>
          <w:color w:val="FF0000"/>
        </w:rPr>
        <w:t>• Livslängden för dekorativa utomhusarmaturer, exempelvis väggarmaturer vid entréer, ska vara minst L70 vid 50 000 h (för komplett armatur inklusive ljuskälla och don).</w:t>
      </w:r>
    </w:p>
    <w:p w14:paraId="3ED3DE0F" w14:textId="77777777" w:rsidR="00893030" w:rsidRPr="00DB4D19" w:rsidRDefault="00893030" w:rsidP="00893030">
      <w:pPr>
        <w:rPr>
          <w:color w:val="FF0000"/>
        </w:rPr>
      </w:pPr>
    </w:p>
    <w:p w14:paraId="60FABE63" w14:textId="77777777" w:rsidR="00893030" w:rsidRPr="00DB4D19" w:rsidRDefault="00893030" w:rsidP="00893030">
      <w:pPr>
        <w:rPr>
          <w:color w:val="FF0000"/>
        </w:rPr>
      </w:pPr>
    </w:p>
    <w:p w14:paraId="0E66CD1C" w14:textId="77777777" w:rsidR="00893030" w:rsidRPr="00DB4D19" w:rsidRDefault="00893030" w:rsidP="00893030">
      <w:pPr>
        <w:rPr>
          <w:color w:val="FF0000"/>
        </w:rPr>
      </w:pPr>
    </w:p>
    <w:p w14:paraId="18D7694A" w14:textId="77777777" w:rsidR="00893030" w:rsidRPr="00DB4D19" w:rsidRDefault="00893030" w:rsidP="00893030">
      <w:pPr>
        <w:rPr>
          <w:color w:val="FF0000"/>
        </w:rPr>
      </w:pPr>
    </w:p>
    <w:p w14:paraId="1AEF059D" w14:textId="77777777" w:rsidR="00893030" w:rsidRDefault="00893030" w:rsidP="00893030">
      <w:pPr>
        <w:rPr>
          <w:color w:val="FF0000"/>
        </w:rPr>
      </w:pPr>
    </w:p>
    <w:p w14:paraId="5EB727AF" w14:textId="77777777" w:rsidR="00893030" w:rsidRPr="00DB4D19" w:rsidRDefault="00893030" w:rsidP="00893030">
      <w:pPr>
        <w:rPr>
          <w:color w:val="FF0000"/>
        </w:rPr>
      </w:pPr>
    </w:p>
    <w:p w14:paraId="337A41A3" w14:textId="77777777" w:rsidR="00893030" w:rsidRPr="00DB4D19" w:rsidRDefault="00893030" w:rsidP="00893030">
      <w:pPr>
        <w:rPr>
          <w:i/>
          <w:iCs/>
          <w:color w:val="FF0000"/>
        </w:rPr>
      </w:pPr>
      <w:r w:rsidRPr="00DB4D19">
        <w:rPr>
          <w:i/>
          <w:iCs/>
          <w:color w:val="FF0000"/>
        </w:rPr>
        <w:t>Flimmer</w:t>
      </w:r>
    </w:p>
    <w:p w14:paraId="7434D49E" w14:textId="77777777" w:rsidR="00893030" w:rsidRPr="00DB4D19" w:rsidRDefault="00893030" w:rsidP="00893030">
      <w:pPr>
        <w:rPr>
          <w:color w:val="FF0000"/>
        </w:rPr>
      </w:pPr>
      <w:r w:rsidRPr="00DB4D19">
        <w:rPr>
          <w:color w:val="FF0000"/>
        </w:rPr>
        <w:t>För LED-ljuskällor finns risk för flimmer vid dimring. För att undvika flimmer är det viktigt att välja drivers av hög kvalitet.</w:t>
      </w:r>
    </w:p>
    <w:p w14:paraId="29CD9967" w14:textId="77777777" w:rsidR="00893030" w:rsidRPr="00DB4D19" w:rsidRDefault="00893030" w:rsidP="00893030">
      <w:pPr>
        <w:rPr>
          <w:color w:val="FF0000"/>
        </w:rPr>
      </w:pPr>
      <w:r w:rsidRPr="00DB4D19">
        <w:rPr>
          <w:color w:val="FF0000"/>
        </w:rPr>
        <w:t>Vid styrning med närvaro- och frånvarodämpning ska dimmervärden lägre än 10 % undvikas.</w:t>
      </w:r>
    </w:p>
    <w:p w14:paraId="4F82BC64" w14:textId="77777777" w:rsidR="00893030" w:rsidRPr="00DB4D19" w:rsidRDefault="00893030" w:rsidP="00893030">
      <w:pPr>
        <w:rPr>
          <w:color w:val="FF0000"/>
        </w:rPr>
      </w:pPr>
      <w:r w:rsidRPr="00DB4D19">
        <w:rPr>
          <w:color w:val="FF0000"/>
        </w:rPr>
        <w:t xml:space="preserve">Alla don ska vara anpassade för flimmerfri ljusreglering. </w:t>
      </w:r>
    </w:p>
    <w:p w14:paraId="6582161A" w14:textId="77777777" w:rsidR="00893030" w:rsidRPr="00DB4D19" w:rsidRDefault="00893030" w:rsidP="00893030">
      <w:pPr>
        <w:rPr>
          <w:color w:val="FF0000"/>
        </w:rPr>
      </w:pPr>
      <w:r w:rsidRPr="00DB4D19">
        <w:rPr>
          <w:color w:val="FF0000"/>
        </w:rPr>
        <w:t>Vid drift av LED-armaturer som använder modulerad spanning ska frekvensen inte understiga 300 Hz vid ljusreglering, för att undvika flimmer.</w:t>
      </w:r>
    </w:p>
    <w:p w14:paraId="4A96D21D" w14:textId="77777777" w:rsidR="00893030" w:rsidRPr="00DB4D19" w:rsidRDefault="00893030" w:rsidP="00893030">
      <w:pPr>
        <w:rPr>
          <w:color w:val="FF0000"/>
        </w:rPr>
      </w:pPr>
    </w:p>
    <w:p w14:paraId="1707873E" w14:textId="77777777" w:rsidR="00893030" w:rsidRPr="00DB4D19" w:rsidRDefault="00893030" w:rsidP="00893030">
      <w:pPr>
        <w:rPr>
          <w:i/>
          <w:iCs/>
          <w:color w:val="FF0000"/>
        </w:rPr>
      </w:pPr>
      <w:r w:rsidRPr="00DB4D19">
        <w:rPr>
          <w:i/>
          <w:iCs/>
          <w:color w:val="FF0000"/>
        </w:rPr>
        <w:t>Bländning</w:t>
      </w:r>
    </w:p>
    <w:p w14:paraId="16DC0DCC" w14:textId="77777777" w:rsidR="00893030" w:rsidRPr="00DB4D19" w:rsidRDefault="00893030" w:rsidP="00893030">
      <w:pPr>
        <w:rPr>
          <w:color w:val="FF0000"/>
        </w:rPr>
      </w:pPr>
      <w:r w:rsidRPr="00DB4D19">
        <w:rPr>
          <w:color w:val="FF0000"/>
        </w:rPr>
        <w:t>Värdering av obehagsbländning ska göras med CIE:s tabulerade UGR-metod (Unified Glare Rating) och hålla sig under de värden som anges i gällande standard.</w:t>
      </w:r>
    </w:p>
    <w:p w14:paraId="130A0E66" w14:textId="77777777" w:rsidR="00893030" w:rsidRPr="00DB4D19" w:rsidRDefault="00893030" w:rsidP="00893030">
      <w:pPr>
        <w:rPr>
          <w:color w:val="FF0000"/>
        </w:rPr>
      </w:pPr>
      <w:r w:rsidRPr="00DB4D19">
        <w:rPr>
          <w:rFonts w:ascii="Cambria Math" w:hAnsi="Cambria Math" w:cs="Cambria Math"/>
          <w:color w:val="FF0000"/>
        </w:rPr>
        <w:t>‑</w:t>
      </w:r>
      <w:r w:rsidRPr="00DB4D19">
        <w:rPr>
          <w:color w:val="FF0000"/>
        </w:rPr>
        <w:t xml:space="preserve"> Armaturtillverkaren tillhandahåller tabelldata för respective armaturval.</w:t>
      </w:r>
    </w:p>
    <w:p w14:paraId="03D716E1" w14:textId="77777777" w:rsidR="00893030" w:rsidRPr="00DB4D19" w:rsidRDefault="00893030" w:rsidP="00893030">
      <w:pPr>
        <w:rPr>
          <w:color w:val="FF0000"/>
        </w:rPr>
      </w:pPr>
    </w:p>
    <w:p w14:paraId="6D957593" w14:textId="77777777" w:rsidR="00893030" w:rsidRPr="00DB4D19" w:rsidRDefault="00893030" w:rsidP="00893030">
      <w:pPr>
        <w:rPr>
          <w:i/>
          <w:iCs/>
          <w:color w:val="FF0000"/>
        </w:rPr>
      </w:pPr>
      <w:r w:rsidRPr="00DB4D19">
        <w:rPr>
          <w:i/>
          <w:iCs/>
          <w:color w:val="FF0000"/>
        </w:rPr>
        <w:t>Ljusutbyte</w:t>
      </w:r>
    </w:p>
    <w:p w14:paraId="19CC7F51" w14:textId="77777777" w:rsidR="00893030" w:rsidRPr="00DB4D19" w:rsidRDefault="00893030" w:rsidP="00893030">
      <w:pPr>
        <w:rPr>
          <w:color w:val="FF0000"/>
        </w:rPr>
      </w:pPr>
      <w:r w:rsidRPr="00DB4D19">
        <w:rPr>
          <w:color w:val="FF0000"/>
        </w:rPr>
        <w:t>• Ljusutbytet för allmänljusarmaturer inomhus ska vara ≥ 90 lm/W</w:t>
      </w:r>
    </w:p>
    <w:p w14:paraId="553D0417" w14:textId="77777777" w:rsidR="00893030" w:rsidRPr="00DB4D19" w:rsidRDefault="00893030" w:rsidP="00893030">
      <w:pPr>
        <w:rPr>
          <w:color w:val="FF0000"/>
        </w:rPr>
      </w:pPr>
      <w:r w:rsidRPr="00DB4D19">
        <w:rPr>
          <w:color w:val="FF0000"/>
        </w:rPr>
        <w:t>• Ljusutbyte för dekorativa inomhusarmaturer ska vara ≥ 50 lm/W</w:t>
      </w:r>
    </w:p>
    <w:p w14:paraId="20D2D301" w14:textId="77777777" w:rsidR="00893030" w:rsidRPr="00DB4D19" w:rsidRDefault="00893030" w:rsidP="00893030">
      <w:pPr>
        <w:rPr>
          <w:color w:val="FF0000"/>
        </w:rPr>
      </w:pPr>
      <w:r w:rsidRPr="00DB4D19">
        <w:rPr>
          <w:color w:val="FF0000"/>
        </w:rPr>
        <w:t>• Ljusutbyte för allmänljusarmaturer utomhus, exempelvis stolparmaturer, ska vara ≥ 90 lm/W</w:t>
      </w:r>
    </w:p>
    <w:p w14:paraId="52F58F60" w14:textId="77777777" w:rsidR="00893030" w:rsidRPr="00DB4D19" w:rsidRDefault="00893030" w:rsidP="00893030">
      <w:pPr>
        <w:rPr>
          <w:color w:val="FF0000"/>
        </w:rPr>
      </w:pPr>
      <w:r w:rsidRPr="00DB4D19">
        <w:rPr>
          <w:color w:val="FF0000"/>
        </w:rPr>
        <w:t>• Ljusutbyte för dekorativa utomhusarmaturer, exempelvis väggarmaturer vid entréer och pollare, ska vara ≥ 50 lm/W</w:t>
      </w:r>
    </w:p>
    <w:p w14:paraId="318A30B0" w14:textId="77777777" w:rsidR="00893030" w:rsidRPr="00DB4D19" w:rsidRDefault="00893030" w:rsidP="00893030">
      <w:pPr>
        <w:rPr>
          <w:color w:val="FF0000"/>
        </w:rPr>
      </w:pPr>
    </w:p>
    <w:p w14:paraId="1D7AAF79" w14:textId="77777777" w:rsidR="00893030" w:rsidRPr="00DB4D19" w:rsidRDefault="00893030" w:rsidP="00893030">
      <w:pPr>
        <w:rPr>
          <w:i/>
          <w:iCs/>
          <w:color w:val="FF0000"/>
        </w:rPr>
      </w:pPr>
      <w:r w:rsidRPr="00DB4D19">
        <w:rPr>
          <w:i/>
          <w:iCs/>
          <w:color w:val="FF0000"/>
        </w:rPr>
        <w:t>Energiprestanda</w:t>
      </w:r>
    </w:p>
    <w:p w14:paraId="06AA7F24" w14:textId="77777777" w:rsidR="00893030" w:rsidRPr="00DB4D19" w:rsidRDefault="00893030" w:rsidP="00893030">
      <w:pPr>
        <w:rPr>
          <w:color w:val="FF0000"/>
        </w:rPr>
      </w:pPr>
      <w:r w:rsidRPr="00DB4D19">
        <w:rPr>
          <w:color w:val="FF0000"/>
        </w:rPr>
        <w:t>Ljuset ska vara designat så att det först och främst uppfyller de visuella kraven för en specifik uppgift eller för en specific rumslig användning.</w:t>
      </w:r>
    </w:p>
    <w:p w14:paraId="55DC34CF" w14:textId="77777777" w:rsidR="00893030" w:rsidRPr="00DB4D19" w:rsidRDefault="00893030" w:rsidP="00893030">
      <w:pPr>
        <w:rPr>
          <w:color w:val="FF0000"/>
        </w:rPr>
      </w:pPr>
    </w:p>
    <w:p w14:paraId="7BE2D3E5" w14:textId="77777777" w:rsidR="00893030" w:rsidRPr="00DB4D19" w:rsidRDefault="00893030" w:rsidP="00893030">
      <w:pPr>
        <w:rPr>
          <w:color w:val="FF0000"/>
        </w:rPr>
      </w:pPr>
      <w:r w:rsidRPr="00DB4D19">
        <w:rPr>
          <w:color w:val="FF0000"/>
        </w:rPr>
        <w:t>Rekommenderade nivåer på medelbelysningsstyrka, jämnhet och lämpliga luminansförhållanden i rummet ska tillgodoses.</w:t>
      </w:r>
    </w:p>
    <w:p w14:paraId="47E7EB35" w14:textId="77777777" w:rsidR="00893030" w:rsidRPr="00DB4D19" w:rsidRDefault="00893030" w:rsidP="00893030">
      <w:pPr>
        <w:rPr>
          <w:color w:val="FF0000"/>
        </w:rPr>
      </w:pPr>
    </w:p>
    <w:p w14:paraId="27372334" w14:textId="77777777" w:rsidR="00893030" w:rsidRPr="00DB4D19" w:rsidRDefault="00893030" w:rsidP="00893030">
      <w:pPr>
        <w:rPr>
          <w:color w:val="FF0000"/>
        </w:rPr>
      </w:pPr>
      <w:r w:rsidRPr="00DB4D19">
        <w:rPr>
          <w:color w:val="FF0000"/>
        </w:rPr>
        <w:t>Därutöver ska energianvändningen begränsas genom planering av effektiva belysningssystem med låg installerad effekt och genom installation av lämplig styr- och reglerutrustning.</w:t>
      </w:r>
    </w:p>
    <w:p w14:paraId="094E384B" w14:textId="77777777" w:rsidR="00893030" w:rsidRPr="00DB4D19" w:rsidRDefault="00893030" w:rsidP="00893030">
      <w:pPr>
        <w:rPr>
          <w:color w:val="FF0000"/>
        </w:rPr>
      </w:pPr>
    </w:p>
    <w:p w14:paraId="18D243C7" w14:textId="77777777" w:rsidR="00893030" w:rsidRPr="00DB4D19" w:rsidRDefault="00893030" w:rsidP="00893030">
      <w:pPr>
        <w:rPr>
          <w:i/>
          <w:iCs/>
          <w:color w:val="FF0000"/>
        </w:rPr>
      </w:pPr>
      <w:r w:rsidRPr="00DB4D19">
        <w:rPr>
          <w:i/>
          <w:iCs/>
          <w:color w:val="FF0000"/>
        </w:rPr>
        <w:t>Kapsling och vandalsäkerhet</w:t>
      </w:r>
    </w:p>
    <w:p w14:paraId="557EFB6A" w14:textId="77777777" w:rsidR="00893030" w:rsidRPr="00DB4D19" w:rsidRDefault="00893030" w:rsidP="00893030">
      <w:pPr>
        <w:rPr>
          <w:color w:val="FF0000"/>
        </w:rPr>
      </w:pPr>
      <w:r w:rsidRPr="00DB4D19">
        <w:rPr>
          <w:color w:val="FF0000"/>
        </w:rPr>
        <w:t>I utsatta miljöer ska armaturer med IK10 väljas vid placering i marknivå och IK&gt;08 vid montering på vägg eller stolpe.</w:t>
      </w:r>
    </w:p>
    <w:p w14:paraId="037FEE59" w14:textId="77777777" w:rsidR="00893030" w:rsidRPr="00F86A86" w:rsidRDefault="00893030" w:rsidP="00B641B0">
      <w:pPr>
        <w:pStyle w:val="Rubrik3"/>
      </w:pPr>
      <w:bookmarkStart w:id="10" w:name="_Toc61873059"/>
      <w:r w:rsidRPr="00F86A86">
        <w:t>63.H</w:t>
      </w:r>
      <w:r w:rsidRPr="00F86A86">
        <w:tab/>
        <w:t>ELVÄRMESYSTEM</w:t>
      </w:r>
      <w:bookmarkEnd w:id="10"/>
    </w:p>
    <w:p w14:paraId="5DE781D4" w14:textId="77777777" w:rsidR="00893030" w:rsidRPr="006238C5" w:rsidRDefault="00893030" w:rsidP="00893030">
      <w:r w:rsidRPr="006238C5">
        <w:t>Maskinutrustning i tvättstuga ska anslutas via eluttag där CEE-uttag används för maskiner i 3-fasutförande.</w:t>
      </w:r>
    </w:p>
    <w:p w14:paraId="156C9662" w14:textId="77777777" w:rsidR="00893030" w:rsidRPr="006238C5" w:rsidRDefault="00893030" w:rsidP="00893030"/>
    <w:p w14:paraId="01D1E474" w14:textId="77777777" w:rsidR="00893030" w:rsidRPr="006238C5" w:rsidRDefault="00893030" w:rsidP="00893030">
      <w:r w:rsidRPr="006238C5">
        <w:t>Maskinutrustning i torkrum ska anslutas fast via säkerhetsbrytare.</w:t>
      </w:r>
      <w:r>
        <w:t xml:space="preserve"> </w:t>
      </w:r>
      <w:r w:rsidRPr="006238C5">
        <w:t>Vid plats för tvätt ska vägguttag kombinerat med timer anordnas för strykjärn. Inom lägenhetskök samt inom lokaler och allmänna utrymmen innehållande kök- /pentryfunktion ska vägguttag kombinerat med timer anordnas för kaffebryggare.</w:t>
      </w:r>
    </w:p>
    <w:p w14:paraId="6C35E81E" w14:textId="77777777" w:rsidR="00893030" w:rsidRPr="006238C5" w:rsidRDefault="00893030" w:rsidP="00893030"/>
    <w:p w14:paraId="6B16A6A8" w14:textId="77777777" w:rsidR="00893030" w:rsidRPr="006238C5" w:rsidRDefault="00893030" w:rsidP="00893030">
      <w:r w:rsidRPr="006238C5">
        <w:lastRenderedPageBreak/>
        <w:t>Inom lokaler och allmänna utrymmen ska kokplattor i köks-/pentryutrustning styras av antingen timerfunktion i enheten eller via extern timerfunktion som påverkas vid enheten.</w:t>
      </w:r>
    </w:p>
    <w:p w14:paraId="5F047131" w14:textId="77777777" w:rsidR="00893030" w:rsidRPr="006238C5" w:rsidRDefault="00893030" w:rsidP="00893030"/>
    <w:p w14:paraId="48774FE0" w14:textId="77777777" w:rsidR="00893030" w:rsidRPr="006238C5" w:rsidRDefault="00893030" w:rsidP="00893030">
      <w:r w:rsidRPr="006238C5">
        <w:t>Elektriska handdukstorkar ska vara i fast utförande med 4 st. väggfästen och i utförande för dold infälld ledningsanslutning i de fall infälld installation utförs. Elektrisk handdukstork ska vara försedd med väl synligt placerad inbyggd strömställare med driftindikeringslampa. Handdukstork som inte går på hushållsel förses med ej bortkopplingsbar timer max 2 timmar.</w:t>
      </w:r>
    </w:p>
    <w:p w14:paraId="24400D82" w14:textId="77777777" w:rsidR="00893030" w:rsidRPr="006238C5" w:rsidRDefault="00893030" w:rsidP="00893030"/>
    <w:p w14:paraId="4852F27E" w14:textId="77777777" w:rsidR="00893030" w:rsidRPr="006238C5" w:rsidRDefault="00893030" w:rsidP="00893030">
      <w:r w:rsidRPr="006238C5">
        <w:t>Elektrisk golvvärme ska dimensioneras för att utgöra komfortvärme och ska styras av en elektronisk termostat med rumsplacerad manöverenhet som styr anläggningen via en golvgivare.</w:t>
      </w:r>
    </w:p>
    <w:p w14:paraId="312DA371" w14:textId="77777777" w:rsidR="00893030" w:rsidRDefault="00893030" w:rsidP="00893030"/>
    <w:p w14:paraId="3EE3ED75" w14:textId="77777777" w:rsidR="00893030" w:rsidRPr="00F86A86" w:rsidRDefault="00893030" w:rsidP="00B641B0">
      <w:pPr>
        <w:pStyle w:val="Rubrik3"/>
      </w:pPr>
      <w:bookmarkStart w:id="11" w:name="_Toc61873060"/>
      <w:r w:rsidRPr="00F86A86">
        <w:t>63.J</w:t>
      </w:r>
      <w:r w:rsidRPr="00F86A86">
        <w:tab/>
        <w:t>MOTORDRIFTSYSTEM</w:t>
      </w:r>
      <w:bookmarkEnd w:id="11"/>
    </w:p>
    <w:p w14:paraId="49197F50" w14:textId="77777777" w:rsidR="00893030" w:rsidRDefault="00893030" w:rsidP="00893030">
      <w:r w:rsidRPr="006238C5">
        <w:t>Maskinutrustning inkopplas via säkerhetsbrytare för att uppfylla rekommendationer i SEK Handbok 418.</w:t>
      </w:r>
    </w:p>
    <w:p w14:paraId="723609C9" w14:textId="77777777" w:rsidR="00893030" w:rsidRPr="005E4790" w:rsidRDefault="00893030" w:rsidP="00B641B0">
      <w:pPr>
        <w:pStyle w:val="Rubrik2"/>
      </w:pPr>
      <w:bookmarkStart w:id="12" w:name="_Toc61873061"/>
      <w:r w:rsidRPr="005E4790">
        <w:t>64</w:t>
      </w:r>
      <w:r w:rsidRPr="005E4790">
        <w:tab/>
        <w:t>TELESYSTEM</w:t>
      </w:r>
      <w:bookmarkEnd w:id="12"/>
    </w:p>
    <w:p w14:paraId="1E22492D" w14:textId="77777777" w:rsidR="00893030" w:rsidRPr="006372AA" w:rsidRDefault="00893030" w:rsidP="00893030">
      <w:pPr>
        <w:pStyle w:val="BESKbrdtext"/>
        <w:rPr>
          <w:b/>
          <w:bCs/>
          <w:iCs/>
          <w:color w:val="FF0000"/>
          <w:szCs w:val="22"/>
        </w:rPr>
      </w:pPr>
      <w:r w:rsidRPr="006372AA">
        <w:rPr>
          <w:b/>
          <w:bCs/>
          <w:iCs/>
          <w:color w:val="FF0000"/>
          <w:szCs w:val="22"/>
        </w:rPr>
        <w:t>Överströmsskydd och överspänningsskydd</w:t>
      </w:r>
    </w:p>
    <w:p w14:paraId="245DFF38" w14:textId="77777777" w:rsidR="00893030" w:rsidRPr="006372AA" w:rsidRDefault="00893030" w:rsidP="00893030">
      <w:pPr>
        <w:pStyle w:val="BESKbrdtext"/>
        <w:rPr>
          <w:color w:val="FF0000"/>
        </w:rPr>
      </w:pPr>
      <w:r w:rsidRPr="006372AA">
        <w:rPr>
          <w:color w:val="FF0000"/>
        </w:rPr>
        <w:t>Överspänningsskydd av modell "finskydd" ska installeras på apparatnivå för all centralutrustning ingående i brandlarmsystemet, inbrottslarmssystem och passersystem.</w:t>
      </w:r>
    </w:p>
    <w:p w14:paraId="4514BFD7" w14:textId="352FB7A8" w:rsidR="00893030" w:rsidRDefault="00893030" w:rsidP="00B641B0">
      <w:pPr>
        <w:pStyle w:val="Rubrik2"/>
      </w:pPr>
      <w:bookmarkStart w:id="13" w:name="_Toc61873062"/>
      <w:r w:rsidRPr="00F86A86">
        <w:t>64.BCD</w:t>
      </w:r>
      <w:r w:rsidRPr="00F86A86">
        <w:tab/>
      </w:r>
      <w:r w:rsidR="00434003">
        <w:t xml:space="preserve">flerfunktionsnät för </w:t>
      </w:r>
      <w:r w:rsidR="00230401">
        <w:t>tele</w:t>
      </w:r>
      <w:r w:rsidR="00434003">
        <w:t>kommunikationssystem</w:t>
      </w:r>
      <w:bookmarkEnd w:id="13"/>
    </w:p>
    <w:p w14:paraId="4810734C" w14:textId="77777777" w:rsidR="00893030" w:rsidRPr="00F86A86" w:rsidRDefault="00893030" w:rsidP="00893030">
      <w:pPr>
        <w:rPr>
          <w:b/>
          <w:bCs/>
          <w:sz w:val="28"/>
          <w:szCs w:val="28"/>
        </w:rPr>
      </w:pPr>
    </w:p>
    <w:p w14:paraId="3A23FC6F" w14:textId="77777777" w:rsidR="00893030" w:rsidRPr="00F86A86" w:rsidRDefault="00893030" w:rsidP="00893030">
      <w:pPr>
        <w:rPr>
          <w:b/>
          <w:bCs/>
        </w:rPr>
      </w:pPr>
      <w:r w:rsidRPr="00F86A86">
        <w:rPr>
          <w:b/>
          <w:bCs/>
        </w:rPr>
        <w:t>Allmänt</w:t>
      </w:r>
    </w:p>
    <w:p w14:paraId="1197EF4A" w14:textId="77777777" w:rsidR="00893030" w:rsidRPr="006238C5" w:rsidRDefault="00893030" w:rsidP="00893030">
      <w:r w:rsidRPr="006238C5">
        <w:t>Ett ledningsnät för data och telefoni med TP-kablar med utförande som ett oskärmat kategori 6- nät ska utföras.</w:t>
      </w:r>
    </w:p>
    <w:p w14:paraId="0CC3AFDF" w14:textId="77777777" w:rsidR="00893030" w:rsidRPr="006238C5" w:rsidRDefault="00893030" w:rsidP="00893030"/>
    <w:p w14:paraId="4A3EA426" w14:textId="77777777" w:rsidR="00893030" w:rsidRPr="006238C5" w:rsidRDefault="00893030" w:rsidP="00893030">
      <w:r w:rsidRPr="006238C5">
        <w:t>Utöver detta nät ska även ett koaxialkabelnät med antennuttag enligt kod 64.ECC/2 utföras. Den följande texten gäller för lägenheter.</w:t>
      </w:r>
    </w:p>
    <w:p w14:paraId="602C311A" w14:textId="77777777" w:rsidR="00893030" w:rsidRPr="006238C5" w:rsidRDefault="00893030" w:rsidP="00893030">
      <w:r w:rsidRPr="006238C5">
        <w:t>För lokaler ska anges vilka krav och vilket utförande som ska gälla.</w:t>
      </w:r>
    </w:p>
    <w:p w14:paraId="1A64907C" w14:textId="77777777" w:rsidR="00893030" w:rsidRPr="006238C5" w:rsidRDefault="00893030" w:rsidP="00893030"/>
    <w:p w14:paraId="1F0796F4" w14:textId="77777777" w:rsidR="00893030" w:rsidRPr="00F86A86" w:rsidRDefault="00893030" w:rsidP="00893030">
      <w:pPr>
        <w:rPr>
          <w:b/>
          <w:bCs/>
        </w:rPr>
      </w:pPr>
      <w:r w:rsidRPr="00F86A86">
        <w:rPr>
          <w:b/>
          <w:bCs/>
        </w:rPr>
        <w:t>Detaljkrav - TP-nät</w:t>
      </w:r>
    </w:p>
    <w:p w14:paraId="0136C112" w14:textId="77777777" w:rsidR="00893030" w:rsidRPr="006238C5" w:rsidRDefault="00893030" w:rsidP="00893030">
      <w:r w:rsidRPr="006238C5">
        <w:t>Nätet ska utföras som ett TP-nät utgående från ställ vid plats för nätbolagets överlämningspunkt.</w:t>
      </w:r>
    </w:p>
    <w:p w14:paraId="2C998C62" w14:textId="77777777" w:rsidR="00893030" w:rsidRPr="006238C5" w:rsidRDefault="00893030" w:rsidP="00893030">
      <w:r w:rsidRPr="006238C5">
        <w:t>Nätbolaget bygger fibernät fram till överlämningspunkt.</w:t>
      </w:r>
    </w:p>
    <w:p w14:paraId="19AB51F7" w14:textId="77777777" w:rsidR="00893030" w:rsidRPr="006238C5" w:rsidRDefault="00893030" w:rsidP="00893030">
      <w:r w:rsidRPr="006238C5">
        <w:t>I mindre anläggningar finns enbart en överlämningspunkt. I större – mer utbredda – anläggningar kan flera överlämningspunkter finnas så att TP-nätets ledningslängder ej blir förlånga.</w:t>
      </w:r>
    </w:p>
    <w:p w14:paraId="5C741ED9" w14:textId="77777777" w:rsidR="00893030" w:rsidRPr="006238C5" w:rsidRDefault="00893030" w:rsidP="00893030">
      <w:r w:rsidRPr="006238C5">
        <w:lastRenderedPageBreak/>
        <w:t>Nätstrukturen ska bygga på att ingen aktiv utrustning tillhörande fastighetsägaren eller nätbolaget ska finnas i lägenheten men att hyresgästen själv får stå för switch i mediacentral i varje lägenhet för att hålla flera uttag i lägenheten aktiva. TP-nätet utförs med en kabel till mediacentral i varje lägenhet. Från mediacentral i lägenheten utförs ett stjärnnät med TP-kablar uppkopplade på en patchpanel i mediacentralen till RJ-45-uttag på olika platser i lägenheten.</w:t>
      </w:r>
    </w:p>
    <w:p w14:paraId="6DD0502C" w14:textId="77777777" w:rsidR="00893030" w:rsidRPr="006238C5" w:rsidRDefault="00893030" w:rsidP="00893030">
      <w:r w:rsidRPr="006238C5">
        <w:t>I mediacentralen finns även ett kabel-tv-uttag vilket gör det möjligt att via kabel-tv-systemet</w:t>
      </w:r>
      <w:r>
        <w:t xml:space="preserve"> </w:t>
      </w:r>
      <w:r w:rsidRPr="006238C5">
        <w:t>distribuera internet- och IP-telefonfunktioner via datanätet.</w:t>
      </w:r>
    </w:p>
    <w:p w14:paraId="6BA08857" w14:textId="77777777" w:rsidR="00893030" w:rsidRPr="006238C5" w:rsidRDefault="00893030" w:rsidP="00893030"/>
    <w:p w14:paraId="089B623A" w14:textId="77777777" w:rsidR="00893030" w:rsidRPr="00F86A86" w:rsidRDefault="00893030" w:rsidP="00893030">
      <w:pPr>
        <w:rPr>
          <w:b/>
          <w:bCs/>
        </w:rPr>
      </w:pPr>
      <w:r w:rsidRPr="00F86A86">
        <w:rPr>
          <w:b/>
          <w:bCs/>
        </w:rPr>
        <w:t>Standard</w:t>
      </w:r>
    </w:p>
    <w:p w14:paraId="4C13FED8" w14:textId="77777777" w:rsidR="00893030" w:rsidRPr="00C57C88" w:rsidRDefault="00893030" w:rsidP="00893030">
      <w:r w:rsidRPr="00C57C88">
        <w:t>Nätet ska uppfylla krav för länkklass E enligt SS-EN 50173-1.</w:t>
      </w:r>
    </w:p>
    <w:p w14:paraId="36249204" w14:textId="77777777" w:rsidR="00893030" w:rsidRPr="006238C5" w:rsidRDefault="00893030" w:rsidP="00893030">
      <w:r w:rsidRPr="00C57C88">
        <w:t>Uppmätning av ledningsnätet för att verifiera att detta uppfyller åberopad standard ska utföras.</w:t>
      </w:r>
    </w:p>
    <w:p w14:paraId="34026C5C" w14:textId="77777777" w:rsidR="00893030" w:rsidRPr="006238C5" w:rsidRDefault="00893030" w:rsidP="00893030"/>
    <w:p w14:paraId="5C03D525" w14:textId="77777777" w:rsidR="00893030" w:rsidRPr="00F86A86" w:rsidRDefault="00893030" w:rsidP="00893030">
      <w:pPr>
        <w:rPr>
          <w:b/>
          <w:bCs/>
        </w:rPr>
      </w:pPr>
      <w:r w:rsidRPr="00F86A86">
        <w:rPr>
          <w:b/>
          <w:bCs/>
        </w:rPr>
        <w:t>Ställ på centrala platser utanför lägenheter</w:t>
      </w:r>
    </w:p>
    <w:p w14:paraId="1A14D079" w14:textId="77777777" w:rsidR="00893030" w:rsidRPr="006238C5" w:rsidRDefault="00893030" w:rsidP="00893030">
      <w:r w:rsidRPr="006238C5">
        <w:t>Ställ förses med paneler med RJ-45-kontakter för utgående kablar för vilka kontaktering utförs. Ställen disponeras i samråd med nätbolaget med plats för nätbolagets aktiva utrustning.</w:t>
      </w:r>
    </w:p>
    <w:p w14:paraId="2B8E783E" w14:textId="77777777" w:rsidR="00893030" w:rsidRPr="006238C5" w:rsidRDefault="00893030" w:rsidP="00893030">
      <w:r w:rsidRPr="006238C5">
        <w:t>Vid varje ställ ska finnas 2 st. 2-vägs vägguttag 230 V på egen grupp för aktiv utrustning.</w:t>
      </w:r>
    </w:p>
    <w:p w14:paraId="13A7A48A" w14:textId="77777777" w:rsidR="00893030" w:rsidRPr="006238C5" w:rsidRDefault="00893030" w:rsidP="00893030">
      <w:r w:rsidRPr="006238C5">
        <w:t>Ställ placeras i låsbart utrymme och förses med uppvärmning och ventilation för att uppnå klimatkrav enligt nätbolagets krav.</w:t>
      </w:r>
    </w:p>
    <w:p w14:paraId="215FF696" w14:textId="77777777" w:rsidR="00893030" w:rsidRPr="006238C5" w:rsidRDefault="00893030" w:rsidP="00893030"/>
    <w:p w14:paraId="798391A9" w14:textId="77777777" w:rsidR="00893030" w:rsidRPr="00F86A86" w:rsidRDefault="00893030" w:rsidP="00893030">
      <w:pPr>
        <w:rPr>
          <w:b/>
          <w:bCs/>
        </w:rPr>
      </w:pPr>
      <w:r w:rsidRPr="00F86A86">
        <w:rPr>
          <w:b/>
          <w:bCs/>
        </w:rPr>
        <w:t>Stamnät</w:t>
      </w:r>
    </w:p>
    <w:p w14:paraId="4777F0F0" w14:textId="77777777" w:rsidR="00893030" w:rsidRPr="006238C5" w:rsidRDefault="00893030" w:rsidP="00893030">
      <w:r w:rsidRPr="006238C5">
        <w:t>Stamnät för data i form av optofiberservis kommer att framdras av nätbolag.</w:t>
      </w:r>
    </w:p>
    <w:p w14:paraId="5F62FA6E" w14:textId="77777777" w:rsidR="00893030" w:rsidRPr="006238C5" w:rsidRDefault="00893030" w:rsidP="00893030"/>
    <w:p w14:paraId="732E4698" w14:textId="77777777" w:rsidR="00893030" w:rsidRPr="00F86A86" w:rsidRDefault="00893030" w:rsidP="00893030">
      <w:pPr>
        <w:rPr>
          <w:b/>
          <w:bCs/>
        </w:rPr>
      </w:pPr>
      <w:r w:rsidRPr="00F86A86">
        <w:rPr>
          <w:b/>
          <w:bCs/>
        </w:rPr>
        <w:t>Spridningsledningar (TP-nät)</w:t>
      </w:r>
    </w:p>
    <w:p w14:paraId="51571FFE" w14:textId="77777777" w:rsidR="00893030" w:rsidRPr="006238C5" w:rsidRDefault="00893030" w:rsidP="00893030">
      <w:r w:rsidRPr="006238C5">
        <w:t>Spridningsledningsnät utfört som ett oskärmat kategori 6-nät Ledningsvägar ska väljas så att kabellängder minimeras.</w:t>
      </w:r>
    </w:p>
    <w:p w14:paraId="167326F9" w14:textId="77777777" w:rsidR="00893030" w:rsidRPr="006238C5" w:rsidRDefault="00893030" w:rsidP="00893030"/>
    <w:p w14:paraId="5AAACDCF" w14:textId="77777777" w:rsidR="00893030" w:rsidRPr="00F86A86" w:rsidRDefault="00893030" w:rsidP="00893030">
      <w:pPr>
        <w:rPr>
          <w:b/>
          <w:bCs/>
        </w:rPr>
      </w:pPr>
      <w:r w:rsidRPr="00F86A86">
        <w:rPr>
          <w:b/>
          <w:bCs/>
        </w:rPr>
        <w:t>Uttag och kontaktdon</w:t>
      </w:r>
    </w:p>
    <w:p w14:paraId="65A6769B" w14:textId="77777777" w:rsidR="00893030" w:rsidRPr="006238C5" w:rsidRDefault="00893030" w:rsidP="00893030">
      <w:r w:rsidRPr="006238C5">
        <w:t>Kontaktdon ska vara i oskärmat utförande enligt standard för kategori 6.</w:t>
      </w:r>
    </w:p>
    <w:p w14:paraId="3E21148A" w14:textId="77777777" w:rsidR="00893030" w:rsidRPr="006238C5" w:rsidRDefault="00893030" w:rsidP="00893030"/>
    <w:p w14:paraId="161DD21E" w14:textId="77777777" w:rsidR="00893030" w:rsidRPr="006238C5" w:rsidRDefault="00893030" w:rsidP="00893030">
      <w:r w:rsidRPr="006238C5">
        <w:t>Omfattning av uttag i bostäder redovisas under ”Platsutrustningar” i denna standard.</w:t>
      </w:r>
    </w:p>
    <w:p w14:paraId="11129687" w14:textId="77777777" w:rsidR="00893030" w:rsidRPr="006238C5" w:rsidRDefault="00893030" w:rsidP="00893030"/>
    <w:p w14:paraId="1125736A" w14:textId="77777777" w:rsidR="00893030" w:rsidRPr="00F86A86" w:rsidRDefault="00893030" w:rsidP="00893030">
      <w:pPr>
        <w:rPr>
          <w:b/>
          <w:bCs/>
        </w:rPr>
      </w:pPr>
      <w:r w:rsidRPr="00F86A86">
        <w:rPr>
          <w:b/>
          <w:bCs/>
        </w:rPr>
        <w:t>Mediacentral i lägenhet</w:t>
      </w:r>
    </w:p>
    <w:p w14:paraId="64C97017" w14:textId="77777777" w:rsidR="00893030" w:rsidRPr="006238C5" w:rsidRDefault="00893030" w:rsidP="00893030">
      <w:r w:rsidRPr="006238C5">
        <w:t>Mediacentral i lägenhet ska vara sammanbyggd med lägenhetens gruppcentral och ha enhetligt utförande med centralen.</w:t>
      </w:r>
    </w:p>
    <w:p w14:paraId="1EDE003E" w14:textId="77777777" w:rsidR="00893030" w:rsidRPr="006238C5" w:rsidRDefault="00893030" w:rsidP="00893030"/>
    <w:p w14:paraId="45BC14DA" w14:textId="77777777" w:rsidR="00893030" w:rsidRPr="006238C5" w:rsidRDefault="00893030" w:rsidP="00893030">
      <w:r w:rsidRPr="006238C5">
        <w:t>Mediacentral ska ha följande utförande:</w:t>
      </w:r>
    </w:p>
    <w:p w14:paraId="5B78D03A" w14:textId="77777777" w:rsidR="00893030" w:rsidRPr="006238C5" w:rsidRDefault="00893030" w:rsidP="00893030">
      <w:r w:rsidRPr="006238C5">
        <w:t>kapsling i vitlackerad metall med lucka och ventilation för bortföring av avgiven värme från aktiv utrustning samt med öppningar som möjliggör funktion för WLAN-sändare placerad inne i kapslingen</w:t>
      </w:r>
    </w:p>
    <w:p w14:paraId="44D92387" w14:textId="77777777" w:rsidR="00893030" w:rsidRPr="006238C5" w:rsidRDefault="00893030" w:rsidP="00893030">
      <w:r w:rsidRPr="006238C5">
        <w:t>plats för switch, router, convertrar, kabel-tv-modem mm inkl. hållare för dessa, minst plats för 4 st. aktiva enheter ska finnas i varje mediacentral</w:t>
      </w:r>
    </w:p>
    <w:p w14:paraId="5934BF71" w14:textId="77777777" w:rsidR="00893030" w:rsidRPr="006238C5" w:rsidRDefault="00893030" w:rsidP="00893030">
      <w:r w:rsidRPr="006238C5">
        <w:t>2 st. tvåvägs vägguttag 230 V</w:t>
      </w:r>
    </w:p>
    <w:p w14:paraId="57A1443E" w14:textId="77777777" w:rsidR="00893030" w:rsidRPr="006238C5" w:rsidRDefault="00893030" w:rsidP="00893030">
      <w:r w:rsidRPr="006238C5">
        <w:t>patchpanel för TP-nät</w:t>
      </w:r>
    </w:p>
    <w:p w14:paraId="60C3D178" w14:textId="77777777" w:rsidR="00893030" w:rsidRPr="006238C5" w:rsidRDefault="00893030" w:rsidP="00893030">
      <w:r w:rsidRPr="006238C5">
        <w:lastRenderedPageBreak/>
        <w:t>fördelare och uttag för kabel-tv-system, se kod 64.ECC/2</w:t>
      </w:r>
    </w:p>
    <w:p w14:paraId="5347C55B" w14:textId="77777777" w:rsidR="00893030" w:rsidRPr="006238C5" w:rsidRDefault="00893030" w:rsidP="00893030">
      <w:r w:rsidRPr="006238C5">
        <w:t>märkning av patchpanel och förteckning över TP-nätet</w:t>
      </w:r>
    </w:p>
    <w:p w14:paraId="036B08F5" w14:textId="77777777" w:rsidR="00893030" w:rsidRPr="006238C5" w:rsidRDefault="00893030" w:rsidP="00893030">
      <w:r w:rsidRPr="006238C5">
        <w:t>Till mediacentral levereras även patchkablar för samtliga till mediacentralen anslutna TP-uttag.</w:t>
      </w:r>
    </w:p>
    <w:p w14:paraId="3C434AC3" w14:textId="77777777" w:rsidR="00893030" w:rsidRPr="006238C5" w:rsidRDefault="00893030" w:rsidP="00893030"/>
    <w:p w14:paraId="7C97F7AC" w14:textId="77777777" w:rsidR="00893030" w:rsidRPr="006238C5" w:rsidRDefault="00893030" w:rsidP="00893030">
      <w:r w:rsidRPr="006238C5">
        <w:t>Överlämningspunkt för media med korskopplingsplint i allmänt utrymme. Låsbart.</w:t>
      </w:r>
    </w:p>
    <w:p w14:paraId="6D0583B5" w14:textId="77777777" w:rsidR="00893030" w:rsidRPr="006238C5" w:rsidRDefault="00893030" w:rsidP="00893030"/>
    <w:p w14:paraId="079AAB45" w14:textId="77777777" w:rsidR="00893030" w:rsidRPr="00F86A86" w:rsidRDefault="00893030" w:rsidP="00893030">
      <w:pPr>
        <w:rPr>
          <w:b/>
          <w:bCs/>
        </w:rPr>
      </w:pPr>
      <w:r w:rsidRPr="00F86A86">
        <w:rPr>
          <w:b/>
          <w:bCs/>
        </w:rPr>
        <w:t>Kanalisation för nätbolagets serviskablar</w:t>
      </w:r>
    </w:p>
    <w:p w14:paraId="53A93AED" w14:textId="77777777" w:rsidR="00893030" w:rsidRPr="006238C5" w:rsidRDefault="00893030" w:rsidP="00893030">
      <w:r w:rsidRPr="006238C5">
        <w:t>Kanalisation för nätbolagets serviskablar i mark inom tomt samt i byggnad ska ingå med utförande i samråd med nätbolaget.</w:t>
      </w:r>
    </w:p>
    <w:p w14:paraId="1E466D2B" w14:textId="77777777" w:rsidR="00893030" w:rsidRPr="006238C5" w:rsidRDefault="00893030" w:rsidP="00893030">
      <w:r w:rsidRPr="006238C5">
        <w:t>Anläggningen skall utföras enligt SS-EN 50083 och Utsikts ”Riktlinjer för byggnation av fastighetsnät”.</w:t>
      </w:r>
    </w:p>
    <w:p w14:paraId="0ED6C0A6" w14:textId="77777777" w:rsidR="00893030" w:rsidRPr="006238C5" w:rsidRDefault="00893030" w:rsidP="00893030">
      <w:r w:rsidRPr="006238C5">
        <w:t>Ledningsnät inom lägenhet utförs som ett stjärnnät utgående från en fördelare i mediacentral. Fördelaren ska ha utgångar för att även i framtiden kunna ansluta kablar till uttag i tomdosor</w:t>
      </w:r>
    </w:p>
    <w:p w14:paraId="5FA9525B" w14:textId="77777777" w:rsidR="00893030" w:rsidRPr="006238C5" w:rsidRDefault="00893030" w:rsidP="00893030">
      <w:r w:rsidRPr="006238C5">
        <w:t>som anordnas enligt ”Platsutrustningar” i denna standard.</w:t>
      </w:r>
    </w:p>
    <w:p w14:paraId="7DC953C8" w14:textId="77777777" w:rsidR="00893030" w:rsidRPr="006238C5" w:rsidRDefault="00893030" w:rsidP="00893030">
      <w:r w:rsidRPr="006238C5">
        <w:t>Uttag ska vara av typ multimediauttag enligt Utsikts standard. Uttag placeras enligt ”Platsutrustningar” i denna standard.</w:t>
      </w:r>
    </w:p>
    <w:p w14:paraId="2FA020FC" w14:textId="77777777" w:rsidR="00893030" w:rsidRPr="006238C5" w:rsidRDefault="00893030" w:rsidP="00893030">
      <w:r w:rsidRPr="006238C5">
        <w:t>Anläggningen skall planeras och injusteras av CANT-auktoriserad antenntekniker.</w:t>
      </w:r>
    </w:p>
    <w:p w14:paraId="2D1E2ACE" w14:textId="77777777" w:rsidR="00893030" w:rsidRPr="005E4790" w:rsidRDefault="00893030" w:rsidP="00893030">
      <w:pPr>
        <w:rPr>
          <w:color w:val="4F81BD" w:themeColor="accent1"/>
        </w:rPr>
      </w:pPr>
    </w:p>
    <w:p w14:paraId="795CF0B5" w14:textId="77777777" w:rsidR="00893030" w:rsidRPr="005E4790" w:rsidRDefault="00893030" w:rsidP="00232F54">
      <w:pPr>
        <w:pStyle w:val="Rubrik3"/>
      </w:pPr>
      <w:bookmarkStart w:id="14" w:name="_Toc61873063"/>
      <w:r w:rsidRPr="005E4790">
        <w:t>66</w:t>
      </w:r>
      <w:r w:rsidRPr="005E4790">
        <w:tab/>
        <w:t>SYSTEM FÖR SPÄNNINGSUTJÄMNING OCH ELEKTRISK SEPARATION</w:t>
      </w:r>
      <w:bookmarkEnd w:id="14"/>
    </w:p>
    <w:p w14:paraId="7D8B41B7" w14:textId="77777777" w:rsidR="00893030" w:rsidRPr="006238C5" w:rsidRDefault="00893030" w:rsidP="00893030">
      <w:r w:rsidRPr="006238C5">
        <w:t>Som minimikrav vid ny- eller ombyggnad gäller att anläggningen förses med ett system för huvudpotentialutjämning enligt Elinstallationsreglerna.</w:t>
      </w:r>
    </w:p>
    <w:p w14:paraId="62651452" w14:textId="77777777" w:rsidR="00893030" w:rsidRPr="006238C5" w:rsidRDefault="00893030" w:rsidP="00893030"/>
    <w:p w14:paraId="5AC97DF5" w14:textId="77777777" w:rsidR="00893030" w:rsidRDefault="00893030" w:rsidP="00893030">
      <w:r w:rsidRPr="006238C5">
        <w:t>Potentialutjämningssystem ska utföras enligt SEK Handbok 413.</w:t>
      </w:r>
    </w:p>
    <w:p w14:paraId="0E221B3D" w14:textId="77777777" w:rsidR="00893030" w:rsidRPr="002F4259" w:rsidRDefault="00893030" w:rsidP="007E4CB8"/>
    <w:p w14:paraId="636A1850" w14:textId="77777777" w:rsidR="000C486C" w:rsidRDefault="000C486C" w:rsidP="007E4CB8"/>
    <w:p w14:paraId="78339FAF" w14:textId="77777777" w:rsidR="000C486C" w:rsidRPr="00B641B0" w:rsidRDefault="000C486C" w:rsidP="00B641B0">
      <w:pPr>
        <w:pStyle w:val="Rubrik1"/>
      </w:pPr>
      <w:bookmarkStart w:id="15" w:name="_Toc61873064"/>
      <w:r w:rsidRPr="00B641B0">
        <w:t>B</w:t>
      </w:r>
      <w:r w:rsidRPr="00B641B0">
        <w:tab/>
        <w:t>FÖRARBETEN, HJÄLPARBETEN, SANERINGSARBETEN, FLYTTNING, DEMONTERING, RIVNING, RÖJNING MM</w:t>
      </w:r>
      <w:bookmarkEnd w:id="15"/>
    </w:p>
    <w:p w14:paraId="6F81E89E" w14:textId="77777777" w:rsidR="000C486C" w:rsidRPr="0067765E" w:rsidRDefault="000C486C" w:rsidP="007E4CB8">
      <w:r w:rsidRPr="0067765E">
        <w:t>All befintlig installation som ersätts med ny eller på annat sätt ej kommer att ha någon funktion ska rivas i sin helhet.</w:t>
      </w:r>
    </w:p>
    <w:p w14:paraId="65C5F2E7" w14:textId="77777777" w:rsidR="000C486C" w:rsidRPr="0067765E" w:rsidRDefault="000C486C" w:rsidP="007E4CB8"/>
    <w:p w14:paraId="3375AF18" w14:textId="47132FE9" w:rsidR="000C486C" w:rsidRDefault="000C486C" w:rsidP="007E4CB8">
      <w:pPr>
        <w:rPr>
          <w:b/>
          <w:bCs/>
          <w:sz w:val="28"/>
          <w:szCs w:val="28"/>
        </w:rPr>
      </w:pPr>
      <w:r w:rsidRPr="0067765E">
        <w:t>Där så erfordras demonteras, flyttas och återmonteras befintliga installationer vars funktion kommer att erfordras efter ombyggnad.</w:t>
      </w:r>
      <w:r>
        <w:rPr>
          <w:b/>
          <w:bCs/>
          <w:sz w:val="28"/>
          <w:szCs w:val="28"/>
        </w:rPr>
        <w:br w:type="page"/>
      </w:r>
    </w:p>
    <w:p w14:paraId="44CB0209" w14:textId="77777777" w:rsidR="000C486C" w:rsidRPr="005E4790" w:rsidRDefault="000C486C" w:rsidP="00B641B0">
      <w:pPr>
        <w:pStyle w:val="Rubrik1"/>
      </w:pPr>
      <w:bookmarkStart w:id="16" w:name="_Toc61873065"/>
      <w:r w:rsidRPr="005E4790">
        <w:lastRenderedPageBreak/>
        <w:t>S</w:t>
      </w:r>
      <w:r w:rsidRPr="005E4790">
        <w:tab/>
        <w:t>APPARATER, UTRUSTNING, KABLAR MM I EL- OCH TELESYSTEM</w:t>
      </w:r>
      <w:bookmarkEnd w:id="16"/>
    </w:p>
    <w:p w14:paraId="3B19F6B3" w14:textId="77777777" w:rsidR="000C486C" w:rsidRPr="0067765E" w:rsidRDefault="000C486C" w:rsidP="007E4CB8">
      <w:pPr>
        <w:rPr>
          <w:b/>
          <w:bCs/>
          <w:sz w:val="28"/>
          <w:szCs w:val="28"/>
        </w:rPr>
      </w:pPr>
    </w:p>
    <w:p w14:paraId="6E1A0C4A" w14:textId="77777777" w:rsidR="000C486C" w:rsidRPr="0067765E" w:rsidRDefault="000C486C" w:rsidP="007E4CB8">
      <w:r w:rsidRPr="0067765E">
        <w:t>Plastmaterial i elinstallationsmateriel såsom elkanaler, ellister, kablar, installationsströmställare,</w:t>
      </w:r>
    </w:p>
    <w:p w14:paraId="785655DC" w14:textId="77777777" w:rsidR="000C486C" w:rsidRPr="0067765E" w:rsidRDefault="000C486C" w:rsidP="007E4CB8">
      <w:r w:rsidRPr="0067765E">
        <w:t>vägguttag, teleuttag mm ska vara i halogenfritt utförande.</w:t>
      </w:r>
    </w:p>
    <w:p w14:paraId="2328D72E" w14:textId="77777777" w:rsidR="000C486C" w:rsidRPr="0067765E" w:rsidRDefault="000C486C" w:rsidP="007E4CB8"/>
    <w:p w14:paraId="70D3B5BB" w14:textId="77777777" w:rsidR="000C486C" w:rsidRPr="0067765E" w:rsidRDefault="000C486C" w:rsidP="00B641B0">
      <w:pPr>
        <w:pStyle w:val="Rubrik3"/>
      </w:pPr>
      <w:bookmarkStart w:id="17" w:name="_Toc61873066"/>
      <w:r w:rsidRPr="0067765E">
        <w:t>SBJ</w:t>
      </w:r>
      <w:r w:rsidRPr="0067765E">
        <w:tab/>
        <w:t>KABELGENOMFÖRINGAR</w:t>
      </w:r>
      <w:bookmarkEnd w:id="17"/>
    </w:p>
    <w:p w14:paraId="04EFC5B7" w14:textId="77777777" w:rsidR="000C486C" w:rsidRPr="0067765E" w:rsidRDefault="000C486C" w:rsidP="007E4CB8">
      <w:r w:rsidRPr="0067765E">
        <w:t>Ledningsgenomföringar ska tätas med avseende på:</w:t>
      </w:r>
    </w:p>
    <w:p w14:paraId="7D80BDD7" w14:textId="77777777" w:rsidR="000C486C" w:rsidRPr="0067765E" w:rsidRDefault="000C486C" w:rsidP="007E4CB8">
      <w:r w:rsidRPr="0067765E">
        <w:t>brand- och rökgasspridning mellan olika brandceller</w:t>
      </w:r>
    </w:p>
    <w:p w14:paraId="4EFFE26E" w14:textId="77777777" w:rsidR="000C486C" w:rsidRPr="0067765E" w:rsidRDefault="000C486C" w:rsidP="007E4CB8">
      <w:r w:rsidRPr="0067765E">
        <w:t>ljudspridning mellan olika lokaler, lägenheter och rum</w:t>
      </w:r>
    </w:p>
    <w:p w14:paraId="499E8395" w14:textId="77777777" w:rsidR="000C486C" w:rsidRPr="0067765E" w:rsidRDefault="000C486C" w:rsidP="007E4CB8">
      <w:r w:rsidRPr="0067765E">
        <w:t>luktspridning mellan olika lokaler, lägenheter och rum</w:t>
      </w:r>
    </w:p>
    <w:p w14:paraId="612ABB00" w14:textId="77777777" w:rsidR="000C486C" w:rsidRPr="0067765E" w:rsidRDefault="000C486C" w:rsidP="007E4CB8">
      <w:r w:rsidRPr="0067765E">
        <w:t>fukt- och vatteninträngning.</w:t>
      </w:r>
    </w:p>
    <w:p w14:paraId="3F54E0F7" w14:textId="77777777" w:rsidR="000C486C" w:rsidRPr="0067765E" w:rsidRDefault="000C486C" w:rsidP="007E4CB8"/>
    <w:p w14:paraId="36474823" w14:textId="77777777" w:rsidR="000C486C" w:rsidRPr="0067765E" w:rsidRDefault="000C486C" w:rsidP="007E4CB8">
      <w:r w:rsidRPr="0067765E">
        <w:t>Genomföringar i bottenplattor, bjälklag och väggar under mark utförs radontäta.</w:t>
      </w:r>
    </w:p>
    <w:p w14:paraId="67A72979" w14:textId="77777777" w:rsidR="000C486C" w:rsidRPr="0067765E" w:rsidRDefault="000C486C" w:rsidP="007E4CB8"/>
    <w:p w14:paraId="12EF0118" w14:textId="77777777" w:rsidR="000C486C" w:rsidRPr="0067765E" w:rsidRDefault="000C486C" w:rsidP="00283EFD">
      <w:pPr>
        <w:pStyle w:val="Rubrik3"/>
      </w:pPr>
      <w:bookmarkStart w:id="18" w:name="_Toc61873067"/>
      <w:r w:rsidRPr="0067765E">
        <w:t>SBN.112  Kabelskydd av plaströr</w:t>
      </w:r>
      <w:bookmarkEnd w:id="18"/>
    </w:p>
    <w:p w14:paraId="7609AC0A" w14:textId="77777777" w:rsidR="000C486C" w:rsidRPr="0067765E" w:rsidRDefault="000C486C" w:rsidP="007E4CB8">
      <w:r w:rsidRPr="0067765E">
        <w:t>Kabelskyddsrör ska vara i utförande med slät insida samt med skarvmuffar med tät</w:t>
      </w:r>
      <w:r>
        <w:t>n</w:t>
      </w:r>
      <w:r w:rsidRPr="0067765E">
        <w:t>ingar.</w:t>
      </w:r>
    </w:p>
    <w:p w14:paraId="6C19EFEB" w14:textId="77777777" w:rsidR="000C486C" w:rsidRPr="0067765E" w:rsidRDefault="000C486C" w:rsidP="007E4CB8">
      <w:r w:rsidRPr="0067765E">
        <w:t>Kabelskyddsrör väljs med färg för respektive anläggningsslag enligt följande:</w:t>
      </w:r>
    </w:p>
    <w:p w14:paraId="3A1606FA" w14:textId="77777777" w:rsidR="000C486C" w:rsidRPr="0067765E" w:rsidRDefault="000C486C" w:rsidP="007E4CB8">
      <w:r w:rsidRPr="0067765E">
        <w:t>gult för kraftkablar, orange för telekablar, grönt för kabel-tv och datakablar.</w:t>
      </w:r>
    </w:p>
    <w:p w14:paraId="7A16815B" w14:textId="77777777" w:rsidR="000C486C" w:rsidRPr="0067765E" w:rsidRDefault="000C486C" w:rsidP="007E4CB8"/>
    <w:p w14:paraId="4C6D6669" w14:textId="77777777" w:rsidR="000C486C" w:rsidRPr="0067765E" w:rsidRDefault="000C486C" w:rsidP="00212D39">
      <w:pPr>
        <w:pStyle w:val="Rubrik3"/>
      </w:pPr>
      <w:bookmarkStart w:id="19" w:name="_Toc61873068"/>
      <w:r w:rsidRPr="0067765E">
        <w:t>SC</w:t>
      </w:r>
      <w:r w:rsidRPr="0067765E">
        <w:tab/>
        <w:t>EL- OCH TELEKABLAR MM</w:t>
      </w:r>
      <w:bookmarkEnd w:id="19"/>
    </w:p>
    <w:p w14:paraId="139DC3F2" w14:textId="0C2CB0BE" w:rsidR="000C486C" w:rsidRPr="0067765E" w:rsidRDefault="000C486C" w:rsidP="007E4CB8">
      <w:r w:rsidRPr="0067765E">
        <w:t>Starkströmsledningar ska - med undantag för infällda enledare i rör - vara i utförande med</w:t>
      </w:r>
      <w:r w:rsidR="009723A4">
        <w:t xml:space="preserve"> </w:t>
      </w:r>
      <w:r w:rsidRPr="0067765E">
        <w:t>ledande mantel eller skärm för jordning.</w:t>
      </w:r>
    </w:p>
    <w:p w14:paraId="2672D2BD" w14:textId="77777777" w:rsidR="000C486C" w:rsidRPr="0067765E" w:rsidRDefault="000C486C" w:rsidP="007E4CB8"/>
    <w:p w14:paraId="1E0B5C80" w14:textId="77777777" w:rsidR="000C486C" w:rsidRPr="0067765E" w:rsidRDefault="000C486C" w:rsidP="007E4CB8">
      <w:r w:rsidRPr="0067765E">
        <w:t>Infällda starkströmsledningar i enledarutförande i rör ska vara tvinnade.</w:t>
      </w:r>
    </w:p>
    <w:p w14:paraId="34E86B0D" w14:textId="77777777" w:rsidR="000C486C" w:rsidRPr="0067765E" w:rsidRDefault="000C486C" w:rsidP="007E4CB8"/>
    <w:p w14:paraId="535F8F50" w14:textId="77777777" w:rsidR="000C486C" w:rsidRPr="0067765E" w:rsidRDefault="000C486C" w:rsidP="007E4CB8">
      <w:r w:rsidRPr="0067765E">
        <w:t>Tele-/dataledningar förläggs skilda från starkströmsledningar i den omfattning som erfordras för att förhindra störningar i tele-/datasystem samt för att uppnå de normer som gäller för ledningsnät för tele-/datasystem.</w:t>
      </w:r>
    </w:p>
    <w:p w14:paraId="1409D5BE" w14:textId="77777777" w:rsidR="000C486C" w:rsidRPr="0067765E" w:rsidRDefault="000C486C" w:rsidP="007E4CB8"/>
    <w:p w14:paraId="5859A028" w14:textId="4F07E08C" w:rsidR="000C486C" w:rsidRPr="00465F1D" w:rsidRDefault="000C486C" w:rsidP="00B641B0">
      <w:pPr>
        <w:pStyle w:val="Rubrik2"/>
      </w:pPr>
      <w:bookmarkStart w:id="20" w:name="_Toc61873069"/>
      <w:r w:rsidRPr="00465F1D">
        <w:t>SC</w:t>
      </w:r>
      <w:r w:rsidR="00725D74" w:rsidRPr="00465F1D">
        <w:t>B.</w:t>
      </w:r>
      <w:r w:rsidRPr="00465F1D">
        <w:t>7</w:t>
      </w:r>
      <w:r w:rsidRPr="00465F1D">
        <w:tab/>
      </w:r>
      <w:r w:rsidR="00465F1D" w:rsidRPr="00465F1D">
        <w:t>Kraftkablar</w:t>
      </w:r>
      <w:r w:rsidRPr="00465F1D">
        <w:t xml:space="preserve"> i mark och under vatten</w:t>
      </w:r>
      <w:bookmarkEnd w:id="20"/>
    </w:p>
    <w:p w14:paraId="0161F8F9" w14:textId="77777777" w:rsidR="000C486C" w:rsidRPr="0067765E" w:rsidRDefault="000C486C" w:rsidP="007E4CB8">
      <w:r w:rsidRPr="0067765E">
        <w:t>För kabelschakt och förläggning av kabelskyddsrör och kablar i mark gäller EBR-standard.</w:t>
      </w:r>
    </w:p>
    <w:p w14:paraId="2E99F8EE" w14:textId="20814B8D" w:rsidR="00301403" w:rsidRPr="00301403" w:rsidRDefault="00301403" w:rsidP="00B641B0">
      <w:pPr>
        <w:pStyle w:val="Rubrik2"/>
      </w:pPr>
      <w:bookmarkStart w:id="21" w:name="_Toc61873070"/>
      <w:r w:rsidRPr="00465F1D">
        <w:t>SC</w:t>
      </w:r>
      <w:r>
        <w:t>F</w:t>
      </w:r>
      <w:r w:rsidRPr="00465F1D">
        <w:t>.7</w:t>
      </w:r>
      <w:r w:rsidRPr="00301403">
        <w:tab/>
        <w:t>Tele och datakablar i mark och under vatten</w:t>
      </w:r>
      <w:bookmarkEnd w:id="21"/>
    </w:p>
    <w:p w14:paraId="37C1A8EF" w14:textId="2DB6E733" w:rsidR="009723A4" w:rsidRPr="0067765E" w:rsidRDefault="00301403" w:rsidP="005E2E91">
      <w:r w:rsidRPr="00301403">
        <w:t>För kabelschakt och förläggning av kabelskyddsrör och kablar i mark gäller EBR-standard.</w:t>
      </w:r>
    </w:p>
    <w:p w14:paraId="5C330197" w14:textId="77777777" w:rsidR="000C486C" w:rsidRPr="0067765E" w:rsidRDefault="000C486C" w:rsidP="005E2E91">
      <w:pPr>
        <w:pStyle w:val="Rubrik3"/>
      </w:pPr>
      <w:bookmarkStart w:id="22" w:name="_Toc61873071"/>
      <w:r w:rsidRPr="0067765E">
        <w:lastRenderedPageBreak/>
        <w:t>SEC.3</w:t>
      </w:r>
      <w:r w:rsidRPr="0067765E">
        <w:tab/>
        <w:t>Dvärgbrytare</w:t>
      </w:r>
      <w:bookmarkEnd w:id="22"/>
    </w:p>
    <w:p w14:paraId="2BD0DA95" w14:textId="77777777" w:rsidR="000C486C" w:rsidRPr="0067765E" w:rsidRDefault="000C486C" w:rsidP="007E4CB8">
      <w:r w:rsidRPr="0067765E">
        <w:t>Dvärgbrytare ska normalt väljas med utlösningskarakteristik C om inga särskilda skäl motiverar annan karakteristik.</w:t>
      </w:r>
    </w:p>
    <w:p w14:paraId="065E4453" w14:textId="77777777" w:rsidR="000C486C" w:rsidRPr="0067765E" w:rsidRDefault="000C486C" w:rsidP="007E4CB8"/>
    <w:p w14:paraId="696FCE7C" w14:textId="77777777" w:rsidR="000C486C" w:rsidRPr="0067765E" w:rsidRDefault="000C486C" w:rsidP="007E4CB8">
      <w:r w:rsidRPr="0067765E">
        <w:t>Dvärgbrytare ska ha energibegränsningsklass 3 och ha kortslutningsbrytförmåga anpassad till nätkortslutningsströmmen där den är installerad.</w:t>
      </w:r>
    </w:p>
    <w:p w14:paraId="01515CF1" w14:textId="77777777" w:rsidR="000C486C" w:rsidRPr="0067765E" w:rsidRDefault="000C486C" w:rsidP="007E4CB8"/>
    <w:p w14:paraId="296740A0" w14:textId="7A945E5F" w:rsidR="000C486C" w:rsidRPr="00CD2288" w:rsidRDefault="000C486C" w:rsidP="005E2E91">
      <w:pPr>
        <w:pStyle w:val="Rubrik3"/>
      </w:pPr>
      <w:bookmarkStart w:id="23" w:name="_Toc61873072"/>
      <w:r w:rsidRPr="00CD2288">
        <w:t>SED</w:t>
      </w:r>
      <w:r w:rsidRPr="00CD2288">
        <w:tab/>
      </w:r>
      <w:r w:rsidR="00552D32" w:rsidRPr="00CD2288">
        <w:t>Jordfelsbrytare</w:t>
      </w:r>
      <w:bookmarkEnd w:id="23"/>
    </w:p>
    <w:p w14:paraId="79270101" w14:textId="4FC68987" w:rsidR="000C486C" w:rsidRPr="0067765E" w:rsidRDefault="000C486C" w:rsidP="007E4CB8">
      <w:r w:rsidRPr="0067765E">
        <w:t>Jordfelsbrytare ska vara av typ A och ska vid personskyddsfunktion ha märkfelström 30 mA.</w:t>
      </w:r>
      <w:r w:rsidR="00552D32">
        <w:t xml:space="preserve"> </w:t>
      </w:r>
      <w:r w:rsidR="00CD2288" w:rsidRPr="00CD2288">
        <w:rPr>
          <w:color w:val="FF0000"/>
        </w:rPr>
        <w:t>Jordfelsbrytare föregående elbilsladdare ska vara typ B.</w:t>
      </w:r>
    </w:p>
    <w:p w14:paraId="685E889F" w14:textId="77777777" w:rsidR="000C486C" w:rsidRPr="0067765E" w:rsidRDefault="000C486C" w:rsidP="007E4CB8"/>
    <w:p w14:paraId="0DAC2ABC" w14:textId="77777777" w:rsidR="000C486C" w:rsidRPr="0067765E" w:rsidRDefault="000C486C" w:rsidP="00A36458">
      <w:pPr>
        <w:pStyle w:val="Rubrik3"/>
      </w:pPr>
      <w:bookmarkStart w:id="24" w:name="_Toc61873073"/>
      <w:r w:rsidRPr="0067765E">
        <w:t>SKB</w:t>
      </w:r>
      <w:r w:rsidRPr="0067765E">
        <w:tab/>
        <w:t>KOPPLINGSUTRUSTNINGAR</w:t>
      </w:r>
      <w:bookmarkEnd w:id="24"/>
    </w:p>
    <w:p w14:paraId="20F02226" w14:textId="77777777" w:rsidR="000C486C" w:rsidRPr="0067765E" w:rsidRDefault="000C486C" w:rsidP="007E4CB8">
      <w:r w:rsidRPr="0067765E">
        <w:t>För servis- och fastighetscentraler gäller:</w:t>
      </w:r>
    </w:p>
    <w:p w14:paraId="375AD9F5" w14:textId="77777777" w:rsidR="000C486C" w:rsidRPr="0067765E" w:rsidRDefault="000C486C" w:rsidP="007E4CB8">
      <w:r w:rsidRPr="0067765E">
        <w:t>Säkringar för stigare ska vara utförda med kniv- eller diazedsäkringar alternativt effektbrytare, dock ej dvärgbrytare.</w:t>
      </w:r>
    </w:p>
    <w:p w14:paraId="336850CA" w14:textId="77777777" w:rsidR="000C486C" w:rsidRPr="0067765E" w:rsidRDefault="000C486C" w:rsidP="007E4CB8">
      <w:r w:rsidRPr="0067765E">
        <w:t>Gruppsäkringar får även vara i utförande med dvärgbrytare. Jordfelsbrytare i erforderligt antal enligt följande krav anordnas för alla grupper medundantag för stigargrupper samt grupper för anläggningens värme-/ventilations-/avloppssystem och larmsystem vars installation i sin helhet är placerad utanför bostadslokaler. Skilda jordfelsbrytare anordnas för grupper för maskinutrustning, belysning inkl. allmänna vägguttag inomhus, vägguttag utomhus och belysning utomhus. Gruppsäkringar fördelas på erforderligt antal jordfelsbrytare för att förhindra utlösning pga för stor resulterande normal jordfelsläckström vid för stort antal belastningsobjekt anslutna till samma jordfelsbrytare – särskilt beaktas grupper innehållande HF-don samt jordfelsströmmar som uppträder vid inkoppling av samtliga belastningsobjekt t ex vid återvändande spänning efter ett nätspänningsbortfall.</w:t>
      </w:r>
    </w:p>
    <w:p w14:paraId="43F0257B" w14:textId="77777777" w:rsidR="000C486C" w:rsidRPr="0067765E" w:rsidRDefault="000C486C" w:rsidP="007E4CB8">
      <w:r w:rsidRPr="0067765E">
        <w:t xml:space="preserve">Samtliga grupper i storlek t om 63A inkl. reservgrupper skall vara uppkopplade till kopplingsplintar i central. </w:t>
      </w:r>
    </w:p>
    <w:p w14:paraId="6EDAC030" w14:textId="77777777" w:rsidR="000C486C" w:rsidRPr="0067765E" w:rsidRDefault="000C486C" w:rsidP="007E4CB8">
      <w:r w:rsidRPr="0067765E">
        <w:t>Centralkapslingar ska vara utförda i stålplåt.</w:t>
      </w:r>
    </w:p>
    <w:p w14:paraId="590BEFD7" w14:textId="77777777" w:rsidR="000C486C" w:rsidRPr="0067765E" w:rsidRDefault="000C486C" w:rsidP="007E4CB8">
      <w:r w:rsidRPr="0067765E">
        <w:t>Styr- och automatikutrustning tillhörande fastighetens eltekniska funktioner ska monteras i</w:t>
      </w:r>
    </w:p>
    <w:p w14:paraId="39FCF56E" w14:textId="77777777" w:rsidR="000C486C" w:rsidRPr="0067765E" w:rsidRDefault="000C486C" w:rsidP="007E4CB8">
      <w:r w:rsidRPr="0067765E">
        <w:t>apparatskåp eller apparatlådor sammanbyggda med fastighetscentraler.</w:t>
      </w:r>
    </w:p>
    <w:p w14:paraId="38604D23" w14:textId="77777777" w:rsidR="000C486C" w:rsidRPr="0067765E" w:rsidRDefault="000C486C" w:rsidP="007E4CB8">
      <w:r w:rsidRPr="0067765E">
        <w:t>i reserv anordnas minst 20% säkringar, dvärgbrytare eller effektbrytare av varje förekommande storlek/poltal.</w:t>
      </w:r>
    </w:p>
    <w:p w14:paraId="617BF8D3" w14:textId="77777777" w:rsidR="000C486C" w:rsidRPr="0067765E" w:rsidRDefault="000C486C" w:rsidP="007E4CB8"/>
    <w:p w14:paraId="6C05B0EF" w14:textId="77777777" w:rsidR="000C486C" w:rsidRPr="0067765E" w:rsidRDefault="000C486C" w:rsidP="007E4CB8">
      <w:r w:rsidRPr="0067765E">
        <w:t>För centraler i lägenheter gäller:</w:t>
      </w:r>
    </w:p>
    <w:p w14:paraId="3161AB73" w14:textId="77777777" w:rsidR="000C486C" w:rsidRPr="0067765E" w:rsidRDefault="000C486C" w:rsidP="007E4CB8">
      <w:r w:rsidRPr="0067765E">
        <w:t>Central utförs som normcentral med dvärgbrytare.</w:t>
      </w:r>
    </w:p>
    <w:p w14:paraId="0AFB208A" w14:textId="77777777" w:rsidR="000C486C" w:rsidRPr="0067765E" w:rsidRDefault="000C486C" w:rsidP="007E4CB8">
      <w:r w:rsidRPr="0067765E">
        <w:t>Centralkapsling ska vara av vitlackerad stålplåt med lucka eller huv av samma material.</w:t>
      </w:r>
    </w:p>
    <w:p w14:paraId="5F1C05BA" w14:textId="77777777" w:rsidR="000C486C" w:rsidRPr="0067765E" w:rsidRDefault="000C486C" w:rsidP="007E4CB8">
      <w:r w:rsidRPr="0067765E">
        <w:t>En jordfelsbrytare anordnas för samtliga grupper i varje central.</w:t>
      </w:r>
    </w:p>
    <w:p w14:paraId="5114A83B" w14:textId="77777777" w:rsidR="000C486C" w:rsidRPr="0067765E" w:rsidRDefault="000C486C" w:rsidP="007E4CB8">
      <w:r w:rsidRPr="0067765E">
        <w:t>Reservplats för normapparater mins</w:t>
      </w:r>
      <w:r w:rsidRPr="00A318DE">
        <w:t xml:space="preserve">t 7M </w:t>
      </w:r>
      <w:r w:rsidRPr="0067765E">
        <w:t>ska finnas i central.</w:t>
      </w:r>
    </w:p>
    <w:p w14:paraId="2086BC59" w14:textId="77777777" w:rsidR="000C486C" w:rsidRPr="0067765E" w:rsidRDefault="000C486C" w:rsidP="007E4CB8"/>
    <w:p w14:paraId="6BF45ECC" w14:textId="77777777" w:rsidR="000C486C" w:rsidRPr="0067765E" w:rsidRDefault="000C486C" w:rsidP="007E4CB8">
      <w:r w:rsidRPr="0067765E">
        <w:t>För centraler i lokaler och övriga rumstyper gäller:</w:t>
      </w:r>
    </w:p>
    <w:p w14:paraId="18E5A85B" w14:textId="77777777" w:rsidR="000C486C" w:rsidRPr="0067765E" w:rsidRDefault="000C486C" w:rsidP="007E4CB8">
      <w:r w:rsidRPr="0067765E">
        <w:t>Överströmsskydd för märkström över 63A ska vara av typ knivsäkring eller effektbrytare.</w:t>
      </w:r>
    </w:p>
    <w:p w14:paraId="3D78626E" w14:textId="77777777" w:rsidR="000C486C" w:rsidRPr="0067765E" w:rsidRDefault="000C486C" w:rsidP="007E4CB8">
      <w:r w:rsidRPr="0067765E">
        <w:lastRenderedPageBreak/>
        <w:t>Överströmsskydd för märkström 63A ska vara av typ diazedsäkring i stigargrupper resp. av</w:t>
      </w:r>
      <w:r>
        <w:t xml:space="preserve"> </w:t>
      </w:r>
      <w:r w:rsidRPr="0067765E">
        <w:t>typ dvärgbrytare i övrigt.</w:t>
      </w:r>
    </w:p>
    <w:p w14:paraId="4E64F8B7" w14:textId="77777777" w:rsidR="000C486C" w:rsidRPr="0067765E" w:rsidRDefault="000C486C" w:rsidP="007E4CB8">
      <w:r w:rsidRPr="0067765E">
        <w:t>Samtliga grupper i storlek t om 63A inkl. reservgrupper skall vara uppkopplade till kopplingsplintar i central.</w:t>
      </w:r>
    </w:p>
    <w:p w14:paraId="12A66DC2" w14:textId="77777777" w:rsidR="000C486C" w:rsidRPr="0067765E" w:rsidRDefault="000C486C" w:rsidP="007E4CB8">
      <w:r w:rsidRPr="0067765E">
        <w:t>Jordfelsbrytare i mindre lokaler - upp till 100 kvm – anordnas lika krav för centraler i lägenheter.</w:t>
      </w:r>
    </w:p>
    <w:p w14:paraId="15CD66D3" w14:textId="77777777" w:rsidR="000C486C" w:rsidRPr="0067765E" w:rsidRDefault="000C486C" w:rsidP="007E4CB8">
      <w:r w:rsidRPr="0067765E">
        <w:t>Jordfelsbrytare i större lokaler – över 100 kvm – anordnas lika krav för fastighetscentraler.</w:t>
      </w:r>
    </w:p>
    <w:p w14:paraId="03EE5ABD" w14:textId="77777777" w:rsidR="000C486C" w:rsidRPr="0067765E" w:rsidRDefault="000C486C" w:rsidP="007E4CB8">
      <w:r w:rsidRPr="0067765E">
        <w:t>Centraler i större lokaler – över 100 kvm – ska samtliga grupper i storlek tom 63A inkl.</w:t>
      </w:r>
      <w:r>
        <w:t xml:space="preserve"> </w:t>
      </w:r>
      <w:r w:rsidRPr="0067765E">
        <w:t>reservgrupper vara uppkopplade till kopplingsplintar i central</w:t>
      </w:r>
    </w:p>
    <w:p w14:paraId="6A1BACF8" w14:textId="77777777" w:rsidR="000C486C" w:rsidRPr="0067765E" w:rsidRDefault="000C486C" w:rsidP="007E4CB8">
      <w:r w:rsidRPr="0067765E">
        <w:t>centralkapslingar ska vara utförda i stålplåt.</w:t>
      </w:r>
    </w:p>
    <w:p w14:paraId="42C79BA8" w14:textId="77777777" w:rsidR="000C486C" w:rsidRPr="0067765E" w:rsidRDefault="000C486C" w:rsidP="007E4CB8">
      <w:r w:rsidRPr="0067765E">
        <w:t>Styr- och automatikutrustning tillhörande eltekniska funktioner ska monteras i apparatskåp</w:t>
      </w:r>
      <w:r>
        <w:t xml:space="preserve"> </w:t>
      </w:r>
      <w:r w:rsidRPr="0067765E">
        <w:t>eller apparatlådor sammanbyggda med centraler.</w:t>
      </w:r>
    </w:p>
    <w:p w14:paraId="7EAB55A4" w14:textId="77777777" w:rsidR="000C486C" w:rsidRPr="0067765E" w:rsidRDefault="000C486C" w:rsidP="007E4CB8">
      <w:r w:rsidRPr="0067765E">
        <w:t>I reserv anordnas minst 20% säkringar, dvärgbrytare eller effektbrytare av varje förekommande storlek/poltal.</w:t>
      </w:r>
    </w:p>
    <w:p w14:paraId="0E017E13" w14:textId="77777777" w:rsidR="000C486C" w:rsidRPr="0067765E" w:rsidRDefault="000C486C" w:rsidP="007E4CB8"/>
    <w:p w14:paraId="6A4E5E5D" w14:textId="77777777" w:rsidR="000C486C" w:rsidRPr="0067765E" w:rsidRDefault="000C486C" w:rsidP="007E4CB8">
      <w:r w:rsidRPr="0067765E">
        <w:t>Generellt för kopplingsutrustningar gäller:</w:t>
      </w:r>
    </w:p>
    <w:p w14:paraId="5B871037" w14:textId="77777777" w:rsidR="000C486C" w:rsidRPr="0067765E" w:rsidRDefault="000C486C" w:rsidP="007E4CB8">
      <w:r w:rsidRPr="0067765E">
        <w:t>Ställverk, kabelskåp, centraler och apparatskåp utförs för TN-S system.</w:t>
      </w:r>
    </w:p>
    <w:p w14:paraId="6786068A" w14:textId="77777777" w:rsidR="000C486C" w:rsidRPr="0067765E" w:rsidRDefault="000C486C" w:rsidP="007E4CB8">
      <w:r w:rsidRPr="0067765E">
        <w:t>Varje ställverk, kabelskåp, central och apparatskåp ska vara försedd med en huvudelkopplare.</w:t>
      </w:r>
    </w:p>
    <w:p w14:paraId="1BB5BFF1" w14:textId="77777777" w:rsidR="000C486C" w:rsidRPr="0067765E" w:rsidRDefault="000C486C" w:rsidP="007E4CB8">
      <w:r w:rsidRPr="0067765E">
        <w:t>Knivsäkringsgrupper storlek 00 får ej användas för märkströmmar över 125A.</w:t>
      </w:r>
    </w:p>
    <w:p w14:paraId="269131EE" w14:textId="77777777" w:rsidR="000C486C" w:rsidRPr="0067765E" w:rsidRDefault="000C486C" w:rsidP="007E4CB8">
      <w:r w:rsidRPr="0067765E">
        <w:t>I varje knivsäkringsgrupp ska finnas en lastbrytare för möjlighet till spänningslöst säkringsbyte utan att centralens huvudelkopplare frånkopplas.</w:t>
      </w:r>
    </w:p>
    <w:p w14:paraId="2B3545D6" w14:textId="77777777" w:rsidR="000C486C" w:rsidRPr="0067765E" w:rsidRDefault="000C486C" w:rsidP="007E4CB8">
      <w:r w:rsidRPr="0067765E">
        <w:t>I apparatskåp och apparatlådor ska minst 20% reservplats finnas för montage av apparater.</w:t>
      </w:r>
    </w:p>
    <w:p w14:paraId="35C4FC6F" w14:textId="22144357" w:rsidR="000C486C" w:rsidRDefault="000C486C" w:rsidP="007E4CB8">
      <w:r w:rsidRPr="0067765E">
        <w:t xml:space="preserve">För automatikfunktioner gäller att alla yttre förbindningsledare kopplas via kopplingsplintar i </w:t>
      </w:r>
      <w:r w:rsidR="001135D6">
        <w:t xml:space="preserve"> </w:t>
      </w:r>
    </w:p>
    <w:p w14:paraId="6114F20F" w14:textId="77777777" w:rsidR="000C486C" w:rsidRDefault="000C486C" w:rsidP="007E4CB8"/>
    <w:p w14:paraId="7B970B14" w14:textId="77777777" w:rsidR="000C486C" w:rsidRPr="008614B7" w:rsidRDefault="000C486C" w:rsidP="0075276E">
      <w:pPr>
        <w:pStyle w:val="Rubrik3"/>
      </w:pPr>
      <w:bookmarkStart w:id="25" w:name="_Toc61873074"/>
      <w:r w:rsidRPr="008614B7">
        <w:t>SKY.13</w:t>
      </w:r>
      <w:r w:rsidRPr="008614B7">
        <w:tab/>
        <w:t>Patronmanöverdon</w:t>
      </w:r>
      <w:bookmarkEnd w:id="25"/>
    </w:p>
    <w:p w14:paraId="6C90F21A" w14:textId="77777777" w:rsidR="000C486C" w:rsidRPr="008614B7" w:rsidRDefault="000C486C" w:rsidP="007E4CB8">
      <w:r w:rsidRPr="008614B7">
        <w:t>Vid centraler innehållande knivsäkringar anordnas ett patronmanöverdon upphängt i en krok vid reservsäkringsskåpet.</w:t>
      </w:r>
    </w:p>
    <w:p w14:paraId="0FA4C8C2" w14:textId="77777777" w:rsidR="000C486C" w:rsidRPr="008614B7" w:rsidRDefault="000C486C" w:rsidP="007E4CB8"/>
    <w:p w14:paraId="3FB670F3" w14:textId="77777777" w:rsidR="000C486C" w:rsidRPr="008614B7" w:rsidRDefault="000C486C" w:rsidP="0075276E">
      <w:pPr>
        <w:pStyle w:val="Rubrik3"/>
      </w:pPr>
      <w:bookmarkStart w:id="26" w:name="_Toc61873075"/>
      <w:r w:rsidRPr="008614B7">
        <w:t>SKY.71</w:t>
      </w:r>
      <w:r w:rsidRPr="008614B7">
        <w:tab/>
        <w:t>Skåp för smältpatroner</w:t>
      </w:r>
      <w:bookmarkEnd w:id="26"/>
    </w:p>
    <w:p w14:paraId="5517F623" w14:textId="77777777" w:rsidR="000C486C" w:rsidRPr="008614B7" w:rsidRDefault="000C486C" w:rsidP="007E4CB8">
      <w:r w:rsidRPr="008614B7">
        <w:t>Vid centraler innehållande smältsäkringar uppsätts reservsäkringsskåp som fylls med säkringar</w:t>
      </w:r>
    </w:p>
    <w:p w14:paraId="134A9115" w14:textId="77777777" w:rsidR="000C486C" w:rsidRPr="008614B7" w:rsidRDefault="000C486C" w:rsidP="007E4CB8">
      <w:r w:rsidRPr="008614B7">
        <w:t>av förekommande storlek.</w:t>
      </w:r>
    </w:p>
    <w:p w14:paraId="2EAC897A" w14:textId="77777777" w:rsidR="000C486C" w:rsidRPr="008614B7" w:rsidRDefault="000C486C" w:rsidP="007E4CB8"/>
    <w:p w14:paraId="2C22E5AA" w14:textId="77777777" w:rsidR="000C486C" w:rsidRPr="00230401" w:rsidRDefault="000C486C" w:rsidP="0075276E">
      <w:pPr>
        <w:pStyle w:val="Rubrik3"/>
      </w:pPr>
      <w:bookmarkStart w:id="27" w:name="_Toc61873076"/>
      <w:r w:rsidRPr="00230401">
        <w:t>SLB.1</w:t>
      </w:r>
      <w:r w:rsidRPr="00230401">
        <w:tab/>
        <w:t>Installationsströmställare</w:t>
      </w:r>
      <w:bookmarkEnd w:id="27"/>
    </w:p>
    <w:p w14:paraId="51D16427" w14:textId="77777777" w:rsidR="000C486C" w:rsidRPr="008614B7" w:rsidRDefault="000C486C" w:rsidP="007E4CB8">
      <w:r w:rsidRPr="008614B7">
        <w:t>Installationsströmställare ska vara av etablerat fabrikat i Sverige för att säkerställa anskaffning</w:t>
      </w:r>
      <w:r>
        <w:t xml:space="preserve"> </w:t>
      </w:r>
      <w:r w:rsidRPr="008614B7">
        <w:t>av utbytesmateriel i framtiden. Val av fabrikat görs i samråd med beställaren. Installationsströmställare ska vara utförda i slagtålig plast – termoplast eller likvärdigt.</w:t>
      </w:r>
      <w:r>
        <w:t xml:space="preserve"> </w:t>
      </w:r>
      <w:r w:rsidRPr="008614B7">
        <w:t>Strömställare, vägguttag och teleuttag ska väljas i enhetligt utförande med plast av samma kulör.</w:t>
      </w:r>
    </w:p>
    <w:p w14:paraId="68FC0B40" w14:textId="77777777" w:rsidR="000C486C" w:rsidRPr="008614B7" w:rsidRDefault="000C486C" w:rsidP="007E4CB8"/>
    <w:p w14:paraId="28488359" w14:textId="77777777" w:rsidR="000C486C" w:rsidRPr="008614B7" w:rsidRDefault="000C486C" w:rsidP="0075276E">
      <w:pPr>
        <w:pStyle w:val="Rubrik3"/>
      </w:pPr>
      <w:bookmarkStart w:id="28" w:name="_Toc61873077"/>
      <w:r w:rsidRPr="008614B7">
        <w:t>SLC.11</w:t>
      </w:r>
      <w:r w:rsidRPr="008614B7">
        <w:tab/>
        <w:t>Elektroniska kopplingsur</w:t>
      </w:r>
      <w:bookmarkEnd w:id="28"/>
    </w:p>
    <w:p w14:paraId="00E3B2CB" w14:textId="77777777" w:rsidR="000C486C" w:rsidRPr="008614B7" w:rsidRDefault="000C486C" w:rsidP="007E4CB8">
      <w:r w:rsidRPr="008614B7">
        <w:t>Kopplingsur ska vara i elektroniskt utförande med minnesbackup.</w:t>
      </w:r>
    </w:p>
    <w:p w14:paraId="3A4ED7D5" w14:textId="77777777" w:rsidR="000C486C" w:rsidRPr="008614B7" w:rsidRDefault="000C486C" w:rsidP="007E4CB8"/>
    <w:p w14:paraId="7DBAE828" w14:textId="77777777" w:rsidR="000C486C" w:rsidRPr="008614B7" w:rsidRDefault="000C486C" w:rsidP="007E4CB8">
      <w:r w:rsidRPr="008614B7">
        <w:t>Vid årsursfunktion ska kopplingsur vara med automatisk sommar-/vintertidsomkoppling.</w:t>
      </w:r>
    </w:p>
    <w:p w14:paraId="066953C6" w14:textId="77777777" w:rsidR="000C486C" w:rsidRPr="008614B7" w:rsidRDefault="000C486C" w:rsidP="007E4CB8"/>
    <w:p w14:paraId="11BF958B" w14:textId="77777777" w:rsidR="000C486C" w:rsidRDefault="000C486C" w:rsidP="007E4CB8">
      <w:r w:rsidRPr="008614B7">
        <w:t>Kopplingsur utan årsursfunktion ska vara försedda med tryckknapp för enkel växling mellan sommar-/vintertid.</w:t>
      </w:r>
    </w:p>
    <w:p w14:paraId="7DD8BB53" w14:textId="77777777" w:rsidR="000C486C" w:rsidRDefault="000C486C" w:rsidP="007E4CB8"/>
    <w:p w14:paraId="7E976A71" w14:textId="77777777" w:rsidR="000C486C" w:rsidRPr="008614B7" w:rsidRDefault="000C486C" w:rsidP="0075276E">
      <w:pPr>
        <w:pStyle w:val="Rubrik3"/>
      </w:pPr>
      <w:bookmarkStart w:id="29" w:name="_Toc61873078"/>
      <w:r w:rsidRPr="008614B7">
        <w:t>SLC.32</w:t>
      </w:r>
      <w:r w:rsidRPr="008614B7">
        <w:tab/>
        <w:t>Elektroniska tidströmställare</w:t>
      </w:r>
      <w:bookmarkEnd w:id="29"/>
    </w:p>
    <w:p w14:paraId="11DB64AB" w14:textId="77777777" w:rsidR="000C486C" w:rsidRDefault="000C486C" w:rsidP="007E4CB8">
      <w:r w:rsidRPr="008614B7">
        <w:t>Timer ska vara i elektroniskt utförande med omställbar tid och lysdiodindikering som lyser då</w:t>
      </w:r>
      <w:r>
        <w:t xml:space="preserve"> </w:t>
      </w:r>
      <w:r w:rsidRPr="008614B7">
        <w:t>timern är aktiverad.</w:t>
      </w:r>
    </w:p>
    <w:p w14:paraId="28B1B217" w14:textId="720EFCDA" w:rsidR="000C486C" w:rsidRPr="001A7F07" w:rsidRDefault="00D46CFC" w:rsidP="007E4CB8">
      <w:pPr>
        <w:rPr>
          <w:bCs/>
          <w:color w:val="FF0000"/>
        </w:rPr>
      </w:pPr>
      <w:r w:rsidRPr="001647DB">
        <w:rPr>
          <w:color w:val="FF0000"/>
        </w:rPr>
        <w:t>Tidsströmställaren ska</w:t>
      </w:r>
      <w:r w:rsidR="00B56ECC">
        <w:rPr>
          <w:color w:val="FF0000"/>
        </w:rPr>
        <w:t>ll vara 2-pol och minst 10A.</w:t>
      </w:r>
    </w:p>
    <w:p w14:paraId="4409D826" w14:textId="77777777" w:rsidR="000C486C" w:rsidRPr="008A387C" w:rsidRDefault="000C486C" w:rsidP="00B641B0">
      <w:pPr>
        <w:pStyle w:val="Rubrik4"/>
      </w:pPr>
      <w:r w:rsidRPr="008A387C">
        <w:t>SLD.3</w:t>
      </w:r>
      <w:r w:rsidRPr="008A387C">
        <w:tab/>
        <w:t>Manöveromkopplare</w:t>
      </w:r>
    </w:p>
    <w:p w14:paraId="48B601B2" w14:textId="77777777" w:rsidR="000C486C" w:rsidRPr="008614B7" w:rsidRDefault="000C486C" w:rsidP="007E4CB8">
      <w:r w:rsidRPr="008614B7">
        <w:t>För varje funktion styrd av utrustning i central eller apparatskåp ska finnas en omkopplare</w:t>
      </w:r>
    </w:p>
    <w:p w14:paraId="096BE5FB" w14:textId="77777777" w:rsidR="000C486C" w:rsidRPr="008614B7" w:rsidRDefault="000C486C" w:rsidP="007E4CB8">
      <w:r w:rsidRPr="008614B7">
        <w:t>”Hand-0-Aut.” i matande central eller apparatskåp.</w:t>
      </w:r>
    </w:p>
    <w:p w14:paraId="0B627945" w14:textId="77777777" w:rsidR="000C486C" w:rsidRDefault="000C486C" w:rsidP="007E4CB8"/>
    <w:p w14:paraId="5BD3108D" w14:textId="77777777" w:rsidR="000C486C" w:rsidRPr="008614B7" w:rsidRDefault="000C486C" w:rsidP="00B641B0">
      <w:pPr>
        <w:pStyle w:val="Rubrik5"/>
      </w:pPr>
      <w:r w:rsidRPr="008614B7">
        <w:t>SMB.11</w:t>
      </w:r>
      <w:r w:rsidRPr="008614B7">
        <w:tab/>
        <w:t>Vägguttag högst 16 A för allmänbruk</w:t>
      </w:r>
    </w:p>
    <w:p w14:paraId="4B2ECBD0" w14:textId="77777777" w:rsidR="000C486C" w:rsidRPr="008614B7" w:rsidRDefault="000C486C" w:rsidP="007E4CB8">
      <w:r w:rsidRPr="008614B7">
        <w:t>Vägguttag ska vara av etablerat fabrikat i Sverige för att säkerställa anskaffning av utbytesmateriel i framtiden. Val av fabrikat görs i samråd med beställaren.</w:t>
      </w:r>
    </w:p>
    <w:p w14:paraId="5D4DB531" w14:textId="77777777" w:rsidR="000C486C" w:rsidRPr="008614B7" w:rsidRDefault="000C486C" w:rsidP="007E4CB8"/>
    <w:p w14:paraId="092CEF59" w14:textId="77777777" w:rsidR="000C486C" w:rsidRPr="008614B7" w:rsidRDefault="000C486C" w:rsidP="007E4CB8">
      <w:r w:rsidRPr="008614B7">
        <w:t>Vägguttag ska vara utförda i slagtålig plast – termoplast eller likvärdigt. Vägguttag ska generellt vara i petsäkert utförande.</w:t>
      </w:r>
    </w:p>
    <w:p w14:paraId="1BE6D4F1" w14:textId="77777777" w:rsidR="000C486C" w:rsidRPr="008614B7" w:rsidRDefault="000C486C" w:rsidP="007E4CB8">
      <w:r w:rsidRPr="008614B7">
        <w:t>Strömställare, vägguttag och teleuttag ska väljas i enhetligt utförande med plast av samma kulör.</w:t>
      </w:r>
    </w:p>
    <w:p w14:paraId="0183F074" w14:textId="77777777" w:rsidR="000C486C" w:rsidRDefault="000C486C" w:rsidP="007E4CB8"/>
    <w:p w14:paraId="3DAC4FE2" w14:textId="77777777" w:rsidR="000C486C" w:rsidRPr="008614B7" w:rsidRDefault="000C486C" w:rsidP="00B641B0">
      <w:pPr>
        <w:pStyle w:val="Rubrik4"/>
      </w:pPr>
      <w:r w:rsidRPr="008614B7">
        <w:t>SMC.1</w:t>
      </w:r>
      <w:r w:rsidRPr="008614B7">
        <w:tab/>
        <w:t>Uttagscentraler för bilvärmare</w:t>
      </w:r>
    </w:p>
    <w:p w14:paraId="16815E5B" w14:textId="77777777" w:rsidR="000C486C" w:rsidRPr="008614B7" w:rsidRDefault="000C486C" w:rsidP="007E4CB8">
      <w:r w:rsidRPr="008614B7">
        <w:t>Motorvärmarcentraler ska vara i utförande med:</w:t>
      </w:r>
    </w:p>
    <w:p w14:paraId="7C0D9269" w14:textId="77777777" w:rsidR="000C486C" w:rsidRPr="008614B7" w:rsidRDefault="000C486C" w:rsidP="007E4CB8">
      <w:r w:rsidRPr="008614B7">
        <w:t>Kapsling i metall.</w:t>
      </w:r>
    </w:p>
    <w:p w14:paraId="2FB6BFAE" w14:textId="77777777" w:rsidR="000C486C" w:rsidRPr="008614B7" w:rsidRDefault="000C486C" w:rsidP="007E4CB8">
      <w:r w:rsidRPr="008614B7">
        <w:t>Lucka med lås.</w:t>
      </w:r>
    </w:p>
    <w:p w14:paraId="10E441AB" w14:textId="77777777" w:rsidR="000C486C" w:rsidRPr="008614B7" w:rsidRDefault="000C486C" w:rsidP="007E4CB8">
      <w:r w:rsidRPr="008614B7">
        <w:t>Ett 1-vägs vägguttag för varje bilplats.</w:t>
      </w:r>
    </w:p>
    <w:p w14:paraId="1FB7ED3A" w14:textId="77777777" w:rsidR="000C486C" w:rsidRDefault="000C486C" w:rsidP="007E4CB8">
      <w:r>
        <w:t>D</w:t>
      </w:r>
      <w:r w:rsidRPr="008614B7">
        <w:t>värgbrytare med märkström 6 A för varje bilplats, uttag märkes ”Max 800 w”.</w:t>
      </w:r>
    </w:p>
    <w:p w14:paraId="6E149512" w14:textId="77777777" w:rsidR="000C486C" w:rsidRPr="00CD24E2" w:rsidRDefault="000C486C" w:rsidP="007E4CB8">
      <w:pPr>
        <w:rPr>
          <w:color w:val="FF0000"/>
        </w:rPr>
      </w:pPr>
      <w:r w:rsidRPr="001A7F07">
        <w:t>Kablage ska vara tilltagen för att ändra till 10A.</w:t>
      </w:r>
    </w:p>
    <w:p w14:paraId="26A7CCED" w14:textId="77777777" w:rsidR="000C486C" w:rsidRPr="008614B7" w:rsidRDefault="000C486C" w:rsidP="007E4CB8">
      <w:r w:rsidRPr="008614B7">
        <w:t>En jordfelsbrytare i varje motorvärmarcentral.</w:t>
      </w:r>
    </w:p>
    <w:p w14:paraId="0E6D5D78" w14:textId="77777777" w:rsidR="000C486C" w:rsidRPr="008614B7" w:rsidRDefault="000C486C" w:rsidP="007E4CB8">
      <w:r w:rsidRPr="008614B7">
        <w:t>Elektroniskt programmerbart styrsystem med dygnsrepeterande tidsfunktion och med</w:t>
      </w:r>
      <w:r>
        <w:t xml:space="preserve"> </w:t>
      </w:r>
      <w:r w:rsidRPr="008614B7">
        <w:t>utetemperaturkompensering för energibesparande optimering av inkopplingstid och</w:t>
      </w:r>
      <w:r>
        <w:t xml:space="preserve"> </w:t>
      </w:r>
      <w:r w:rsidRPr="008614B7">
        <w:t>tidpunkt för inkoppling före vald avresetid samt med manuellt tidstyrd inkopplingstid under ca 30 minuter för tillfällig inkoppling t ex vid dammsugning od.</w:t>
      </w:r>
    </w:p>
    <w:p w14:paraId="14A76F02" w14:textId="77777777" w:rsidR="000C486C" w:rsidRPr="008614B7" w:rsidRDefault="000C486C" w:rsidP="007E4CB8"/>
    <w:p w14:paraId="765A4BDB" w14:textId="77777777" w:rsidR="000C486C" w:rsidRPr="001228A9" w:rsidRDefault="000C486C" w:rsidP="0075276E">
      <w:pPr>
        <w:pStyle w:val="Rubrik3"/>
      </w:pPr>
      <w:bookmarkStart w:id="30" w:name="_Toc61873079"/>
      <w:r w:rsidRPr="00CD24E2">
        <w:lastRenderedPageBreak/>
        <w:t xml:space="preserve">SMC.4 </w:t>
      </w:r>
      <w:r w:rsidRPr="00CD24E2">
        <w:tab/>
      </w:r>
      <w:r w:rsidRPr="001228A9">
        <w:t>Uttagscentraler för laddning av eldrivna fordon</w:t>
      </w:r>
      <w:bookmarkEnd w:id="30"/>
    </w:p>
    <w:p w14:paraId="011D103E" w14:textId="77777777" w:rsidR="000C486C" w:rsidRPr="001228A9" w:rsidRDefault="000C486C" w:rsidP="007E4CB8">
      <w:r w:rsidRPr="001228A9">
        <w:t>För el- och hybridbilar installeras vägg alternativ</w:t>
      </w:r>
    </w:p>
    <w:p w14:paraId="5304BB6B" w14:textId="77777777" w:rsidR="000C486C" w:rsidRPr="001228A9" w:rsidRDefault="000C486C" w:rsidP="007E4CB8">
      <w:r w:rsidRPr="001228A9">
        <w:t>fundament/stolpmonterade laddboxar.</w:t>
      </w:r>
    </w:p>
    <w:p w14:paraId="7796C7BE" w14:textId="3678C7C3" w:rsidR="000C486C" w:rsidRPr="001228A9" w:rsidRDefault="000C486C" w:rsidP="007E4CB8">
      <w:pPr>
        <w:rPr>
          <w:color w:val="FF0000"/>
        </w:rPr>
      </w:pPr>
      <w:r w:rsidRPr="001228A9">
        <w:rPr>
          <w:color w:val="FF0000"/>
        </w:rPr>
        <w:t>Bestyckning 3,7kW 16A / uttag enfas eller 22kW 32A trefas.</w:t>
      </w:r>
    </w:p>
    <w:p w14:paraId="6E79C173" w14:textId="77777777" w:rsidR="000C486C" w:rsidRPr="001228A9" w:rsidRDefault="000C486C" w:rsidP="007E4CB8"/>
    <w:p w14:paraId="4FFF5BAD" w14:textId="77777777" w:rsidR="000C486C" w:rsidRPr="001228A9" w:rsidRDefault="000C486C" w:rsidP="007E4CB8">
      <w:r w:rsidRPr="001228A9">
        <w:t>Generella krav:</w:t>
      </w:r>
    </w:p>
    <w:p w14:paraId="126CE247" w14:textId="77777777" w:rsidR="000C486C" w:rsidRPr="001228A9" w:rsidRDefault="000C486C" w:rsidP="007E4CB8">
      <w:r w:rsidRPr="001228A9">
        <w:t>Laddaren ska uppfylla kravet SFS 2015:517</w:t>
      </w:r>
    </w:p>
    <w:p w14:paraId="76317CE1" w14:textId="77777777" w:rsidR="000C486C" w:rsidRPr="001228A9" w:rsidRDefault="000C486C" w:rsidP="007E4CB8">
      <w:r w:rsidRPr="001228A9">
        <w:t>Laddaren ska klara kravet OCPP 1.5 och senare uppgraderingar.</w:t>
      </w:r>
    </w:p>
    <w:p w14:paraId="6390C1B1" w14:textId="77777777" w:rsidR="000C486C" w:rsidRPr="001228A9" w:rsidRDefault="000C486C" w:rsidP="007E4CB8">
      <w:r w:rsidRPr="001228A9">
        <w:t>Laddaren ska klara dynamisk laststyrning (flera uttag skall kunna dela</w:t>
      </w:r>
    </w:p>
    <w:p w14:paraId="43638A2D" w14:textId="77A96002" w:rsidR="000C486C" w:rsidRDefault="000C486C" w:rsidP="007E4CB8">
      <w:pPr>
        <w:rPr>
          <w:color w:val="FF0000"/>
        </w:rPr>
      </w:pPr>
      <w:r w:rsidRPr="001228A9">
        <w:t>på tillgänglig effekt</w:t>
      </w:r>
      <w:r w:rsidR="0019687B">
        <w:t>)</w:t>
      </w:r>
      <w:r w:rsidRPr="001228A9">
        <w:t>.</w:t>
      </w:r>
      <w:r w:rsidR="0019687B">
        <w:t xml:space="preserve"> </w:t>
      </w:r>
      <w:r w:rsidR="0019687B">
        <w:rPr>
          <w:color w:val="FF0000"/>
        </w:rPr>
        <w:t>Laststyrningen ska vara mot huvudsäkring och fungera mot alla storlekar på huvudsäkring.</w:t>
      </w:r>
    </w:p>
    <w:p w14:paraId="37D5237D" w14:textId="1ECBFF69" w:rsidR="00101C83" w:rsidRPr="0019687B" w:rsidRDefault="00101C83" w:rsidP="007E4CB8">
      <w:pPr>
        <w:rPr>
          <w:color w:val="FF0000"/>
        </w:rPr>
      </w:pPr>
      <w:r>
        <w:rPr>
          <w:color w:val="FF0000"/>
        </w:rPr>
        <w:t>Energimätning ska ske i alla mätare och registreras både per mätare för energistatistik och per tagg för debitering/kostnadsfördelning.</w:t>
      </w:r>
    </w:p>
    <w:p w14:paraId="5CB8C93F" w14:textId="77777777" w:rsidR="000C486C" w:rsidRPr="001228A9" w:rsidRDefault="000C486C" w:rsidP="007E4CB8">
      <w:r w:rsidRPr="001228A9">
        <w:t>Laddaren ska ha ändringsbar effektbegränsare på uttagen.</w:t>
      </w:r>
    </w:p>
    <w:p w14:paraId="380D5B1E" w14:textId="77777777" w:rsidR="000C486C" w:rsidRPr="001228A9" w:rsidRDefault="000C486C" w:rsidP="007E4CB8">
      <w:r w:rsidRPr="001228A9">
        <w:t>Laddaren ska kunna använda samma kommunikationspunkt per grupp</w:t>
      </w:r>
    </w:p>
    <w:p w14:paraId="736D5095" w14:textId="1CF1A2FF" w:rsidR="000C486C" w:rsidRPr="0019687B" w:rsidRDefault="000C486C" w:rsidP="007E4CB8">
      <w:pPr>
        <w:rPr>
          <w:color w:val="FF0000"/>
        </w:rPr>
      </w:pPr>
      <w:r w:rsidRPr="001228A9">
        <w:t>med laddare.</w:t>
      </w:r>
      <w:r w:rsidR="0019687B">
        <w:t xml:space="preserve"> </w:t>
      </w:r>
    </w:p>
    <w:p w14:paraId="43B9574B" w14:textId="77777777" w:rsidR="000C486C" w:rsidRPr="001228A9" w:rsidRDefault="000C486C" w:rsidP="007E4CB8">
      <w:r w:rsidRPr="001228A9">
        <w:t>Varje laddare ska ha en kommunikationspunkt via LAN men även</w:t>
      </w:r>
    </w:p>
    <w:p w14:paraId="3856B921" w14:textId="6CAFCC27" w:rsidR="000C486C" w:rsidRPr="007624EC" w:rsidRDefault="000C486C" w:rsidP="007E4CB8">
      <w:pPr>
        <w:rPr>
          <w:color w:val="FF0000"/>
        </w:rPr>
      </w:pPr>
      <w:r w:rsidRPr="001228A9">
        <w:t>kunna utrustas med 3G/4G modem.</w:t>
      </w:r>
      <w:r w:rsidR="0019687B">
        <w:t xml:space="preserve"> </w:t>
      </w:r>
      <w:r w:rsidR="007624EC">
        <w:rPr>
          <w:color w:val="FF0000"/>
        </w:rPr>
        <w:t>Normalt ska inkoppling ske i driftnätet. Ip-adress erhålls från driftgruppen.</w:t>
      </w:r>
    </w:p>
    <w:p w14:paraId="7208FB81" w14:textId="77777777" w:rsidR="000C486C" w:rsidRPr="001228A9" w:rsidRDefault="000C486C" w:rsidP="007E4CB8">
      <w:r w:rsidRPr="001228A9">
        <w:t>Mjukvaran ska kunna uppdateras, startas om, konfigureras från distans.</w:t>
      </w:r>
    </w:p>
    <w:p w14:paraId="5DA57FDE" w14:textId="77777777" w:rsidR="000C486C" w:rsidRPr="001228A9" w:rsidRDefault="000C486C" w:rsidP="007E4CB8">
      <w:r w:rsidRPr="001228A9">
        <w:t>Laddaren ska vara CE- märkt.</w:t>
      </w:r>
    </w:p>
    <w:p w14:paraId="3127592B" w14:textId="40245334" w:rsidR="000C486C" w:rsidRPr="007624EC" w:rsidRDefault="000C486C" w:rsidP="007E4CB8">
      <w:pPr>
        <w:rPr>
          <w:color w:val="FF0000"/>
        </w:rPr>
      </w:pPr>
      <w:r w:rsidRPr="001228A9">
        <w:t>Laddaren ska vara utrustad med RfID-identifiering.</w:t>
      </w:r>
      <w:r w:rsidR="007624EC">
        <w:t xml:space="preserve"> </w:t>
      </w:r>
      <w:r w:rsidR="007624EC">
        <w:rPr>
          <w:color w:val="FF0000"/>
        </w:rPr>
        <w:t>Det ska vara möjligt att ändra vem som har behörighet under olika tider på dygnet. Samma taggar som används till tvättstugor mm respektive inpassering ska kunna användas.</w:t>
      </w:r>
    </w:p>
    <w:p w14:paraId="1C8A9970" w14:textId="0CE2030D" w:rsidR="007624EC" w:rsidRDefault="007624EC" w:rsidP="007E4CB8">
      <w:pPr>
        <w:rPr>
          <w:color w:val="FF0000"/>
        </w:rPr>
      </w:pPr>
      <w:r>
        <w:rPr>
          <w:color w:val="FF0000"/>
        </w:rPr>
        <w:t>Debiteringsfil och energistatistik ska levereras till KFAB en gång per månad.</w:t>
      </w:r>
    </w:p>
    <w:p w14:paraId="559BB1E2" w14:textId="6B4A53A5" w:rsidR="007624EC" w:rsidRPr="007624EC" w:rsidRDefault="007624EC" w:rsidP="007E4CB8">
      <w:pPr>
        <w:rPr>
          <w:color w:val="FF0000"/>
        </w:rPr>
      </w:pPr>
      <w:r>
        <w:rPr>
          <w:color w:val="FF0000"/>
        </w:rPr>
        <w:t>Felrapportering ska ske via nätverket och kunna gå direkt till servicefirma.</w:t>
      </w:r>
    </w:p>
    <w:p w14:paraId="4D948137" w14:textId="77777777" w:rsidR="000C486C" w:rsidRPr="001228A9" w:rsidRDefault="000C486C" w:rsidP="007E4CB8">
      <w:r w:rsidRPr="001228A9">
        <w:t>Garanti på laddaren 5 år.</w:t>
      </w:r>
    </w:p>
    <w:p w14:paraId="552DF678" w14:textId="77777777" w:rsidR="000C486C" w:rsidRPr="001228A9" w:rsidRDefault="000C486C" w:rsidP="007E4CB8">
      <w:r w:rsidRPr="001228A9">
        <w:t>Reservdelar skall finnas tillgängliga i min 10 år.</w:t>
      </w:r>
    </w:p>
    <w:p w14:paraId="5F552B1D" w14:textId="77777777" w:rsidR="000C486C" w:rsidRPr="001228A9" w:rsidRDefault="000C486C" w:rsidP="007E4CB8">
      <w:r w:rsidRPr="001228A9">
        <w:t>Alla laddare ska ha automatsäkring och jordfelsbrytare, typ B alternativ</w:t>
      </w:r>
    </w:p>
    <w:p w14:paraId="6163E959" w14:textId="77777777" w:rsidR="000C486C" w:rsidRPr="001228A9" w:rsidRDefault="000C486C" w:rsidP="007E4CB8">
      <w:r w:rsidRPr="001228A9">
        <w:t>typ A med med likströmsavskiljare om likvärdigt skydd uppnås</w:t>
      </w:r>
    </w:p>
    <w:p w14:paraId="50FBF829" w14:textId="77777777" w:rsidR="000C486C" w:rsidRPr="001228A9" w:rsidRDefault="000C486C" w:rsidP="007E4CB8">
      <w:r w:rsidRPr="001228A9">
        <w:t>individuellt per uttag.</w:t>
      </w:r>
    </w:p>
    <w:p w14:paraId="6D6C2E42" w14:textId="77777777" w:rsidR="000C486C" w:rsidRPr="001228A9" w:rsidRDefault="000C486C" w:rsidP="007E4CB8">
      <w:r w:rsidRPr="001228A9">
        <w:t>Laddaren ska vara klimatanpassad minus 25 till plus 30 grader C.</w:t>
      </w:r>
    </w:p>
    <w:p w14:paraId="6A37935C" w14:textId="77777777" w:rsidR="000C486C" w:rsidRPr="001228A9" w:rsidRDefault="000C486C" w:rsidP="007E4CB8">
      <w:r w:rsidRPr="001228A9">
        <w:t>Laddaren ska indikera status.</w:t>
      </w:r>
    </w:p>
    <w:p w14:paraId="711D1426" w14:textId="77777777" w:rsidR="000C486C" w:rsidRPr="001228A9" w:rsidRDefault="000C486C" w:rsidP="007E4CB8">
      <w:r w:rsidRPr="001228A9">
        <w:t>Yta för profilering ska finnas tillgänglig för beställaren på laddaren.</w:t>
      </w:r>
    </w:p>
    <w:p w14:paraId="039AECF2" w14:textId="77777777" w:rsidR="000C486C" w:rsidRPr="00086A49" w:rsidRDefault="000C486C" w:rsidP="007E4CB8">
      <w:r w:rsidRPr="001228A9">
        <w:t>Laddaren ska ha uttag med Mode 3, typ 2.</w:t>
      </w:r>
    </w:p>
    <w:p w14:paraId="6980AC32" w14:textId="77777777" w:rsidR="000C486C" w:rsidRDefault="000C486C" w:rsidP="007E4CB8"/>
    <w:p w14:paraId="218684E3" w14:textId="440F62F3" w:rsidR="000C486C" w:rsidRPr="008614B7" w:rsidRDefault="000C486C" w:rsidP="005E2E91">
      <w:pPr>
        <w:pStyle w:val="Rubrik2"/>
      </w:pPr>
      <w:bookmarkStart w:id="31" w:name="_Toc61873080"/>
      <w:r w:rsidRPr="00B0360D">
        <w:t>Y</w:t>
      </w:r>
      <w:r w:rsidRPr="00B0360D">
        <w:tab/>
        <w:t>MÄRKNING,</w:t>
      </w:r>
      <w:r w:rsidR="00ED3803" w:rsidRPr="00B0360D">
        <w:t xml:space="preserve"> KONTROLL</w:t>
      </w:r>
      <w:r w:rsidRPr="00B0360D">
        <w:t>, DOKUMENTATION MM</w:t>
      </w:r>
      <w:bookmarkEnd w:id="31"/>
    </w:p>
    <w:p w14:paraId="40A4C917" w14:textId="186B7C4E" w:rsidR="000C486C" w:rsidRPr="00CD24E2" w:rsidRDefault="000C486C" w:rsidP="005E2E91">
      <w:pPr>
        <w:pStyle w:val="Rubrik2"/>
      </w:pPr>
      <w:bookmarkStart w:id="32" w:name="_Toc61873081"/>
      <w:r w:rsidRPr="00CD24E2">
        <w:t>Y</w:t>
      </w:r>
      <w:r w:rsidR="00B0360D">
        <w:t>GB.6</w:t>
      </w:r>
      <w:r w:rsidRPr="00CD24E2">
        <w:tab/>
        <w:t>Märkning av el- och teleinstallationer</w:t>
      </w:r>
      <w:bookmarkEnd w:id="32"/>
    </w:p>
    <w:p w14:paraId="0CC33BEB" w14:textId="77777777" w:rsidR="000C486C" w:rsidRPr="008614B7" w:rsidRDefault="000C486C" w:rsidP="007E4CB8">
      <w:r w:rsidRPr="008614B7">
        <w:t>Märkning skall göras enligt SS-EN 61346-1, -1 T1 och -2, SEK handbok 419 och IBL96.</w:t>
      </w:r>
    </w:p>
    <w:p w14:paraId="38DE6191" w14:textId="77777777" w:rsidR="000C486C" w:rsidRPr="008614B7" w:rsidRDefault="000C486C" w:rsidP="007E4CB8">
      <w:r w:rsidRPr="008614B7">
        <w:t>Elcentraler märks med: centralens beteckning, max säkringsstorlek, matande kabel, matande säkringsstorlek, matande centrals beteckning.</w:t>
      </w:r>
    </w:p>
    <w:p w14:paraId="4651BE2F" w14:textId="77777777" w:rsidR="000C486C" w:rsidRPr="008614B7" w:rsidRDefault="000C486C" w:rsidP="007E4CB8">
      <w:r w:rsidRPr="008614B7">
        <w:t>Kabelmärkning skall göras med Partex gula påträdningshylsor eller märkband.</w:t>
      </w:r>
    </w:p>
    <w:p w14:paraId="48F9E7FE" w14:textId="77777777" w:rsidR="000C486C" w:rsidRPr="008614B7" w:rsidRDefault="000C486C" w:rsidP="007E4CB8">
      <w:r w:rsidRPr="008614B7">
        <w:lastRenderedPageBreak/>
        <w:t>Vägguttag och objekt som ej tillhör belysningsanläggning märks med matande elcentral och grupp.</w:t>
      </w:r>
    </w:p>
    <w:p w14:paraId="3645C9B9" w14:textId="77777777" w:rsidR="000C486C" w:rsidRPr="008614B7" w:rsidRDefault="000C486C" w:rsidP="007E4CB8"/>
    <w:p w14:paraId="2E589EDE" w14:textId="77777777" w:rsidR="000C486C" w:rsidRPr="008614B7" w:rsidRDefault="000C486C" w:rsidP="007E4CB8">
      <w:r w:rsidRPr="008614B7">
        <w:t>Märkning utförs enligt:</w:t>
      </w:r>
    </w:p>
    <w:p w14:paraId="18D36A44" w14:textId="77777777" w:rsidR="000C486C" w:rsidRPr="00E51EBC" w:rsidRDefault="000C486C" w:rsidP="007E4CB8">
      <w:r w:rsidRPr="008614B7">
        <w:t>föreskrifter och normer</w:t>
      </w:r>
      <w:r>
        <w:t xml:space="preserve"> </w:t>
      </w:r>
      <w:r w:rsidRPr="00E51EBC">
        <w:t>tillämpliga krav i EL-AMA</w:t>
      </w:r>
      <w:r>
        <w:t xml:space="preserve"> </w:t>
      </w:r>
      <w:r w:rsidRPr="00E51EBC">
        <w:t>de följande kraven</w:t>
      </w:r>
      <w:r>
        <w:t>.</w:t>
      </w:r>
    </w:p>
    <w:p w14:paraId="01A06E5A" w14:textId="77777777" w:rsidR="000C486C" w:rsidRPr="008614B7" w:rsidRDefault="000C486C" w:rsidP="007E4CB8"/>
    <w:p w14:paraId="02B6164A" w14:textId="77777777" w:rsidR="000C486C" w:rsidRPr="008614B7" w:rsidRDefault="000C486C" w:rsidP="007E4CB8">
      <w:r w:rsidRPr="008614B7">
        <w:t>Märkning av utrustningar och komponenter utförs med graverade skyltar som fastsätts med skruv eller nit.</w:t>
      </w:r>
    </w:p>
    <w:p w14:paraId="1E81D314" w14:textId="77777777" w:rsidR="000C486C" w:rsidRPr="008614B7" w:rsidRDefault="000C486C" w:rsidP="007E4CB8">
      <w:r w:rsidRPr="008614B7">
        <w:t>Tomrör ska adressmärkas i båda ändar.</w:t>
      </w:r>
    </w:p>
    <w:p w14:paraId="758B5C19" w14:textId="77777777" w:rsidR="000C486C" w:rsidRPr="008614B7" w:rsidRDefault="000C486C" w:rsidP="007E4CB8">
      <w:r w:rsidRPr="008614B7">
        <w:t>Huvudledningar och kopplingsutrustningar ska vid nybyggnad märkas enligt SEK Handbok 419.</w:t>
      </w:r>
    </w:p>
    <w:p w14:paraId="7E59149D" w14:textId="77777777" w:rsidR="000C486C" w:rsidRPr="008614B7" w:rsidRDefault="000C486C" w:rsidP="007E4CB8">
      <w:r w:rsidRPr="008614B7">
        <w:t>Vid ombyggnad där det befintliga kraftförsörjningssystemet till största delen eller helt och hållet ersätts med nytt ska märkningen utföras lika krav för nybyggnad ovan. Här ska även ingå ommärkning av de eventuella befintliga installationer som bibehålls.</w:t>
      </w:r>
    </w:p>
    <w:p w14:paraId="3A78D86D" w14:textId="77777777" w:rsidR="000C486C" w:rsidRPr="008614B7" w:rsidRDefault="000C486C" w:rsidP="007E4CB8">
      <w:r w:rsidRPr="008614B7">
        <w:t>Vid ombyggnad där stora delar av det befintliga kraftförsörjningssystemet bibehålls med enbart mindre komplettering får det befintliga märksystem som i dag finns i anläggningen bibehållas och användas även till nya delar av installationen.</w:t>
      </w:r>
    </w:p>
    <w:p w14:paraId="49139E25" w14:textId="77777777" w:rsidR="000C486C" w:rsidRPr="008614B7" w:rsidRDefault="000C486C" w:rsidP="007E4CB8">
      <w:r w:rsidRPr="008614B7">
        <w:t>Huvudledningar ska märkas med uppgift om centralbeteckning, ledningstyp, ledararea och max säkring på skylt i varje ände.</w:t>
      </w:r>
    </w:p>
    <w:p w14:paraId="10A6D566" w14:textId="77777777" w:rsidR="000C486C" w:rsidRPr="008614B7" w:rsidRDefault="000C486C" w:rsidP="007E4CB8">
      <w:r w:rsidRPr="008614B7">
        <w:t>Kablar anslutna till apparatskåp och apparatlådor ska märkas med kabelnummer som refererar till den tekniska dokumentationen.</w:t>
      </w:r>
    </w:p>
    <w:p w14:paraId="6B55695E" w14:textId="77777777" w:rsidR="000C486C" w:rsidRPr="008614B7" w:rsidRDefault="000C486C" w:rsidP="007E4CB8">
      <w:r w:rsidRPr="008614B7">
        <w:t>Alla kopplingsutrustningar för 230/400 V som innehåller gruppsäkringar ska märkas med centralbeteckning.</w:t>
      </w:r>
    </w:p>
    <w:p w14:paraId="46B827A5" w14:textId="77777777" w:rsidR="000C486C" w:rsidRPr="008614B7" w:rsidRDefault="000C486C" w:rsidP="007E4CB8">
      <w:r w:rsidRPr="008614B7">
        <w:t>I kopplingsutrustningar ska alla ledare som ansluts till kopplingsplintar märkas med plintnummer.</w:t>
      </w:r>
    </w:p>
    <w:p w14:paraId="21D5BF62" w14:textId="77777777" w:rsidR="000C486C" w:rsidRPr="008614B7" w:rsidRDefault="000C486C" w:rsidP="007E4CB8">
      <w:r w:rsidRPr="008614B7">
        <w:t>Inre förbindningsledare i apparatskåp och apparatlådor märks med nollnummer. Kopplingsplintar ska märkas.</w:t>
      </w:r>
    </w:p>
    <w:p w14:paraId="201BCF4C" w14:textId="77777777" w:rsidR="000C486C" w:rsidRPr="008614B7" w:rsidRDefault="000C486C" w:rsidP="007E4CB8">
      <w:r w:rsidRPr="008614B7">
        <w:t>Styrutrustningar märks med positionsbeteckningar.</w:t>
      </w:r>
    </w:p>
    <w:p w14:paraId="65EC4F07" w14:textId="77777777" w:rsidR="000C486C" w:rsidRPr="008614B7" w:rsidRDefault="000C486C" w:rsidP="007E4CB8">
      <w:r w:rsidRPr="008614B7">
        <w:t>Omkopplare, kopplingsur, motorskyddsbrytare, trappautomater o d med manöverfunktion märks med funktion.</w:t>
      </w:r>
    </w:p>
    <w:p w14:paraId="35A0B721" w14:textId="77777777" w:rsidR="000C486C" w:rsidRPr="008614B7" w:rsidRDefault="000C486C" w:rsidP="007E4CB8"/>
    <w:p w14:paraId="719E42EE" w14:textId="77777777" w:rsidR="000C486C" w:rsidRPr="008614B7" w:rsidRDefault="000C486C" w:rsidP="007E4CB8">
      <w:r w:rsidRPr="008614B7">
        <w:t>Nollskenor i centraler innehållande flera jordfelsbrytare märks med uppgift om vilken jordfelsbrytare respektive nollskena tillhör.</w:t>
      </w:r>
    </w:p>
    <w:p w14:paraId="5F7A8B69" w14:textId="77777777" w:rsidR="000C486C" w:rsidRPr="008614B7" w:rsidRDefault="000C486C" w:rsidP="007E4CB8">
      <w:r w:rsidRPr="008614B7">
        <w:t>För potentialutjämningssystem ska märkning omfatta:</w:t>
      </w:r>
    </w:p>
    <w:p w14:paraId="7B432B29" w14:textId="77777777" w:rsidR="000C486C" w:rsidRPr="008614B7" w:rsidRDefault="000C486C" w:rsidP="007E4CB8">
      <w:r>
        <w:t>-</w:t>
      </w:r>
      <w:r w:rsidRPr="008614B7">
        <w:t>jordskenor som märks med funktion</w:t>
      </w:r>
    </w:p>
    <w:p w14:paraId="12D80049" w14:textId="67CDC95A" w:rsidR="000C486C" w:rsidRDefault="000C486C" w:rsidP="007E4CB8">
      <w:r>
        <w:t>-</w:t>
      </w:r>
      <w:r w:rsidRPr="008614B7">
        <w:t>potentialutjämningsledare som märks i varje ände med uppgift om ledarens anslutning i</w:t>
      </w:r>
      <w:r>
        <w:t xml:space="preserve"> </w:t>
      </w:r>
      <w:r w:rsidRPr="008614B7">
        <w:t>dess andra ände.</w:t>
      </w:r>
    </w:p>
    <w:p w14:paraId="5CB25E88" w14:textId="77777777" w:rsidR="000F61BB" w:rsidRDefault="000F61BB" w:rsidP="007E4CB8"/>
    <w:p w14:paraId="038FAD71" w14:textId="77777777" w:rsidR="000C486C" w:rsidRPr="00F82F4D" w:rsidRDefault="000C486C" w:rsidP="007E4CB8">
      <w:pPr>
        <w:rPr>
          <w:rFonts w:cs="Arial"/>
        </w:rPr>
      </w:pPr>
      <w:r w:rsidRPr="00F82F4D">
        <w:rPr>
          <w:rFonts w:cs="Arial"/>
        </w:rPr>
        <w:t>Följande apparater ska märkas med uppgift om matande central och gruppnummer:</w:t>
      </w:r>
    </w:p>
    <w:p w14:paraId="39FD6F04" w14:textId="77777777" w:rsidR="000C486C" w:rsidRPr="00CC0CDE" w:rsidRDefault="000C486C" w:rsidP="00AE40B0">
      <w:pPr>
        <w:pStyle w:val="Liststycke"/>
        <w:numPr>
          <w:ilvl w:val="0"/>
          <w:numId w:val="7"/>
        </w:numPr>
        <w:rPr>
          <w:rFonts w:ascii="Arial" w:hAnsi="Arial" w:cs="Arial"/>
          <w:lang w:val="sv-SE"/>
        </w:rPr>
      </w:pPr>
      <w:r w:rsidRPr="00CC0CDE">
        <w:rPr>
          <w:rFonts w:ascii="Arial" w:hAnsi="Arial" w:cs="Arial"/>
          <w:lang w:val="sv-SE"/>
        </w:rPr>
        <w:t>vägguttag för speciella anslutningsobjekt utanför lägenheter.</w:t>
      </w:r>
    </w:p>
    <w:p w14:paraId="4A98B150" w14:textId="77777777" w:rsidR="000C486C" w:rsidRPr="00F82F4D" w:rsidRDefault="000C486C" w:rsidP="00AE40B0">
      <w:pPr>
        <w:pStyle w:val="Liststycke"/>
        <w:numPr>
          <w:ilvl w:val="0"/>
          <w:numId w:val="7"/>
        </w:numPr>
        <w:rPr>
          <w:rFonts w:ascii="Arial" w:hAnsi="Arial" w:cs="Arial"/>
        </w:rPr>
      </w:pPr>
      <w:r w:rsidRPr="00F82F4D">
        <w:rPr>
          <w:rFonts w:ascii="Arial" w:hAnsi="Arial" w:cs="Arial"/>
        </w:rPr>
        <w:t>trefasuttag utanför lägenheter.</w:t>
      </w:r>
    </w:p>
    <w:p w14:paraId="5ED72121" w14:textId="77777777" w:rsidR="000C486C" w:rsidRPr="00F82F4D" w:rsidRDefault="000C486C" w:rsidP="00AE40B0">
      <w:pPr>
        <w:pStyle w:val="Liststycke"/>
        <w:numPr>
          <w:ilvl w:val="0"/>
          <w:numId w:val="7"/>
        </w:numPr>
        <w:rPr>
          <w:rFonts w:ascii="Arial" w:hAnsi="Arial" w:cs="Arial"/>
        </w:rPr>
      </w:pPr>
      <w:r w:rsidRPr="00F82F4D">
        <w:rPr>
          <w:rFonts w:ascii="Arial" w:hAnsi="Arial" w:cs="Arial"/>
        </w:rPr>
        <w:t>anslutningsdosor utanför lägenheter.</w:t>
      </w:r>
    </w:p>
    <w:p w14:paraId="7E1ECB5F" w14:textId="77777777" w:rsidR="000C486C" w:rsidRPr="00F82F4D" w:rsidRDefault="000C486C" w:rsidP="00AE40B0">
      <w:pPr>
        <w:pStyle w:val="Liststycke"/>
        <w:numPr>
          <w:ilvl w:val="0"/>
          <w:numId w:val="7"/>
        </w:numPr>
        <w:rPr>
          <w:rFonts w:ascii="Arial" w:hAnsi="Arial" w:cs="Arial"/>
        </w:rPr>
      </w:pPr>
      <w:r w:rsidRPr="00F82F4D">
        <w:rPr>
          <w:rFonts w:ascii="Arial" w:hAnsi="Arial" w:cs="Arial"/>
        </w:rPr>
        <w:t>säkerhetsbrytare.</w:t>
      </w:r>
    </w:p>
    <w:p w14:paraId="7E6CFA49" w14:textId="77777777" w:rsidR="000C486C" w:rsidRPr="00F82F4D" w:rsidRDefault="000C486C" w:rsidP="00AE40B0">
      <w:pPr>
        <w:pStyle w:val="Liststycke"/>
        <w:numPr>
          <w:ilvl w:val="0"/>
          <w:numId w:val="7"/>
        </w:numPr>
        <w:rPr>
          <w:rFonts w:ascii="Arial" w:hAnsi="Arial" w:cs="Arial"/>
        </w:rPr>
      </w:pPr>
      <w:r w:rsidRPr="00F82F4D">
        <w:rPr>
          <w:rFonts w:ascii="Arial" w:hAnsi="Arial" w:cs="Arial"/>
        </w:rPr>
        <w:t>motorskyddsbrytare.</w:t>
      </w:r>
    </w:p>
    <w:p w14:paraId="35CACF9C" w14:textId="77777777" w:rsidR="000C486C" w:rsidRPr="00CC0CDE" w:rsidRDefault="000C486C" w:rsidP="00AE40B0">
      <w:pPr>
        <w:pStyle w:val="Liststycke"/>
        <w:numPr>
          <w:ilvl w:val="0"/>
          <w:numId w:val="7"/>
        </w:numPr>
        <w:rPr>
          <w:rFonts w:ascii="Arial" w:hAnsi="Arial" w:cs="Arial"/>
          <w:lang w:val="sv-SE"/>
        </w:rPr>
      </w:pPr>
      <w:r w:rsidRPr="00CC0CDE">
        <w:rPr>
          <w:rFonts w:ascii="Arial" w:hAnsi="Arial" w:cs="Arial"/>
          <w:lang w:val="sv-SE"/>
        </w:rPr>
        <w:t>kopplingsutrustningar som ej tilldelas centralbeteckningar.</w:t>
      </w:r>
    </w:p>
    <w:p w14:paraId="408B6EB6" w14:textId="77777777" w:rsidR="000C486C" w:rsidRPr="00CC0CDE" w:rsidRDefault="000C486C" w:rsidP="00AE40B0">
      <w:pPr>
        <w:pStyle w:val="Liststycke"/>
        <w:numPr>
          <w:ilvl w:val="0"/>
          <w:numId w:val="7"/>
        </w:numPr>
        <w:rPr>
          <w:rFonts w:ascii="Arial" w:hAnsi="Arial" w:cs="Arial"/>
          <w:lang w:val="sv-SE"/>
        </w:rPr>
      </w:pPr>
      <w:r w:rsidRPr="00CC0CDE">
        <w:rPr>
          <w:rFonts w:ascii="Arial" w:hAnsi="Arial" w:cs="Arial"/>
          <w:lang w:val="sv-SE"/>
        </w:rPr>
        <w:t>apparatlådor innehållande styr- och reglerutrustningar.</w:t>
      </w:r>
    </w:p>
    <w:p w14:paraId="40230A31" w14:textId="77777777" w:rsidR="000C486C" w:rsidRPr="008614B7" w:rsidRDefault="000C486C" w:rsidP="007E4CB8"/>
    <w:p w14:paraId="1B4ADDFC" w14:textId="77777777" w:rsidR="000C486C" w:rsidRPr="008614B7" w:rsidRDefault="000C486C" w:rsidP="007E4CB8">
      <w:r w:rsidRPr="008614B7">
        <w:lastRenderedPageBreak/>
        <w:t>Manöverströmställare (exkl. belysningsströmställare), timer och motorskyddsbrytare ska förutom märkning med uppgift om matande central och gruppnummer även märkas med uppgift om funktion.</w:t>
      </w:r>
    </w:p>
    <w:p w14:paraId="2232BA68" w14:textId="77777777" w:rsidR="000C486C" w:rsidRPr="008614B7" w:rsidRDefault="000C486C" w:rsidP="007E4CB8">
      <w:r w:rsidRPr="008614B7">
        <w:t>Motorvärmarcentraler ska även märkas med en skylt med texten ”Enbart för motorvärmare max 800 W”.</w:t>
      </w:r>
    </w:p>
    <w:p w14:paraId="0F25E18E" w14:textId="77777777" w:rsidR="000C486C" w:rsidRPr="008614B7" w:rsidRDefault="000C486C" w:rsidP="007E4CB8">
      <w:r w:rsidRPr="008614B7">
        <w:t>Huvudledningsschema ska anordnas vid serviscentral samt vid alla övriga centraler innehållande stigarsäkringar.</w:t>
      </w:r>
    </w:p>
    <w:p w14:paraId="3B4AB9C9" w14:textId="77777777" w:rsidR="000C486C" w:rsidRPr="008614B7" w:rsidRDefault="000C486C" w:rsidP="007E4CB8">
      <w:r w:rsidRPr="008614B7">
        <w:t>Vid gruppcentraler utanför lägenheter anordnas översiktsritning över respektive centrals matningsområde i form av en planritning där rumsnummer och rumsnamn kan utläsas.</w:t>
      </w:r>
    </w:p>
    <w:p w14:paraId="3CC62C83" w14:textId="77777777" w:rsidR="000C486C" w:rsidRPr="008614B7" w:rsidRDefault="000C486C" w:rsidP="007E4CB8">
      <w:r w:rsidRPr="008614B7">
        <w:t>Vid centraler innehållande jordfelsbrytare anordnas handhavandeinstruktion för jordfelsbrytare. I ställverk och kabelskåp märks utgående grupper med skyltar.</w:t>
      </w:r>
    </w:p>
    <w:p w14:paraId="19A664ED" w14:textId="77777777" w:rsidR="000C486C" w:rsidRPr="008614B7" w:rsidRDefault="000C486C" w:rsidP="007E4CB8">
      <w:r w:rsidRPr="008614B7">
        <w:t>I övrigt anordnas gruppförteckningar.</w:t>
      </w:r>
    </w:p>
    <w:p w14:paraId="1F7A8894" w14:textId="77777777" w:rsidR="000C486C" w:rsidRPr="008614B7" w:rsidRDefault="000C486C" w:rsidP="007E4CB8">
      <w:r w:rsidRPr="008614B7">
        <w:t>Gruppförteckningar, huvudledningsscheman, översiktsritningar och handhavandeinstruktion för jordfelsbrytare monteras i ram vid resp. kopplingsutrustning.</w:t>
      </w:r>
    </w:p>
    <w:p w14:paraId="3AD65D3F" w14:textId="77777777" w:rsidR="000C486C" w:rsidRPr="008614B7" w:rsidRDefault="000C486C" w:rsidP="007E4CB8">
      <w:r w:rsidRPr="008614B7">
        <w:t>Vid kopplingsutrustningar innehållande automatikfunktioner upphängs en mapp med scheman vid varje kopplingsutrustning.</w:t>
      </w:r>
    </w:p>
    <w:p w14:paraId="4CC41EAA" w14:textId="77777777" w:rsidR="000C486C" w:rsidRPr="008614B7" w:rsidRDefault="000C486C" w:rsidP="007E4CB8">
      <w:r w:rsidRPr="008614B7">
        <w:t>Teletekniska system ska märkas enligt svensk standard. Alla centralutrustningar och undercentralutrustningar ska märkas med UNR-nummer.</w:t>
      </w:r>
    </w:p>
    <w:p w14:paraId="1AD9455D" w14:textId="77777777" w:rsidR="000C486C" w:rsidRDefault="000C486C" w:rsidP="007E4CB8"/>
    <w:p w14:paraId="1C46BFF4" w14:textId="187D7E08" w:rsidR="000C486C" w:rsidRPr="00CD24E2" w:rsidRDefault="000C486C" w:rsidP="00B641B0">
      <w:pPr>
        <w:pStyle w:val="Rubrik2"/>
      </w:pPr>
      <w:bookmarkStart w:id="33" w:name="_Toc61873082"/>
      <w:r w:rsidRPr="00CD24E2">
        <w:t>Y</w:t>
      </w:r>
      <w:r w:rsidR="00952578">
        <w:t>GB.</w:t>
      </w:r>
      <w:r w:rsidR="00A50EB7">
        <w:t>631</w:t>
      </w:r>
      <w:r w:rsidRPr="00CD24E2">
        <w:tab/>
        <w:t>Märkning av centralutrustningar i elkraftsinstallationer</w:t>
      </w:r>
      <w:bookmarkEnd w:id="33"/>
    </w:p>
    <w:p w14:paraId="613EABD6" w14:textId="6FE4D56A" w:rsidR="000C486C" w:rsidRPr="00CD24E2" w:rsidRDefault="000C486C" w:rsidP="00B641B0">
      <w:pPr>
        <w:pStyle w:val="Rubrik2"/>
      </w:pPr>
      <w:bookmarkStart w:id="34" w:name="_Toc61873083"/>
      <w:r w:rsidRPr="00CD24E2">
        <w:t>Y</w:t>
      </w:r>
      <w:r w:rsidR="00A50EB7">
        <w:t>GB</w:t>
      </w:r>
      <w:r w:rsidRPr="00CD24E2">
        <w:t>.</w:t>
      </w:r>
      <w:r w:rsidR="00A50EB7">
        <w:t>71</w:t>
      </w:r>
      <w:r w:rsidRPr="00CD24E2">
        <w:tab/>
        <w:t>Märkning av hissinstallationer</w:t>
      </w:r>
      <w:bookmarkEnd w:id="34"/>
    </w:p>
    <w:p w14:paraId="3C53136C" w14:textId="5BEA35B9" w:rsidR="000C486C" w:rsidRPr="00CD24E2" w:rsidRDefault="000C486C" w:rsidP="00B641B0">
      <w:pPr>
        <w:pStyle w:val="Rubrik2"/>
      </w:pPr>
      <w:bookmarkStart w:id="35" w:name="_Toc61873084"/>
      <w:r w:rsidRPr="00CD24E2">
        <w:t>Y</w:t>
      </w:r>
      <w:r w:rsidR="00A33D9B">
        <w:t>GB.8</w:t>
      </w:r>
      <w:r w:rsidR="0023476C">
        <w:t>1</w:t>
      </w:r>
      <w:r w:rsidRPr="00CD24E2">
        <w:tab/>
        <w:t xml:space="preserve">Märkning av styr- och </w:t>
      </w:r>
      <w:r w:rsidR="005E2E91">
        <w:t>Ö</w:t>
      </w:r>
      <w:r w:rsidRPr="00CD24E2">
        <w:t>vervakningsinstallationer</w:t>
      </w:r>
      <w:r w:rsidR="0023476C">
        <w:t xml:space="preserve"> för fastighetsdrift</w:t>
      </w:r>
      <w:bookmarkEnd w:id="35"/>
    </w:p>
    <w:p w14:paraId="5A1CF88A" w14:textId="46D78714" w:rsidR="000C486C" w:rsidRPr="00CD24E2" w:rsidRDefault="00A33D9B" w:rsidP="00B641B0">
      <w:pPr>
        <w:pStyle w:val="Rubrik2"/>
      </w:pPr>
      <w:bookmarkStart w:id="36" w:name="_Toc61873085"/>
      <w:r>
        <w:t>YGC.6</w:t>
      </w:r>
      <w:r w:rsidR="000C486C" w:rsidRPr="00CD24E2">
        <w:t xml:space="preserve"> </w:t>
      </w:r>
      <w:r w:rsidR="000C486C" w:rsidRPr="00CD24E2">
        <w:tab/>
        <w:t>Skyltning för el- och teleinstallationer</w:t>
      </w:r>
      <w:bookmarkEnd w:id="36"/>
    </w:p>
    <w:p w14:paraId="2477ABF6" w14:textId="317D2EAF" w:rsidR="000C486C" w:rsidRPr="00CD24E2" w:rsidRDefault="000C486C" w:rsidP="00B641B0">
      <w:pPr>
        <w:pStyle w:val="Rubrik2"/>
      </w:pPr>
      <w:bookmarkStart w:id="37" w:name="_Toc61873086"/>
      <w:r w:rsidRPr="00CD24E2">
        <w:t>Y</w:t>
      </w:r>
      <w:r w:rsidR="00AD18DC">
        <w:t>GC.63</w:t>
      </w:r>
      <w:r w:rsidRPr="00CD24E2">
        <w:t xml:space="preserve"> </w:t>
      </w:r>
      <w:r w:rsidRPr="00CD24E2">
        <w:tab/>
        <w:t>Skyltning för elkraftsinstallationer</w:t>
      </w:r>
      <w:bookmarkEnd w:id="37"/>
    </w:p>
    <w:p w14:paraId="1E0CD070" w14:textId="69678291" w:rsidR="000C486C" w:rsidRPr="00CD24E2" w:rsidRDefault="000C486C" w:rsidP="00B641B0">
      <w:pPr>
        <w:pStyle w:val="Rubrik2"/>
      </w:pPr>
      <w:bookmarkStart w:id="38" w:name="_Toc61873087"/>
      <w:r w:rsidRPr="00CD24E2">
        <w:t>Y</w:t>
      </w:r>
      <w:r w:rsidR="007F7DE9">
        <w:t>GC</w:t>
      </w:r>
      <w:r w:rsidRPr="00CD24E2">
        <w:t>.</w:t>
      </w:r>
      <w:r w:rsidR="007F7DE9">
        <w:t>8</w:t>
      </w:r>
      <w:r w:rsidR="00F13999">
        <w:t>1</w:t>
      </w:r>
      <w:r w:rsidRPr="00CD24E2">
        <w:tab/>
        <w:t>Skyltning för styr- och övervakningsinstallationer</w:t>
      </w:r>
      <w:bookmarkEnd w:id="38"/>
    </w:p>
    <w:p w14:paraId="6CA52AE2" w14:textId="35A0A962" w:rsidR="000C486C" w:rsidRPr="00CD24E2" w:rsidRDefault="000C486C" w:rsidP="00B641B0">
      <w:pPr>
        <w:pStyle w:val="Rubrik2"/>
      </w:pPr>
      <w:bookmarkStart w:id="39" w:name="_Toc61873088"/>
      <w:r w:rsidRPr="00CD24E2">
        <w:t>Y</w:t>
      </w:r>
      <w:r w:rsidR="0097440F">
        <w:t>HB.6</w:t>
      </w:r>
      <w:r w:rsidRPr="00CD24E2">
        <w:tab/>
        <w:t>Kontroll av el- och telesystem</w:t>
      </w:r>
      <w:bookmarkEnd w:id="39"/>
    </w:p>
    <w:p w14:paraId="176B03E9" w14:textId="77777777" w:rsidR="000C486C" w:rsidRPr="008614B7" w:rsidRDefault="000C486C" w:rsidP="007E4CB8">
      <w:r w:rsidRPr="008614B7">
        <w:t>Provning ska i huvudsak omfatta:</w:t>
      </w:r>
    </w:p>
    <w:p w14:paraId="7F81B305" w14:textId="77777777" w:rsidR="000C486C" w:rsidRPr="008614B7" w:rsidRDefault="000C486C" w:rsidP="007E4CB8">
      <w:r w:rsidRPr="008614B7">
        <w:t>provning enligt Elinstallationsreglerna SS 436 40 00 *)</w:t>
      </w:r>
    </w:p>
    <w:p w14:paraId="2DBDBB8E" w14:textId="77777777" w:rsidR="000C486C" w:rsidRPr="008614B7" w:rsidRDefault="000C486C" w:rsidP="007E4CB8">
      <w:r w:rsidRPr="008614B7">
        <w:t>provning av alla funktioner</w:t>
      </w:r>
    </w:p>
    <w:p w14:paraId="62D1106C" w14:textId="77777777" w:rsidR="000C486C" w:rsidRPr="008614B7" w:rsidRDefault="000C486C" w:rsidP="007E4CB8">
      <w:r w:rsidRPr="008614B7">
        <w:lastRenderedPageBreak/>
        <w:t>provning av telesystem för verifiering av att gällande standard/krav för varje system uppfylls.</w:t>
      </w:r>
    </w:p>
    <w:p w14:paraId="096FF746" w14:textId="77777777" w:rsidR="000C486C" w:rsidRPr="008614B7" w:rsidRDefault="000C486C" w:rsidP="007E4CB8"/>
    <w:p w14:paraId="276DEB75" w14:textId="77777777" w:rsidR="000C486C" w:rsidRPr="00CD24E2" w:rsidRDefault="000C486C" w:rsidP="007E4CB8">
      <w:r w:rsidRPr="008614B7">
        <w:t xml:space="preserve">För funktioner som spänner över flera teknikfack ska samordnad provning utföras. </w:t>
      </w:r>
    </w:p>
    <w:p w14:paraId="3EEEB5BB" w14:textId="77777777" w:rsidR="000C486C" w:rsidRDefault="000C486C" w:rsidP="007E4CB8">
      <w:r w:rsidRPr="008614B7">
        <w:t>Alla provningar ska verifieras med signerade protokoll och/eller intyg.</w:t>
      </w:r>
    </w:p>
    <w:p w14:paraId="380E35EA" w14:textId="6021D355" w:rsidR="000C486C" w:rsidRPr="00CD24E2" w:rsidRDefault="000C486C" w:rsidP="00B641B0">
      <w:pPr>
        <w:pStyle w:val="Rubrik2"/>
      </w:pPr>
      <w:bookmarkStart w:id="40" w:name="_Toc61873089"/>
      <w:r w:rsidRPr="00CD24E2">
        <w:t>Y</w:t>
      </w:r>
      <w:r w:rsidR="0097440F">
        <w:t>HB</w:t>
      </w:r>
      <w:r w:rsidRPr="00CD24E2">
        <w:t xml:space="preserve">.63 </w:t>
      </w:r>
      <w:r w:rsidRPr="00CD24E2">
        <w:tab/>
        <w:t>Kontroll av elkraftsystem</w:t>
      </w:r>
      <w:bookmarkEnd w:id="40"/>
    </w:p>
    <w:p w14:paraId="7DDA3CF5" w14:textId="58991400" w:rsidR="00B914B5" w:rsidRDefault="00B914B5" w:rsidP="00B641B0">
      <w:pPr>
        <w:pStyle w:val="Rubrik2"/>
      </w:pPr>
      <w:bookmarkStart w:id="41" w:name="_Toc61873090"/>
      <w:r>
        <w:t>YHB</w:t>
      </w:r>
      <w:r w:rsidR="000C486C" w:rsidRPr="00CD24E2">
        <w:t xml:space="preserve">.71 </w:t>
      </w:r>
      <w:r w:rsidR="000C486C" w:rsidRPr="00CD24E2">
        <w:tab/>
        <w:t>Kontroll av hissystem</w:t>
      </w:r>
      <w:bookmarkEnd w:id="41"/>
    </w:p>
    <w:p w14:paraId="03A11DB1" w14:textId="3A9722B2" w:rsidR="00B5609B" w:rsidRPr="00B5609B" w:rsidRDefault="00B5609B" w:rsidP="00B641B0">
      <w:pPr>
        <w:pStyle w:val="Rubrik2"/>
      </w:pPr>
      <w:bookmarkStart w:id="42" w:name="_Toc61873091"/>
      <w:r>
        <w:t>YHB</w:t>
      </w:r>
      <w:r w:rsidRPr="00CD24E2">
        <w:t>.</w:t>
      </w:r>
      <w:r>
        <w:t>81</w:t>
      </w:r>
      <w:r w:rsidRPr="00CD24E2">
        <w:t xml:space="preserve"> </w:t>
      </w:r>
      <w:r w:rsidRPr="00CD24E2">
        <w:tab/>
        <w:t xml:space="preserve">Kontroll av </w:t>
      </w:r>
      <w:r>
        <w:t>styr- och övervakningssystem för fastighetsdrift</w:t>
      </w:r>
      <w:bookmarkEnd w:id="42"/>
    </w:p>
    <w:p w14:paraId="129C35C5" w14:textId="788DBDC6" w:rsidR="00D55C30" w:rsidRPr="00D55C30" w:rsidRDefault="00692A30" w:rsidP="005E2E91">
      <w:pPr>
        <w:pStyle w:val="Rubrik2"/>
      </w:pPr>
      <w:bookmarkStart w:id="43" w:name="_Toc61873092"/>
      <w:r>
        <w:t>YHC</w:t>
      </w:r>
      <w:r w:rsidR="00922D61">
        <w:t>.6</w:t>
      </w:r>
      <w:r w:rsidR="000C486C" w:rsidRPr="00CD24E2">
        <w:tab/>
        <w:t>Injustering a</w:t>
      </w:r>
      <w:r w:rsidR="00922D61">
        <w:t>v el- och telesystem</w:t>
      </w:r>
      <w:bookmarkEnd w:id="43"/>
    </w:p>
    <w:p w14:paraId="0C1C4B3A" w14:textId="1826E15B" w:rsidR="00922D61" w:rsidRDefault="00922D61" w:rsidP="00B641B0">
      <w:pPr>
        <w:pStyle w:val="Rubrik2"/>
      </w:pPr>
      <w:bookmarkStart w:id="44" w:name="_Toc61873093"/>
      <w:r>
        <w:t>YHC.6</w:t>
      </w:r>
      <w:r w:rsidRPr="00CD24E2">
        <w:tab/>
        <w:t>Injustering a</w:t>
      </w:r>
      <w:r>
        <w:t>v el- och telesystem</w:t>
      </w:r>
      <w:bookmarkEnd w:id="44"/>
    </w:p>
    <w:p w14:paraId="26A0284B" w14:textId="4FFFC4C2" w:rsidR="00D55C30" w:rsidRPr="00D55C30" w:rsidRDefault="00D55C30" w:rsidP="00B641B0">
      <w:pPr>
        <w:pStyle w:val="Rubrik2"/>
      </w:pPr>
      <w:bookmarkStart w:id="45" w:name="_Toc61873094"/>
      <w:r>
        <w:t>YHC.81</w:t>
      </w:r>
      <w:r w:rsidRPr="00CD24E2">
        <w:tab/>
        <w:t>Injustering a</w:t>
      </w:r>
      <w:r>
        <w:t>v el- och telesystem</w:t>
      </w:r>
      <w:bookmarkEnd w:id="45"/>
    </w:p>
    <w:p w14:paraId="5B6311E6" w14:textId="3234506D" w:rsidR="000C486C" w:rsidRPr="00CD24E2" w:rsidRDefault="000C486C" w:rsidP="00B641B0">
      <w:pPr>
        <w:pStyle w:val="Rubrik2"/>
      </w:pPr>
      <w:bookmarkStart w:id="46" w:name="_Toc61873095"/>
      <w:r w:rsidRPr="00CD24E2">
        <w:t>Y</w:t>
      </w:r>
      <w:r w:rsidR="00680D12">
        <w:t>J</w:t>
      </w:r>
      <w:r w:rsidRPr="00CD24E2">
        <w:tab/>
        <w:t>TEKNISK DOKUMENTATION M M FÖR INSTALLATIONER</w:t>
      </w:r>
      <w:bookmarkEnd w:id="46"/>
    </w:p>
    <w:p w14:paraId="02B27E8C" w14:textId="77777777" w:rsidR="000C486C" w:rsidRPr="008614B7" w:rsidRDefault="000C486C" w:rsidP="007E4CB8">
      <w:r w:rsidRPr="008614B7">
        <w:t>Se KFAB standard dokumentation.</w:t>
      </w:r>
    </w:p>
    <w:p w14:paraId="14AD7A1C" w14:textId="77777777" w:rsidR="000C486C" w:rsidRPr="008614B7" w:rsidRDefault="000C486C" w:rsidP="007E4CB8"/>
    <w:p w14:paraId="464052FB" w14:textId="2B7F28C7" w:rsidR="000C486C" w:rsidRPr="000F61BB" w:rsidRDefault="000C486C" w:rsidP="0075276E">
      <w:pPr>
        <w:pStyle w:val="Rubrik2"/>
      </w:pPr>
      <w:bookmarkStart w:id="47" w:name="_Toc61873096"/>
      <w:r w:rsidRPr="00CD24E2">
        <w:t>Y</w:t>
      </w:r>
      <w:r w:rsidR="00680D12">
        <w:t>JC</w:t>
      </w:r>
      <w:r w:rsidRPr="00CD24E2">
        <w:t>.6</w:t>
      </w:r>
      <w:r w:rsidRPr="00CD24E2">
        <w:tab/>
        <w:t>Bygghandlingar för el- och eleinstallationer</w:t>
      </w:r>
      <w:bookmarkEnd w:id="47"/>
    </w:p>
    <w:p w14:paraId="2CBC4931" w14:textId="77777777" w:rsidR="000C486C" w:rsidRPr="00F86A86" w:rsidRDefault="000C486C" w:rsidP="007E4CB8">
      <w:pPr>
        <w:rPr>
          <w:b/>
          <w:bCs/>
        </w:rPr>
      </w:pPr>
      <w:r w:rsidRPr="00F86A86">
        <w:rPr>
          <w:b/>
          <w:bCs/>
        </w:rPr>
        <w:t>Bygghandlingar vid totalentreprenad</w:t>
      </w:r>
    </w:p>
    <w:p w14:paraId="4E50A6C1" w14:textId="77777777" w:rsidR="000C486C" w:rsidRPr="008614B7" w:rsidRDefault="000C486C" w:rsidP="007E4CB8">
      <w:r w:rsidRPr="008614B7">
        <w:t>Entreprenören upprättar följande bygghandlingar vilka översänds beställaren för granskning och yttrande innan arbeten påbörjas eller tillverkning sker.</w:t>
      </w:r>
    </w:p>
    <w:p w14:paraId="071A1EAC" w14:textId="77777777" w:rsidR="000C486C" w:rsidRPr="008614B7" w:rsidRDefault="000C486C" w:rsidP="007E4CB8">
      <w:r w:rsidRPr="008614B7">
        <w:t>situationsplaner</w:t>
      </w:r>
    </w:p>
    <w:p w14:paraId="101756D2" w14:textId="77777777" w:rsidR="000C486C" w:rsidRPr="008614B7" w:rsidRDefault="000C486C" w:rsidP="007E4CB8">
      <w:r w:rsidRPr="008614B7">
        <w:t>planritningar</w:t>
      </w:r>
    </w:p>
    <w:p w14:paraId="6A6A81D1" w14:textId="77777777" w:rsidR="000C486C" w:rsidRPr="008614B7" w:rsidRDefault="000C486C" w:rsidP="007E4CB8">
      <w:r w:rsidRPr="008614B7">
        <w:t>monteringsritningar, kretsscheman och yttre anslutningsscheman för kopplingsutrustning</w:t>
      </w:r>
    </w:p>
    <w:p w14:paraId="13030C5D" w14:textId="77777777" w:rsidR="000C486C" w:rsidRPr="008614B7" w:rsidRDefault="000C486C" w:rsidP="007E4CB8">
      <w:r w:rsidRPr="008614B7">
        <w:t>specifikation av ljusarmaturer</w:t>
      </w:r>
    </w:p>
    <w:p w14:paraId="76FE12AA" w14:textId="77777777" w:rsidR="000C486C" w:rsidRPr="008614B7" w:rsidRDefault="000C486C" w:rsidP="007E4CB8">
      <w:r w:rsidRPr="008614B7">
        <w:t>nätscheman för telesystem</w:t>
      </w:r>
    </w:p>
    <w:p w14:paraId="0C1EFD85" w14:textId="77777777" w:rsidR="000C486C" w:rsidRPr="008614B7" w:rsidRDefault="000C486C" w:rsidP="007E4CB8">
      <w:r w:rsidRPr="008614B7">
        <w:t>effektberäkningar</w:t>
      </w:r>
    </w:p>
    <w:p w14:paraId="1BF0913D" w14:textId="77777777" w:rsidR="000C486C" w:rsidRPr="008614B7" w:rsidRDefault="000C486C" w:rsidP="007E4CB8">
      <w:r w:rsidRPr="008614B7">
        <w:t>belysningsberäkningar.</w:t>
      </w:r>
    </w:p>
    <w:p w14:paraId="7700944B" w14:textId="77777777" w:rsidR="000C486C" w:rsidRPr="008614B7" w:rsidRDefault="000C486C" w:rsidP="007E4CB8"/>
    <w:p w14:paraId="6C45F7DB" w14:textId="77777777" w:rsidR="000C486C" w:rsidRPr="00F86A86" w:rsidRDefault="000C486C" w:rsidP="007E4CB8">
      <w:pPr>
        <w:rPr>
          <w:b/>
          <w:bCs/>
        </w:rPr>
      </w:pPr>
      <w:r w:rsidRPr="00F86A86">
        <w:rPr>
          <w:b/>
          <w:bCs/>
        </w:rPr>
        <w:t>Bygghandlingar vid utförandeentreprenad</w:t>
      </w:r>
    </w:p>
    <w:p w14:paraId="53427B14" w14:textId="77777777" w:rsidR="000C486C" w:rsidRPr="008614B7" w:rsidRDefault="000C486C" w:rsidP="007E4CB8">
      <w:r w:rsidRPr="008614B7">
        <w:t>Entreprenören upprättar följande bygghandlingar vilka översänds beställaren för granskning och yttrande innan arbeten påbörjas eller tillverkning sker.</w:t>
      </w:r>
    </w:p>
    <w:p w14:paraId="3878851C" w14:textId="77777777" w:rsidR="000C486C" w:rsidRPr="008614B7" w:rsidRDefault="000C486C" w:rsidP="007E4CB8">
      <w:r w:rsidRPr="008614B7">
        <w:lastRenderedPageBreak/>
        <w:t>monteringsritningar, kretsscheman och yttre anslutningsscheman för kopplingsutrustning.</w:t>
      </w:r>
    </w:p>
    <w:p w14:paraId="02974AA8" w14:textId="77777777" w:rsidR="000C486C" w:rsidRPr="008614B7" w:rsidRDefault="000C486C" w:rsidP="007E4CB8"/>
    <w:p w14:paraId="0117CD73" w14:textId="77777777" w:rsidR="000C486C" w:rsidRPr="00F86A86" w:rsidRDefault="000C486C" w:rsidP="007E4CB8">
      <w:pPr>
        <w:rPr>
          <w:b/>
          <w:bCs/>
        </w:rPr>
      </w:pPr>
      <w:r w:rsidRPr="00F86A86">
        <w:rPr>
          <w:b/>
          <w:bCs/>
        </w:rPr>
        <w:t>Bygghandling med uppgifter till sidoentreprenör vid delad entreprenad</w:t>
      </w:r>
    </w:p>
    <w:p w14:paraId="09317406" w14:textId="77777777" w:rsidR="000C486C" w:rsidRPr="008614B7" w:rsidRDefault="000C486C" w:rsidP="007E4CB8">
      <w:r w:rsidRPr="008614B7">
        <w:t>Entreprenören upprättar följande underlag till sidoentreprenör:</w:t>
      </w:r>
    </w:p>
    <w:p w14:paraId="493CB9FA" w14:textId="77777777" w:rsidR="000C486C" w:rsidRPr="008614B7" w:rsidRDefault="000C486C" w:rsidP="007E4CB8">
      <w:r w:rsidRPr="008614B7">
        <w:t>situationsplan över kabelschakt och kabelskyddsrör i mark i de fall detta enligt entreprenadhandlingen ska utföras av sidoentreprenör</w:t>
      </w:r>
    </w:p>
    <w:p w14:paraId="39B7948D" w14:textId="19D4D7BD" w:rsidR="000C486C" w:rsidRDefault="000C486C" w:rsidP="007E4CB8">
      <w:r w:rsidRPr="008614B7">
        <w:t>håltagningsritning som redovisar de hål som enligt entreprenadhandlingen ska utföras av sidoentreprenör.</w:t>
      </w:r>
    </w:p>
    <w:p w14:paraId="15651E97" w14:textId="01D6100A" w:rsidR="004A2F10" w:rsidRDefault="004A2F10" w:rsidP="007E4CB8"/>
    <w:p w14:paraId="013088A8" w14:textId="77777777" w:rsidR="004A2F10" w:rsidRPr="006238C5" w:rsidRDefault="004A2F10" w:rsidP="00B641B0">
      <w:pPr>
        <w:pStyle w:val="Rubrik2"/>
      </w:pPr>
      <w:bookmarkStart w:id="48" w:name="_Toc61873097"/>
      <w:r w:rsidRPr="006238C5">
        <w:t>Y</w:t>
      </w:r>
      <w:r>
        <w:t>JD</w:t>
      </w:r>
      <w:r w:rsidRPr="006238C5">
        <w:t>.6</w:t>
      </w:r>
      <w:r w:rsidRPr="006238C5">
        <w:tab/>
        <w:t>Underlag för relationshandlingar för el- och telesystem</w:t>
      </w:r>
      <w:bookmarkEnd w:id="48"/>
    </w:p>
    <w:p w14:paraId="3DF7401E" w14:textId="77777777" w:rsidR="004A2F10" w:rsidRPr="008614B7" w:rsidRDefault="004A2F10" w:rsidP="004A2F10">
      <w:r w:rsidRPr="008614B7">
        <w:t>Underlag till relationshandlingar vid utförandeentreprenad ska omfatta:</w:t>
      </w:r>
    </w:p>
    <w:p w14:paraId="51638362" w14:textId="77777777" w:rsidR="004A2F10" w:rsidRDefault="004A2F10" w:rsidP="004A2F10">
      <w:r w:rsidRPr="008614B7">
        <w:t>kopior av ritningar för den gällande entreprenadhandlingen på vilka ändringar och tillägg gjorda under entreprenadtiden tydligt har ritats in.</w:t>
      </w:r>
    </w:p>
    <w:p w14:paraId="47DCB14D" w14:textId="05D31129" w:rsidR="000C486C" w:rsidRPr="006238C5" w:rsidRDefault="000C486C" w:rsidP="00B641B0">
      <w:pPr>
        <w:pStyle w:val="Rubrik2"/>
      </w:pPr>
      <w:bookmarkStart w:id="49" w:name="_Toc61873098"/>
      <w:r w:rsidRPr="006238C5">
        <w:t>Y</w:t>
      </w:r>
      <w:r w:rsidR="00DE6C87">
        <w:t>JE</w:t>
      </w:r>
      <w:r w:rsidRPr="006238C5">
        <w:t>.6</w:t>
      </w:r>
      <w:r w:rsidRPr="006238C5">
        <w:tab/>
        <w:t>Relationshandlingar för el- och teleinstallationer</w:t>
      </w:r>
      <w:bookmarkEnd w:id="49"/>
    </w:p>
    <w:p w14:paraId="788ABEAC" w14:textId="77777777" w:rsidR="000C486C" w:rsidRPr="008614B7" w:rsidRDefault="000C486C" w:rsidP="007E4CB8">
      <w:r w:rsidRPr="008614B7">
        <w:t>Enligt KFAB standard dokumentation.</w:t>
      </w:r>
    </w:p>
    <w:p w14:paraId="7DC1B54E" w14:textId="77777777" w:rsidR="000C486C" w:rsidRPr="008614B7" w:rsidRDefault="000C486C" w:rsidP="007E4CB8"/>
    <w:p w14:paraId="1073795B" w14:textId="77777777" w:rsidR="000C486C" w:rsidRPr="008614B7" w:rsidRDefault="000C486C" w:rsidP="007E4CB8"/>
    <w:p w14:paraId="390350B5" w14:textId="387360C9" w:rsidR="000C486C" w:rsidRPr="00B641B0" w:rsidRDefault="000C486C" w:rsidP="00B641B0">
      <w:pPr>
        <w:pStyle w:val="Rubrik2"/>
      </w:pPr>
      <w:bookmarkStart w:id="50" w:name="_Toc61873099"/>
      <w:r w:rsidRPr="00B641B0">
        <w:t>Y</w:t>
      </w:r>
      <w:r w:rsidR="007F3E19" w:rsidRPr="00B641B0">
        <w:t>JL</w:t>
      </w:r>
      <w:r w:rsidRPr="00B641B0">
        <w:t>.6</w:t>
      </w:r>
      <w:r w:rsidRPr="00B641B0">
        <w:tab/>
      </w:r>
      <w:r w:rsidR="007F3E19" w:rsidRPr="00B641B0">
        <w:t>Drift- och underhållsinstruktioner för el- och telesystem</w:t>
      </w:r>
      <w:bookmarkEnd w:id="50"/>
    </w:p>
    <w:p w14:paraId="4F3BEF84" w14:textId="77777777" w:rsidR="000C486C" w:rsidRPr="008614B7" w:rsidRDefault="000C486C" w:rsidP="007E4CB8">
      <w:r w:rsidRPr="008614B7">
        <w:t>Enligt KFAB standard dokumentation.</w:t>
      </w:r>
    </w:p>
    <w:p w14:paraId="49608AE5" w14:textId="77777777" w:rsidR="000C486C" w:rsidRPr="008614B7" w:rsidRDefault="000C486C" w:rsidP="007E4CB8">
      <w:r w:rsidRPr="008614B7">
        <w:t>Separata instruktioner anpassade för hyresgäster (en omgång/hyresgäst) samt en referensomgång upprättas och överlämnas senast vid slutbesiktning.</w:t>
      </w:r>
    </w:p>
    <w:p w14:paraId="5B31C095" w14:textId="77777777" w:rsidR="00FA603B" w:rsidRDefault="00FA603B" w:rsidP="00FA603B"/>
    <w:p w14:paraId="1EB60918" w14:textId="5431976E" w:rsidR="00FA603B" w:rsidRPr="00A20B38" w:rsidRDefault="00FA603B" w:rsidP="00FA603B">
      <w:pPr>
        <w:rPr>
          <w:color w:val="FF0000"/>
        </w:rPr>
      </w:pPr>
      <w:r w:rsidRPr="00A20B38">
        <w:rPr>
          <w:color w:val="FF0000"/>
        </w:rPr>
        <w:t xml:space="preserve">Driftinstruktion ska innehålla </w:t>
      </w:r>
      <w:r w:rsidR="005974B2" w:rsidRPr="00A20B38">
        <w:rPr>
          <w:color w:val="FF0000"/>
        </w:rPr>
        <w:t xml:space="preserve">komplett </w:t>
      </w:r>
      <w:r w:rsidRPr="00A20B38">
        <w:rPr>
          <w:color w:val="FF0000"/>
        </w:rPr>
        <w:t>komponentlista av all ingående material i entreprenaden</w:t>
      </w:r>
      <w:r w:rsidR="005974B2" w:rsidRPr="00A20B38">
        <w:rPr>
          <w:color w:val="FF0000"/>
        </w:rPr>
        <w:t>. Komponentlistan ska innehålla</w:t>
      </w:r>
      <w:r w:rsidR="003F4AB7" w:rsidRPr="00A20B38">
        <w:rPr>
          <w:color w:val="FF0000"/>
        </w:rPr>
        <w:t xml:space="preserve"> all nödvändig information</w:t>
      </w:r>
      <w:r w:rsidR="00A20B38" w:rsidRPr="00A20B38">
        <w:rPr>
          <w:color w:val="FF0000"/>
        </w:rPr>
        <w:t xml:space="preserve"> </w:t>
      </w:r>
      <w:r w:rsidR="001228A9">
        <w:rPr>
          <w:color w:val="FF0000"/>
        </w:rPr>
        <w:t>för</w:t>
      </w:r>
      <w:r w:rsidR="00A20B38" w:rsidRPr="00A20B38">
        <w:rPr>
          <w:color w:val="FF0000"/>
        </w:rPr>
        <w:t xml:space="preserve"> beställni</w:t>
      </w:r>
      <w:r w:rsidR="00F65EDD">
        <w:rPr>
          <w:color w:val="FF0000"/>
        </w:rPr>
        <w:t>ng</w:t>
      </w:r>
      <w:r w:rsidR="00A20B38" w:rsidRPr="00A20B38">
        <w:rPr>
          <w:color w:val="FF0000"/>
        </w:rPr>
        <w:t xml:space="preserve"> av enskilda komponenter</w:t>
      </w:r>
    </w:p>
    <w:p w14:paraId="01498349" w14:textId="7E65CA84" w:rsidR="000C486C" w:rsidRPr="005E2E91" w:rsidRDefault="00CD22FD" w:rsidP="00B641B0">
      <w:pPr>
        <w:pStyle w:val="Rubrik4"/>
        <w:rPr>
          <w:color w:val="FF0000"/>
        </w:rPr>
      </w:pPr>
      <w:r w:rsidRPr="005E2E91">
        <w:rPr>
          <w:color w:val="FF0000"/>
        </w:rPr>
        <w:t>*)</w:t>
      </w:r>
    </w:p>
    <w:p w14:paraId="7C3E4256" w14:textId="77777777" w:rsidR="000C486C" w:rsidRPr="006238C5" w:rsidRDefault="000C486C" w:rsidP="007E4CB8">
      <w:pPr>
        <w:rPr>
          <w:b/>
          <w:bCs/>
          <w:sz w:val="28"/>
          <w:szCs w:val="28"/>
        </w:rPr>
      </w:pPr>
    </w:p>
    <w:p w14:paraId="7B83CDA2" w14:textId="0FC3A85E" w:rsidR="000C486C" w:rsidRPr="0084681A" w:rsidRDefault="00772FC3" w:rsidP="0084681A">
      <w:pPr>
        <w:pStyle w:val="Rubrik2"/>
      </w:pPr>
      <w:bookmarkStart w:id="51" w:name="_Toc61873100"/>
      <w:r w:rsidRPr="0084681A">
        <w:t>YK</w:t>
      </w:r>
      <w:r w:rsidR="007067E3" w:rsidRPr="0084681A">
        <w:t>B</w:t>
      </w:r>
      <w:r w:rsidR="000C486C" w:rsidRPr="0084681A">
        <w:tab/>
      </w:r>
      <w:r w:rsidR="007067E3" w:rsidRPr="0084681A">
        <w:t xml:space="preserve">utbildning </w:t>
      </w:r>
      <w:r w:rsidR="006F249E" w:rsidRPr="0084681A">
        <w:t>och information till drift- och underhållspersonal</w:t>
      </w:r>
      <w:bookmarkEnd w:id="51"/>
      <w:r w:rsidR="000C486C" w:rsidRPr="0084681A">
        <w:t xml:space="preserve"> </w:t>
      </w:r>
    </w:p>
    <w:p w14:paraId="0A74B6EB" w14:textId="77777777" w:rsidR="000C486C" w:rsidRDefault="000C486C" w:rsidP="007E4CB8">
      <w:r w:rsidRPr="008614B7">
        <w:t>Information om funktionssätt samt om drift och underhåll av ingående system utförs i anslutning till slutbesiktning.</w:t>
      </w:r>
    </w:p>
    <w:p w14:paraId="5A065DDE" w14:textId="538844CB" w:rsidR="00575689" w:rsidRDefault="00081C6E" w:rsidP="00B641B0">
      <w:pPr>
        <w:pStyle w:val="Rubrik2"/>
      </w:pPr>
      <w:r>
        <w:lastRenderedPageBreak/>
        <w:tab/>
      </w:r>
    </w:p>
    <w:p w14:paraId="2DC3F35E" w14:textId="77777777" w:rsidR="0015694E" w:rsidRPr="0015694E" w:rsidRDefault="0015694E" w:rsidP="0015694E">
      <w:pPr>
        <w:pStyle w:val="BESKbrdtext"/>
      </w:pPr>
    </w:p>
    <w:p w14:paraId="1EB9380C" w14:textId="48E87638" w:rsidR="000C486C" w:rsidRPr="002B0127" w:rsidRDefault="00575689" w:rsidP="00575689">
      <w:pPr>
        <w:pStyle w:val="Rubrik3"/>
      </w:pPr>
      <w:r>
        <w:tab/>
      </w:r>
      <w:bookmarkStart w:id="52" w:name="_Toc61873101"/>
      <w:r w:rsidR="000C486C" w:rsidRPr="002B0127">
        <w:t>BI</w:t>
      </w:r>
      <w:r w:rsidR="000C486C" w:rsidRPr="002B0127">
        <w:rPr>
          <w:spacing w:val="-2"/>
        </w:rPr>
        <w:t>L</w:t>
      </w:r>
      <w:r w:rsidR="000C486C" w:rsidRPr="002B0127">
        <w:t>A</w:t>
      </w:r>
      <w:r w:rsidR="000C486C" w:rsidRPr="002B0127">
        <w:rPr>
          <w:spacing w:val="1"/>
        </w:rPr>
        <w:t>G</w:t>
      </w:r>
      <w:r w:rsidR="000C486C" w:rsidRPr="002B0127">
        <w:t>A</w:t>
      </w:r>
      <w:r w:rsidR="000C486C" w:rsidRPr="002B0127">
        <w:rPr>
          <w:spacing w:val="-15"/>
        </w:rPr>
        <w:t xml:space="preserve"> </w:t>
      </w:r>
      <w:r w:rsidR="000C486C" w:rsidRPr="002B0127">
        <w:t>1</w:t>
      </w:r>
      <w:bookmarkEnd w:id="52"/>
      <w:r>
        <w:br/>
      </w:r>
    </w:p>
    <w:p w14:paraId="42A7E1E0" w14:textId="77777777" w:rsidR="000C486C" w:rsidRPr="007E7A5E" w:rsidRDefault="000C486C" w:rsidP="007E4CB8">
      <w:pPr>
        <w:rPr>
          <w:b/>
          <w:bCs/>
        </w:rPr>
      </w:pPr>
      <w:bookmarkStart w:id="53" w:name="_bookmark53"/>
      <w:bookmarkEnd w:id="53"/>
      <w:r w:rsidRPr="007E7A5E">
        <w:rPr>
          <w:b/>
          <w:bCs/>
        </w:rPr>
        <w:t>SA</w:t>
      </w:r>
      <w:r w:rsidRPr="007E7A5E">
        <w:rPr>
          <w:b/>
          <w:bCs/>
          <w:spacing w:val="1"/>
        </w:rPr>
        <w:t>M</w:t>
      </w:r>
      <w:r w:rsidRPr="007E7A5E">
        <w:rPr>
          <w:b/>
          <w:bCs/>
        </w:rPr>
        <w:t>MAN</w:t>
      </w:r>
      <w:r w:rsidRPr="007E7A5E">
        <w:rPr>
          <w:b/>
          <w:bCs/>
          <w:spacing w:val="1"/>
        </w:rPr>
        <w:t>S</w:t>
      </w:r>
      <w:r w:rsidRPr="007E7A5E">
        <w:rPr>
          <w:b/>
          <w:bCs/>
        </w:rPr>
        <w:t>T</w:t>
      </w:r>
      <w:r w:rsidRPr="007E7A5E">
        <w:rPr>
          <w:b/>
          <w:bCs/>
          <w:spacing w:val="1"/>
        </w:rPr>
        <w:t>Ä</w:t>
      </w:r>
      <w:r w:rsidRPr="007E7A5E">
        <w:rPr>
          <w:b/>
          <w:bCs/>
        </w:rPr>
        <w:t>LLNING</w:t>
      </w:r>
      <w:r w:rsidRPr="007E7A5E">
        <w:rPr>
          <w:b/>
          <w:bCs/>
          <w:spacing w:val="-17"/>
        </w:rPr>
        <w:t xml:space="preserve"> </w:t>
      </w:r>
      <w:r w:rsidRPr="007E7A5E">
        <w:rPr>
          <w:b/>
          <w:bCs/>
        </w:rPr>
        <w:t>Ö</w:t>
      </w:r>
      <w:r w:rsidRPr="007E7A5E">
        <w:rPr>
          <w:b/>
          <w:bCs/>
          <w:spacing w:val="1"/>
        </w:rPr>
        <w:t>V</w:t>
      </w:r>
      <w:r w:rsidRPr="007E7A5E">
        <w:rPr>
          <w:b/>
          <w:bCs/>
        </w:rPr>
        <w:t>ER</w:t>
      </w:r>
      <w:r w:rsidRPr="007E7A5E">
        <w:rPr>
          <w:b/>
          <w:bCs/>
          <w:spacing w:val="-19"/>
        </w:rPr>
        <w:t xml:space="preserve"> </w:t>
      </w:r>
      <w:r w:rsidRPr="007E7A5E">
        <w:rPr>
          <w:b/>
          <w:bCs/>
        </w:rPr>
        <w:t>L</w:t>
      </w:r>
      <w:r w:rsidRPr="007E7A5E">
        <w:rPr>
          <w:b/>
          <w:bCs/>
          <w:spacing w:val="1"/>
        </w:rPr>
        <w:t>Ä</w:t>
      </w:r>
      <w:r w:rsidRPr="007E7A5E">
        <w:rPr>
          <w:b/>
          <w:bCs/>
        </w:rPr>
        <w:t>MNAD</w:t>
      </w:r>
      <w:r w:rsidRPr="007E7A5E">
        <w:rPr>
          <w:b/>
          <w:bCs/>
          <w:spacing w:val="-17"/>
        </w:rPr>
        <w:t xml:space="preserve"> </w:t>
      </w:r>
      <w:r w:rsidRPr="007E7A5E">
        <w:rPr>
          <w:b/>
          <w:bCs/>
        </w:rPr>
        <w:t>D</w:t>
      </w:r>
      <w:r w:rsidRPr="007E7A5E">
        <w:rPr>
          <w:b/>
          <w:bCs/>
          <w:spacing w:val="1"/>
        </w:rPr>
        <w:t>O</w:t>
      </w:r>
      <w:r w:rsidRPr="007E7A5E">
        <w:rPr>
          <w:b/>
          <w:bCs/>
        </w:rPr>
        <w:t>K</w:t>
      </w:r>
      <w:r w:rsidRPr="007E7A5E">
        <w:rPr>
          <w:b/>
          <w:bCs/>
          <w:spacing w:val="1"/>
        </w:rPr>
        <w:t>UM</w:t>
      </w:r>
      <w:r w:rsidRPr="007E7A5E">
        <w:rPr>
          <w:b/>
          <w:bCs/>
        </w:rPr>
        <w:t>EN</w:t>
      </w:r>
      <w:r w:rsidRPr="007E7A5E">
        <w:rPr>
          <w:b/>
          <w:bCs/>
          <w:spacing w:val="-2"/>
        </w:rPr>
        <w:t>T</w:t>
      </w:r>
      <w:r w:rsidRPr="007E7A5E">
        <w:rPr>
          <w:b/>
          <w:bCs/>
          <w:spacing w:val="1"/>
        </w:rPr>
        <w:t>A</w:t>
      </w:r>
      <w:r w:rsidRPr="007E7A5E">
        <w:rPr>
          <w:b/>
          <w:bCs/>
        </w:rPr>
        <w:t>TION</w:t>
      </w:r>
      <w:r w:rsidRPr="007E7A5E">
        <w:rPr>
          <w:b/>
          <w:bCs/>
          <w:spacing w:val="-13"/>
        </w:rPr>
        <w:t xml:space="preserve"> </w:t>
      </w:r>
      <w:r w:rsidRPr="007E7A5E">
        <w:rPr>
          <w:b/>
          <w:bCs/>
        </w:rPr>
        <w:t>–</w:t>
      </w:r>
      <w:r w:rsidRPr="007E7A5E">
        <w:rPr>
          <w:b/>
          <w:bCs/>
          <w:spacing w:val="-16"/>
        </w:rPr>
        <w:t xml:space="preserve"> </w:t>
      </w:r>
      <w:r w:rsidRPr="007E7A5E">
        <w:rPr>
          <w:b/>
          <w:bCs/>
          <w:spacing w:val="-1"/>
        </w:rPr>
        <w:t>E</w:t>
      </w:r>
      <w:r w:rsidRPr="007E7A5E">
        <w:rPr>
          <w:b/>
          <w:bCs/>
          <w:spacing w:val="1"/>
        </w:rPr>
        <w:t>L</w:t>
      </w:r>
      <w:r w:rsidRPr="007E7A5E">
        <w:rPr>
          <w:b/>
          <w:bCs/>
        </w:rPr>
        <w:t>-</w:t>
      </w:r>
    </w:p>
    <w:p w14:paraId="3D912D16" w14:textId="77777777" w:rsidR="000C486C" w:rsidRPr="007E7A5E" w:rsidRDefault="000C486C" w:rsidP="007E4CB8">
      <w:pPr>
        <w:rPr>
          <w:b/>
          <w:bCs/>
        </w:rPr>
      </w:pPr>
      <w:r w:rsidRPr="007E7A5E">
        <w:rPr>
          <w:b/>
          <w:bCs/>
        </w:rPr>
        <w:t>/T</w:t>
      </w:r>
      <w:r w:rsidRPr="007E7A5E">
        <w:rPr>
          <w:b/>
          <w:bCs/>
          <w:spacing w:val="-2"/>
        </w:rPr>
        <w:t>E</w:t>
      </w:r>
      <w:r w:rsidRPr="007E7A5E">
        <w:rPr>
          <w:b/>
          <w:bCs/>
          <w:spacing w:val="1"/>
        </w:rPr>
        <w:t>L</w:t>
      </w:r>
      <w:r w:rsidRPr="007E7A5E">
        <w:rPr>
          <w:b/>
          <w:bCs/>
        </w:rPr>
        <w:t>ESY</w:t>
      </w:r>
      <w:r w:rsidRPr="007E7A5E">
        <w:rPr>
          <w:b/>
          <w:bCs/>
          <w:spacing w:val="1"/>
        </w:rPr>
        <w:t>S</w:t>
      </w:r>
      <w:r w:rsidRPr="007E7A5E">
        <w:rPr>
          <w:b/>
          <w:bCs/>
        </w:rPr>
        <w:t>TEM</w:t>
      </w:r>
      <w:r w:rsidRPr="007E7A5E">
        <w:rPr>
          <w:b/>
          <w:bCs/>
          <w:spacing w:val="-19"/>
        </w:rPr>
        <w:t xml:space="preserve"> </w:t>
      </w:r>
      <w:r w:rsidRPr="007E7A5E">
        <w:rPr>
          <w:b/>
          <w:bCs/>
        </w:rPr>
        <w:t>I</w:t>
      </w:r>
      <w:r w:rsidRPr="007E7A5E">
        <w:rPr>
          <w:b/>
          <w:bCs/>
          <w:spacing w:val="-19"/>
        </w:rPr>
        <w:t xml:space="preserve"> </w:t>
      </w:r>
      <w:r w:rsidRPr="007E7A5E">
        <w:rPr>
          <w:b/>
          <w:bCs/>
        </w:rPr>
        <w:t>ANS</w:t>
      </w:r>
      <w:r w:rsidRPr="007E7A5E">
        <w:rPr>
          <w:b/>
          <w:bCs/>
          <w:spacing w:val="1"/>
        </w:rPr>
        <w:t>L</w:t>
      </w:r>
      <w:r w:rsidRPr="007E7A5E">
        <w:rPr>
          <w:b/>
          <w:bCs/>
        </w:rPr>
        <w:t>UT</w:t>
      </w:r>
      <w:r w:rsidRPr="007E7A5E">
        <w:rPr>
          <w:b/>
          <w:bCs/>
          <w:spacing w:val="1"/>
        </w:rPr>
        <w:t>N</w:t>
      </w:r>
      <w:r w:rsidRPr="007E7A5E">
        <w:rPr>
          <w:b/>
          <w:bCs/>
        </w:rPr>
        <w:t>ING</w:t>
      </w:r>
      <w:r w:rsidRPr="007E7A5E">
        <w:rPr>
          <w:b/>
          <w:bCs/>
          <w:spacing w:val="-19"/>
        </w:rPr>
        <w:t xml:space="preserve"> </w:t>
      </w:r>
      <w:r w:rsidRPr="007E7A5E">
        <w:rPr>
          <w:b/>
          <w:bCs/>
          <w:spacing w:val="-2"/>
        </w:rPr>
        <w:t>T</w:t>
      </w:r>
      <w:r w:rsidRPr="007E7A5E">
        <w:rPr>
          <w:b/>
          <w:bCs/>
          <w:spacing w:val="1"/>
        </w:rPr>
        <w:t>I</w:t>
      </w:r>
      <w:r w:rsidRPr="007E7A5E">
        <w:rPr>
          <w:b/>
          <w:bCs/>
        </w:rPr>
        <w:t>LL</w:t>
      </w:r>
      <w:r w:rsidRPr="007E7A5E">
        <w:rPr>
          <w:b/>
          <w:bCs/>
          <w:spacing w:val="-21"/>
        </w:rPr>
        <w:t xml:space="preserve"> </w:t>
      </w:r>
      <w:r w:rsidRPr="007E7A5E">
        <w:rPr>
          <w:b/>
          <w:bCs/>
          <w:spacing w:val="1"/>
        </w:rPr>
        <w:t>S</w:t>
      </w:r>
      <w:r w:rsidRPr="007E7A5E">
        <w:rPr>
          <w:b/>
          <w:bCs/>
        </w:rPr>
        <w:t>L</w:t>
      </w:r>
      <w:r w:rsidRPr="007E7A5E">
        <w:rPr>
          <w:b/>
          <w:bCs/>
          <w:spacing w:val="1"/>
        </w:rPr>
        <w:t>U</w:t>
      </w:r>
      <w:r w:rsidRPr="007E7A5E">
        <w:rPr>
          <w:b/>
          <w:bCs/>
        </w:rPr>
        <w:t>TBE</w:t>
      </w:r>
      <w:r w:rsidRPr="007E7A5E">
        <w:rPr>
          <w:b/>
          <w:bCs/>
          <w:spacing w:val="1"/>
        </w:rPr>
        <w:t>S</w:t>
      </w:r>
      <w:r w:rsidRPr="007E7A5E">
        <w:rPr>
          <w:b/>
          <w:bCs/>
        </w:rPr>
        <w:t>IKTNING</w:t>
      </w:r>
    </w:p>
    <w:p w14:paraId="057B6F40" w14:textId="77777777" w:rsidR="000C486C" w:rsidRPr="002B0127" w:rsidRDefault="000C486C" w:rsidP="007E4CB8"/>
    <w:p w14:paraId="6B679DF3" w14:textId="77777777" w:rsidR="000C486C" w:rsidRPr="002B0127" w:rsidRDefault="000C486C" w:rsidP="007E4CB8"/>
    <w:p w14:paraId="012359DC" w14:textId="77777777" w:rsidR="000C486C" w:rsidRPr="002B0127" w:rsidRDefault="000C486C" w:rsidP="007E4CB8"/>
    <w:p w14:paraId="443AF3A9" w14:textId="77777777" w:rsidR="000C486C" w:rsidRPr="007E7A5E" w:rsidRDefault="000C486C" w:rsidP="007E4CB8">
      <w:pPr>
        <w:rPr>
          <w:b/>
          <w:bCs/>
        </w:rPr>
      </w:pPr>
      <w:bookmarkStart w:id="54" w:name="_bookmark54"/>
      <w:bookmarkEnd w:id="54"/>
      <w:r w:rsidRPr="007E7A5E">
        <w:rPr>
          <w:b/>
          <w:bCs/>
        </w:rPr>
        <w:t>O</w:t>
      </w:r>
      <w:r w:rsidRPr="007E7A5E">
        <w:rPr>
          <w:b/>
          <w:bCs/>
          <w:spacing w:val="-3"/>
        </w:rPr>
        <w:t>B</w:t>
      </w:r>
      <w:r w:rsidRPr="007E7A5E">
        <w:rPr>
          <w:b/>
          <w:bCs/>
          <w:spacing w:val="2"/>
        </w:rPr>
        <w:t>J</w:t>
      </w:r>
      <w:r w:rsidRPr="007E7A5E">
        <w:rPr>
          <w:b/>
          <w:bCs/>
        </w:rPr>
        <w:t>EK</w:t>
      </w:r>
      <w:r w:rsidRPr="007E7A5E">
        <w:rPr>
          <w:b/>
          <w:bCs/>
          <w:spacing w:val="-1"/>
        </w:rPr>
        <w:t>T</w:t>
      </w:r>
      <w:r w:rsidRPr="007E7A5E">
        <w:rPr>
          <w:b/>
          <w:bCs/>
        </w:rPr>
        <w:t>:</w:t>
      </w:r>
    </w:p>
    <w:p w14:paraId="24A270B7" w14:textId="77777777" w:rsidR="000C486C" w:rsidRPr="002B0127" w:rsidRDefault="000C486C" w:rsidP="007E4CB8"/>
    <w:p w14:paraId="06CAE504" w14:textId="77777777" w:rsidR="000C486C" w:rsidRPr="007E7A5E" w:rsidRDefault="000C486C" w:rsidP="007E4CB8">
      <w:pPr>
        <w:rPr>
          <w:b/>
          <w:bCs/>
        </w:rPr>
      </w:pPr>
      <w:bookmarkStart w:id="55" w:name="_bookmark55"/>
      <w:bookmarkEnd w:id="55"/>
      <w:r w:rsidRPr="007E7A5E">
        <w:rPr>
          <w:b/>
          <w:bCs/>
          <w:spacing w:val="-2"/>
        </w:rPr>
        <w:t>F</w:t>
      </w:r>
      <w:r w:rsidRPr="007E7A5E">
        <w:rPr>
          <w:b/>
          <w:bCs/>
        </w:rPr>
        <w:t>ÖRET</w:t>
      </w:r>
      <w:r w:rsidRPr="007E7A5E">
        <w:rPr>
          <w:b/>
          <w:bCs/>
          <w:spacing w:val="-1"/>
        </w:rPr>
        <w:t>A</w:t>
      </w:r>
      <w:r w:rsidRPr="007E7A5E">
        <w:rPr>
          <w:b/>
          <w:bCs/>
        </w:rPr>
        <w:t>G:</w:t>
      </w:r>
      <w:r w:rsidRPr="007E7A5E">
        <w:rPr>
          <w:b/>
          <w:bCs/>
        </w:rPr>
        <w:tab/>
      </w:r>
      <w:r w:rsidRPr="007E7A5E">
        <w:rPr>
          <w:b/>
          <w:bCs/>
          <w:spacing w:val="-4"/>
        </w:rPr>
        <w:t>L</w:t>
      </w:r>
      <w:r w:rsidRPr="007E7A5E">
        <w:rPr>
          <w:b/>
          <w:bCs/>
        </w:rPr>
        <w:t>E</w:t>
      </w:r>
      <w:r w:rsidRPr="007E7A5E">
        <w:rPr>
          <w:b/>
          <w:bCs/>
          <w:spacing w:val="-1"/>
        </w:rPr>
        <w:t>V</w:t>
      </w:r>
      <w:r w:rsidRPr="007E7A5E">
        <w:rPr>
          <w:b/>
          <w:bCs/>
        </w:rPr>
        <w:t>:</w:t>
      </w:r>
    </w:p>
    <w:p w14:paraId="30C07756" w14:textId="77777777" w:rsidR="000C486C" w:rsidRPr="002B0127" w:rsidRDefault="000C486C" w:rsidP="007E4CB8"/>
    <w:p w14:paraId="62AEF083" w14:textId="77777777" w:rsidR="000C486C" w:rsidRPr="007E7A5E" w:rsidRDefault="000C486C" w:rsidP="007E4CB8">
      <w:pPr>
        <w:rPr>
          <w:b/>
          <w:bCs/>
        </w:rPr>
      </w:pPr>
    </w:p>
    <w:p w14:paraId="6C4DBC5C" w14:textId="77777777" w:rsidR="000C486C" w:rsidRPr="007E7A5E" w:rsidRDefault="000C486C" w:rsidP="007E4CB8">
      <w:pPr>
        <w:rPr>
          <w:b/>
          <w:bCs/>
        </w:rPr>
      </w:pPr>
      <w:r w:rsidRPr="007E7A5E">
        <w:rPr>
          <w:b/>
          <w:bCs/>
        </w:rPr>
        <w:t>EG</w:t>
      </w:r>
      <w:r w:rsidRPr="007E7A5E">
        <w:rPr>
          <w:b/>
          <w:bCs/>
          <w:spacing w:val="-1"/>
        </w:rPr>
        <w:t>E</w:t>
      </w:r>
      <w:r w:rsidRPr="007E7A5E">
        <w:rPr>
          <w:b/>
          <w:bCs/>
        </w:rPr>
        <w:t>N</w:t>
      </w:r>
      <w:r w:rsidRPr="007E7A5E">
        <w:rPr>
          <w:b/>
          <w:bCs/>
          <w:spacing w:val="-1"/>
        </w:rPr>
        <w:t>K</w:t>
      </w:r>
      <w:r w:rsidRPr="007E7A5E">
        <w:rPr>
          <w:b/>
          <w:bCs/>
        </w:rPr>
        <w:t>O</w:t>
      </w:r>
      <w:r w:rsidRPr="007E7A5E">
        <w:rPr>
          <w:b/>
          <w:bCs/>
          <w:spacing w:val="-1"/>
        </w:rPr>
        <w:t>N</w:t>
      </w:r>
      <w:r w:rsidRPr="007E7A5E">
        <w:rPr>
          <w:b/>
          <w:bCs/>
        </w:rPr>
        <w:t>TR</w:t>
      </w:r>
      <w:r w:rsidRPr="007E7A5E">
        <w:rPr>
          <w:b/>
          <w:bCs/>
          <w:spacing w:val="2"/>
        </w:rPr>
        <w:t>O</w:t>
      </w:r>
      <w:r w:rsidRPr="007E7A5E">
        <w:rPr>
          <w:b/>
          <w:bCs/>
        </w:rPr>
        <w:t>LL</w:t>
      </w:r>
    </w:p>
    <w:p w14:paraId="7D400F67" w14:textId="77777777" w:rsidR="000C486C" w:rsidRPr="002B0127" w:rsidRDefault="000C486C" w:rsidP="007E4CB8">
      <w:pPr>
        <w:rPr>
          <w:rFonts w:eastAsia="Sylfaen"/>
        </w:rPr>
      </w:pPr>
      <w:r w:rsidRPr="002B0127">
        <w:t>Proj</w:t>
      </w:r>
      <w:r w:rsidRPr="002B0127">
        <w:rPr>
          <w:spacing w:val="-2"/>
        </w:rPr>
        <w:t>e</w:t>
      </w:r>
      <w:r w:rsidRPr="002B0127">
        <w:t>kte</w:t>
      </w:r>
      <w:r w:rsidRPr="002B0127">
        <w:rPr>
          <w:spacing w:val="-2"/>
        </w:rPr>
        <w:t>r</w:t>
      </w:r>
      <w:r w:rsidRPr="002B0127">
        <w:t>in</w:t>
      </w:r>
      <w:r w:rsidRPr="002B0127">
        <w:rPr>
          <w:spacing w:val="-2"/>
        </w:rPr>
        <w:t>g</w:t>
      </w:r>
      <w:r w:rsidRPr="002B0127">
        <w:t>ss</w:t>
      </w:r>
      <w:r w:rsidRPr="002B0127">
        <w:rPr>
          <w:spacing w:val="2"/>
        </w:rPr>
        <w:t>k</w:t>
      </w:r>
      <w:r w:rsidRPr="002B0127">
        <w:rPr>
          <w:spacing w:val="-1"/>
        </w:rPr>
        <w:t>e</w:t>
      </w:r>
      <w:r w:rsidRPr="002B0127">
        <w:t>d</w:t>
      </w:r>
      <w:r w:rsidRPr="002B0127">
        <w:rPr>
          <w:spacing w:val="-1"/>
        </w:rPr>
        <w:t>e</w:t>
      </w:r>
      <w:r w:rsidRPr="002B0127">
        <w:t>t</w:t>
      </w:r>
      <w:r w:rsidRPr="002B0127">
        <w:tab/>
      </w:r>
      <w:r w:rsidRPr="002B0127">
        <w:rPr>
          <w:rFonts w:eastAsia="Sylfaen" w:cs="Arial"/>
        </w:rPr>
        <w:t>□</w:t>
      </w:r>
    </w:p>
    <w:p w14:paraId="1D9BD789" w14:textId="77777777" w:rsidR="000C486C" w:rsidRPr="002B0127" w:rsidRDefault="000C486C" w:rsidP="007E4CB8">
      <w:pPr>
        <w:rPr>
          <w:rFonts w:eastAsia="Sylfaen"/>
        </w:rPr>
      </w:pPr>
      <w:r w:rsidRPr="002B0127">
        <w:t>Entr</w:t>
      </w:r>
      <w:r w:rsidRPr="002B0127">
        <w:rPr>
          <w:spacing w:val="-2"/>
        </w:rPr>
        <w:t>e</w:t>
      </w:r>
      <w:r w:rsidRPr="002B0127">
        <w:t>p</w:t>
      </w:r>
      <w:r w:rsidRPr="002B0127">
        <w:rPr>
          <w:spacing w:val="-1"/>
        </w:rPr>
        <w:t>re</w:t>
      </w:r>
      <w:r w:rsidRPr="002B0127">
        <w:rPr>
          <w:spacing w:val="2"/>
        </w:rPr>
        <w:t>n</w:t>
      </w:r>
      <w:r w:rsidRPr="002B0127">
        <w:rPr>
          <w:spacing w:val="-1"/>
        </w:rPr>
        <w:t>a</w:t>
      </w:r>
      <w:r w:rsidRPr="002B0127">
        <w:t>dske</w:t>
      </w:r>
      <w:r w:rsidRPr="002B0127">
        <w:rPr>
          <w:spacing w:val="-1"/>
        </w:rPr>
        <w:t>de</w:t>
      </w:r>
      <w:r w:rsidRPr="002B0127">
        <w:t>t</w:t>
      </w:r>
      <w:r w:rsidRPr="002B0127">
        <w:tab/>
      </w:r>
      <w:r w:rsidRPr="002B0127">
        <w:rPr>
          <w:rFonts w:eastAsia="Sylfaen" w:cs="Arial"/>
        </w:rPr>
        <w:t>□</w:t>
      </w:r>
    </w:p>
    <w:p w14:paraId="7EA852A5" w14:textId="77777777" w:rsidR="000C486C" w:rsidRPr="002B0127" w:rsidRDefault="000C486C" w:rsidP="007E4CB8"/>
    <w:p w14:paraId="1A7786C5" w14:textId="77777777" w:rsidR="000C486C" w:rsidRPr="002B0127" w:rsidRDefault="000C486C" w:rsidP="007E4CB8"/>
    <w:p w14:paraId="7679ECBC" w14:textId="77777777" w:rsidR="000C486C" w:rsidRPr="002B0127" w:rsidRDefault="000C486C" w:rsidP="007E4CB8"/>
    <w:p w14:paraId="3E7BD8D7" w14:textId="77777777" w:rsidR="000C486C" w:rsidRPr="007E7A5E" w:rsidRDefault="000C486C" w:rsidP="007E4CB8">
      <w:pPr>
        <w:rPr>
          <w:b/>
          <w:bCs/>
        </w:rPr>
      </w:pPr>
      <w:r w:rsidRPr="007E7A5E">
        <w:rPr>
          <w:b/>
          <w:bCs/>
        </w:rPr>
        <w:t>PRO</w:t>
      </w:r>
      <w:r w:rsidRPr="007E7A5E">
        <w:rPr>
          <w:b/>
          <w:bCs/>
          <w:spacing w:val="-1"/>
        </w:rPr>
        <w:t>V</w:t>
      </w:r>
      <w:r w:rsidRPr="007E7A5E">
        <w:rPr>
          <w:b/>
          <w:bCs/>
          <w:spacing w:val="1"/>
        </w:rPr>
        <w:t>N</w:t>
      </w:r>
      <w:r w:rsidRPr="007E7A5E">
        <w:rPr>
          <w:b/>
          <w:bCs/>
          <w:spacing w:val="-4"/>
        </w:rPr>
        <w:t>I</w:t>
      </w:r>
      <w:r w:rsidRPr="007E7A5E">
        <w:rPr>
          <w:b/>
          <w:bCs/>
        </w:rPr>
        <w:t>N</w:t>
      </w:r>
      <w:r w:rsidRPr="007E7A5E">
        <w:rPr>
          <w:b/>
          <w:bCs/>
          <w:spacing w:val="-1"/>
        </w:rPr>
        <w:t>G</w:t>
      </w:r>
      <w:r w:rsidRPr="007E7A5E">
        <w:rPr>
          <w:b/>
          <w:bCs/>
        </w:rPr>
        <w:t>SPROT</w:t>
      </w:r>
      <w:r w:rsidRPr="007E7A5E">
        <w:rPr>
          <w:b/>
          <w:bCs/>
          <w:spacing w:val="-2"/>
        </w:rPr>
        <w:t>O</w:t>
      </w:r>
      <w:r w:rsidRPr="007E7A5E">
        <w:rPr>
          <w:b/>
          <w:bCs/>
        </w:rPr>
        <w:t>K</w:t>
      </w:r>
      <w:r w:rsidRPr="007E7A5E">
        <w:rPr>
          <w:b/>
          <w:bCs/>
          <w:spacing w:val="1"/>
        </w:rPr>
        <w:t>O</w:t>
      </w:r>
      <w:r w:rsidRPr="007E7A5E">
        <w:rPr>
          <w:b/>
          <w:bCs/>
          <w:spacing w:val="-3"/>
        </w:rPr>
        <w:t>LL</w:t>
      </w:r>
      <w:r w:rsidRPr="007E7A5E">
        <w:rPr>
          <w:b/>
          <w:bCs/>
          <w:spacing w:val="2"/>
        </w:rPr>
        <w:t>/</w:t>
      </w:r>
      <w:r w:rsidRPr="007E7A5E">
        <w:rPr>
          <w:b/>
          <w:bCs/>
          <w:spacing w:val="-4"/>
        </w:rPr>
        <w:t>I</w:t>
      </w:r>
      <w:r w:rsidRPr="007E7A5E">
        <w:rPr>
          <w:b/>
          <w:bCs/>
          <w:spacing w:val="1"/>
        </w:rPr>
        <w:t>N</w:t>
      </w:r>
      <w:r w:rsidRPr="007E7A5E">
        <w:rPr>
          <w:b/>
          <w:bCs/>
        </w:rPr>
        <w:t>TYG</w:t>
      </w:r>
    </w:p>
    <w:p w14:paraId="303A835A" w14:textId="0086469D" w:rsidR="000C486C" w:rsidRPr="002B0127" w:rsidRDefault="000C486C" w:rsidP="007E4CB8">
      <w:pPr>
        <w:rPr>
          <w:rFonts w:eastAsia="Sylfaen"/>
        </w:rPr>
      </w:pPr>
      <w:r w:rsidRPr="002B0127">
        <w:rPr>
          <w:spacing w:val="-4"/>
        </w:rPr>
        <w:t>I</w:t>
      </w:r>
      <w:r w:rsidRPr="002B0127">
        <w:t>solationsm</w:t>
      </w:r>
      <w:r w:rsidRPr="002B0127">
        <w:rPr>
          <w:spacing w:val="-1"/>
        </w:rPr>
        <w:t>ä</w:t>
      </w:r>
      <w:r w:rsidRPr="002B0127">
        <w:t>tni</w:t>
      </w:r>
      <w:r w:rsidRPr="002B0127">
        <w:rPr>
          <w:spacing w:val="2"/>
        </w:rPr>
        <w:t>n</w:t>
      </w:r>
      <w:r w:rsidRPr="002B0127">
        <w:t>g</w:t>
      </w:r>
      <w:r w:rsidRPr="002B0127">
        <w:tab/>
      </w:r>
      <w:r w:rsidRPr="002B0127">
        <w:tab/>
      </w:r>
      <w:r w:rsidRPr="002B0127">
        <w:rPr>
          <w:rFonts w:eastAsia="Sylfaen" w:cs="Arial"/>
        </w:rPr>
        <w:t>□</w:t>
      </w:r>
    </w:p>
    <w:p w14:paraId="4FCDE5F7" w14:textId="77777777" w:rsidR="000C486C" w:rsidRPr="002B0127" w:rsidRDefault="000C486C" w:rsidP="007E4CB8">
      <w:pPr>
        <w:rPr>
          <w:rFonts w:eastAsia="Sylfaen"/>
        </w:rPr>
      </w:pPr>
      <w:r w:rsidRPr="002B0127">
        <w:t>S</w:t>
      </w:r>
      <w:r w:rsidRPr="002B0127">
        <w:rPr>
          <w:spacing w:val="2"/>
        </w:rPr>
        <w:t>k</w:t>
      </w:r>
      <w:r w:rsidRPr="002B0127">
        <w:rPr>
          <w:spacing w:val="-5"/>
        </w:rPr>
        <w:t>y</w:t>
      </w:r>
      <w:r w:rsidRPr="002B0127">
        <w:t>ddsled</w:t>
      </w:r>
      <w:r w:rsidRPr="002B0127">
        <w:rPr>
          <w:spacing w:val="-2"/>
        </w:rPr>
        <w:t>a</w:t>
      </w:r>
      <w:r w:rsidRPr="002B0127">
        <w:rPr>
          <w:spacing w:val="1"/>
        </w:rPr>
        <w:t>r</w:t>
      </w:r>
      <w:r w:rsidRPr="002B0127">
        <w:rPr>
          <w:spacing w:val="-1"/>
        </w:rPr>
        <w:t>e</w:t>
      </w:r>
      <w:r w:rsidRPr="002B0127">
        <w:t>s och</w:t>
      </w:r>
      <w:r w:rsidRPr="002B0127">
        <w:rPr>
          <w:spacing w:val="-1"/>
        </w:rPr>
        <w:t xml:space="preserve"> </w:t>
      </w:r>
      <w:r w:rsidRPr="002B0127">
        <w:t>s</w:t>
      </w:r>
      <w:r w:rsidRPr="002B0127">
        <w:rPr>
          <w:spacing w:val="4"/>
        </w:rPr>
        <w:t>k</w:t>
      </w:r>
      <w:r w:rsidRPr="002B0127">
        <w:rPr>
          <w:spacing w:val="-5"/>
        </w:rPr>
        <w:t>y</w:t>
      </w:r>
      <w:r w:rsidRPr="002B0127">
        <w:t>d</w:t>
      </w:r>
      <w:r w:rsidRPr="002B0127">
        <w:rPr>
          <w:spacing w:val="2"/>
        </w:rPr>
        <w:t>d</w:t>
      </w:r>
      <w:r w:rsidRPr="002B0127">
        <w:t>sutj</w:t>
      </w:r>
      <w:r w:rsidRPr="002B0127">
        <w:rPr>
          <w:spacing w:val="-1"/>
        </w:rPr>
        <w:t>ä</w:t>
      </w:r>
      <w:r w:rsidRPr="002B0127">
        <w:t>mnin</w:t>
      </w:r>
      <w:r w:rsidRPr="002B0127">
        <w:rPr>
          <w:spacing w:val="-3"/>
        </w:rPr>
        <w:t>g</w:t>
      </w:r>
      <w:r w:rsidRPr="002B0127">
        <w:t>sled</w:t>
      </w:r>
      <w:r w:rsidRPr="002B0127">
        <w:rPr>
          <w:spacing w:val="-2"/>
        </w:rPr>
        <w:t>a</w:t>
      </w:r>
      <w:r w:rsidRPr="002B0127">
        <w:rPr>
          <w:spacing w:val="1"/>
        </w:rPr>
        <w:t>r</w:t>
      </w:r>
      <w:r w:rsidRPr="002B0127">
        <w:rPr>
          <w:spacing w:val="-1"/>
        </w:rPr>
        <w:t>e</w:t>
      </w:r>
      <w:r w:rsidRPr="002B0127">
        <w:t>s</w:t>
      </w:r>
      <w:r w:rsidRPr="002B0127">
        <w:rPr>
          <w:spacing w:val="2"/>
        </w:rPr>
        <w:t xml:space="preserve"> </w:t>
      </w:r>
      <w:r w:rsidRPr="002B0127">
        <w:t>kontinuit</w:t>
      </w:r>
      <w:r w:rsidRPr="002B0127">
        <w:rPr>
          <w:spacing w:val="-1"/>
        </w:rPr>
        <w:t>e</w:t>
      </w:r>
      <w:r w:rsidRPr="002B0127">
        <w:t>t</w:t>
      </w:r>
      <w:r w:rsidRPr="002B0127">
        <w:tab/>
      </w:r>
      <w:r w:rsidRPr="002B0127">
        <w:tab/>
      </w:r>
      <w:r w:rsidRPr="002B0127">
        <w:rPr>
          <w:rFonts w:eastAsia="Sylfaen" w:cs="Arial"/>
        </w:rPr>
        <w:t>□</w:t>
      </w:r>
    </w:p>
    <w:p w14:paraId="28FC1F81" w14:textId="77777777" w:rsidR="000C486C" w:rsidRPr="002B0127" w:rsidRDefault="000C486C" w:rsidP="007E4CB8">
      <w:pPr>
        <w:rPr>
          <w:rFonts w:eastAsia="Sylfaen"/>
        </w:rPr>
      </w:pPr>
      <w:r w:rsidRPr="002B0127">
        <w:t>Provning</w:t>
      </w:r>
      <w:r w:rsidRPr="002B0127">
        <w:rPr>
          <w:spacing w:val="-3"/>
        </w:rPr>
        <w:t xml:space="preserve"> </w:t>
      </w:r>
      <w:r w:rsidRPr="002B0127">
        <w:rPr>
          <w:spacing w:val="-1"/>
        </w:rPr>
        <w:t>a</w:t>
      </w:r>
      <w:r w:rsidRPr="002B0127">
        <w:t xml:space="preserve">tt </w:t>
      </w:r>
      <w:r w:rsidRPr="002B0127">
        <w:rPr>
          <w:spacing w:val="-1"/>
        </w:rPr>
        <w:t>fa</w:t>
      </w:r>
      <w:r w:rsidRPr="002B0127">
        <w:t>sle</w:t>
      </w:r>
      <w:r w:rsidRPr="002B0127">
        <w:rPr>
          <w:spacing w:val="1"/>
        </w:rPr>
        <w:t>d</w:t>
      </w:r>
      <w:r w:rsidRPr="002B0127">
        <w:rPr>
          <w:spacing w:val="-1"/>
        </w:rPr>
        <w:t>a</w:t>
      </w:r>
      <w:r w:rsidRPr="002B0127">
        <w:rPr>
          <w:spacing w:val="1"/>
        </w:rPr>
        <w:t>r</w:t>
      </w:r>
      <w:r w:rsidRPr="002B0127">
        <w:t>e</w:t>
      </w:r>
      <w:r w:rsidRPr="002B0127">
        <w:rPr>
          <w:spacing w:val="-1"/>
        </w:rPr>
        <w:t xml:space="preserve"> ä</w:t>
      </w:r>
      <w:r w:rsidRPr="002B0127">
        <w:t>r</w:t>
      </w:r>
      <w:r w:rsidRPr="002B0127">
        <w:rPr>
          <w:spacing w:val="1"/>
        </w:rPr>
        <w:t xml:space="preserve"> </w:t>
      </w:r>
      <w:r w:rsidRPr="002B0127">
        <w:t>inkoppl</w:t>
      </w:r>
      <w:r w:rsidRPr="002B0127">
        <w:rPr>
          <w:spacing w:val="-1"/>
        </w:rPr>
        <w:t>a</w:t>
      </w:r>
      <w:r w:rsidRPr="002B0127">
        <w:t>de</w:t>
      </w:r>
      <w:r w:rsidRPr="002B0127">
        <w:rPr>
          <w:spacing w:val="-1"/>
        </w:rPr>
        <w:t xml:space="preserve"> </w:t>
      </w:r>
      <w:r w:rsidRPr="002B0127">
        <w:t xml:space="preserve">i </w:t>
      </w:r>
      <w:r w:rsidRPr="002B0127">
        <w:rPr>
          <w:spacing w:val="2"/>
        </w:rPr>
        <w:t>1</w:t>
      </w:r>
      <w:r w:rsidRPr="002B0127">
        <w:rPr>
          <w:spacing w:val="-1"/>
        </w:rPr>
        <w:t>-</w:t>
      </w:r>
      <w:r w:rsidRPr="002B0127">
        <w:t>poli</w:t>
      </w:r>
      <w:r w:rsidRPr="002B0127">
        <w:rPr>
          <w:spacing w:val="-3"/>
        </w:rPr>
        <w:t>g</w:t>
      </w:r>
      <w:r w:rsidRPr="002B0127">
        <w:t>a</w:t>
      </w:r>
      <w:r w:rsidRPr="002B0127">
        <w:rPr>
          <w:spacing w:val="1"/>
        </w:rPr>
        <w:t xml:space="preserve"> </w:t>
      </w:r>
      <w:r w:rsidRPr="002B0127">
        <w:rPr>
          <w:spacing w:val="-1"/>
        </w:rPr>
        <w:t>e</w:t>
      </w:r>
      <w:r w:rsidRPr="002B0127">
        <w:t>l</w:t>
      </w:r>
      <w:r w:rsidRPr="002B0127">
        <w:rPr>
          <w:spacing w:val="2"/>
        </w:rPr>
        <w:t>k</w:t>
      </w:r>
      <w:r w:rsidRPr="002B0127">
        <w:t>oppla</w:t>
      </w:r>
      <w:r w:rsidRPr="002B0127">
        <w:rPr>
          <w:spacing w:val="-2"/>
        </w:rPr>
        <w:t>r</w:t>
      </w:r>
      <w:r w:rsidRPr="002B0127">
        <w:t>e</w:t>
      </w:r>
      <w:r w:rsidRPr="002B0127">
        <w:tab/>
      </w:r>
      <w:r w:rsidRPr="002B0127">
        <w:tab/>
      </w:r>
      <w:r w:rsidRPr="002B0127">
        <w:rPr>
          <w:rFonts w:eastAsia="Sylfaen" w:cs="Arial"/>
        </w:rPr>
        <w:t>□</w:t>
      </w:r>
    </w:p>
    <w:p w14:paraId="6B516B7B" w14:textId="77777777" w:rsidR="000C486C" w:rsidRPr="002B0127" w:rsidRDefault="000C486C" w:rsidP="007E4CB8">
      <w:pPr>
        <w:rPr>
          <w:rFonts w:eastAsia="Sylfaen"/>
        </w:rPr>
      </w:pPr>
      <w:r w:rsidRPr="002B0127">
        <w:t>Provning</w:t>
      </w:r>
      <w:r w:rsidRPr="002B0127">
        <w:rPr>
          <w:spacing w:val="-3"/>
        </w:rPr>
        <w:t xml:space="preserve"> </w:t>
      </w:r>
      <w:r w:rsidRPr="002B0127">
        <w:t>moto</w:t>
      </w:r>
      <w:r w:rsidRPr="002B0127">
        <w:rPr>
          <w:spacing w:val="-1"/>
        </w:rPr>
        <w:t>r</w:t>
      </w:r>
      <w:r w:rsidRPr="002B0127">
        <w:t>s</w:t>
      </w:r>
      <w:r w:rsidRPr="002B0127">
        <w:rPr>
          <w:spacing w:val="4"/>
        </w:rPr>
        <w:t>k</w:t>
      </w:r>
      <w:r w:rsidRPr="002B0127">
        <w:rPr>
          <w:spacing w:val="-5"/>
        </w:rPr>
        <w:t>y</w:t>
      </w:r>
      <w:r w:rsidRPr="002B0127">
        <w:t>ddsb</w:t>
      </w:r>
      <w:r w:rsidRPr="002B0127">
        <w:rPr>
          <w:spacing w:val="1"/>
        </w:rPr>
        <w:t>r</w:t>
      </w:r>
      <w:r w:rsidRPr="002B0127">
        <w:rPr>
          <w:spacing w:val="-5"/>
        </w:rPr>
        <w:t>y</w:t>
      </w:r>
      <w:r w:rsidRPr="002B0127">
        <w:rPr>
          <w:spacing w:val="2"/>
        </w:rPr>
        <w:t>t</w:t>
      </w:r>
      <w:r w:rsidRPr="002B0127">
        <w:rPr>
          <w:spacing w:val="-1"/>
        </w:rPr>
        <w:t>a</w:t>
      </w:r>
      <w:r w:rsidRPr="002B0127">
        <w:rPr>
          <w:spacing w:val="1"/>
        </w:rPr>
        <w:t>r</w:t>
      </w:r>
      <w:r w:rsidRPr="002B0127">
        <w:t>e</w:t>
      </w:r>
      <w:r w:rsidRPr="002B0127">
        <w:tab/>
      </w:r>
      <w:r w:rsidRPr="002B0127">
        <w:tab/>
      </w:r>
      <w:r w:rsidRPr="002B0127">
        <w:tab/>
      </w:r>
      <w:r w:rsidRPr="002B0127">
        <w:tab/>
      </w:r>
      <w:r w:rsidRPr="002B0127">
        <w:rPr>
          <w:rFonts w:eastAsia="Sylfaen" w:cs="Arial"/>
        </w:rPr>
        <w:t>□</w:t>
      </w:r>
    </w:p>
    <w:p w14:paraId="2D9542CC" w14:textId="77777777" w:rsidR="000C486C" w:rsidRPr="002B0127" w:rsidRDefault="000C486C" w:rsidP="007E4CB8">
      <w:pPr>
        <w:rPr>
          <w:rFonts w:eastAsia="Sylfaen"/>
        </w:rPr>
      </w:pPr>
      <w:r w:rsidRPr="002B0127">
        <w:t>Mätning</w:t>
      </w:r>
      <w:r w:rsidRPr="002B0127">
        <w:rPr>
          <w:spacing w:val="-3"/>
        </w:rPr>
        <w:t xml:space="preserve"> </w:t>
      </w:r>
      <w:r w:rsidRPr="002B0127">
        <w:rPr>
          <w:spacing w:val="-1"/>
        </w:rPr>
        <w:t>a</w:t>
      </w:r>
      <w:r w:rsidRPr="002B0127">
        <w:t xml:space="preserve">v </w:t>
      </w:r>
      <w:r w:rsidRPr="002B0127">
        <w:rPr>
          <w:spacing w:val="2"/>
        </w:rPr>
        <w:t>d</w:t>
      </w:r>
      <w:r w:rsidRPr="002B0127">
        <w:t>ri</w:t>
      </w:r>
      <w:r w:rsidRPr="002B0127">
        <w:rPr>
          <w:spacing w:val="-1"/>
        </w:rPr>
        <w:t>f</w:t>
      </w:r>
      <w:r w:rsidRPr="002B0127">
        <w:t>tströmm</w:t>
      </w:r>
      <w:r w:rsidRPr="002B0127">
        <w:rPr>
          <w:spacing w:val="-1"/>
        </w:rPr>
        <w:t>a</w:t>
      </w:r>
      <w:r w:rsidRPr="002B0127">
        <w:t>r o</w:t>
      </w:r>
      <w:r w:rsidRPr="002B0127">
        <w:rPr>
          <w:spacing w:val="-2"/>
        </w:rPr>
        <w:t>c</w:t>
      </w:r>
      <w:r w:rsidRPr="002B0127">
        <w:t>h slin</w:t>
      </w:r>
      <w:r w:rsidRPr="002B0127">
        <w:rPr>
          <w:spacing w:val="-2"/>
        </w:rPr>
        <w:t>g</w:t>
      </w:r>
      <w:r w:rsidRPr="002B0127">
        <w:t>motstånd i värme</w:t>
      </w:r>
      <w:r w:rsidRPr="002B0127">
        <w:rPr>
          <w:spacing w:val="1"/>
        </w:rPr>
        <w:t>k</w:t>
      </w:r>
      <w:r w:rsidRPr="002B0127">
        <w:rPr>
          <w:spacing w:val="-1"/>
        </w:rPr>
        <w:t>a</w:t>
      </w:r>
      <w:r w:rsidRPr="002B0127">
        <w:t>b</w:t>
      </w:r>
      <w:r w:rsidRPr="002B0127">
        <w:rPr>
          <w:spacing w:val="-1"/>
        </w:rPr>
        <w:t>e</w:t>
      </w:r>
      <w:r w:rsidRPr="002B0127">
        <w:t>lanl</w:t>
      </w:r>
      <w:r w:rsidRPr="002B0127">
        <w:rPr>
          <w:spacing w:val="1"/>
        </w:rPr>
        <w:t>ä</w:t>
      </w:r>
      <w:r w:rsidRPr="002B0127">
        <w:t>g</w:t>
      </w:r>
      <w:r w:rsidRPr="002B0127">
        <w:rPr>
          <w:spacing w:val="-3"/>
        </w:rPr>
        <w:t>g</w:t>
      </w:r>
      <w:r w:rsidRPr="002B0127">
        <w:t>ni</w:t>
      </w:r>
      <w:r w:rsidRPr="002B0127">
        <w:rPr>
          <w:spacing w:val="2"/>
        </w:rPr>
        <w:t>n</w:t>
      </w:r>
      <w:r w:rsidRPr="002B0127">
        <w:t>g</w:t>
      </w:r>
      <w:r w:rsidRPr="002B0127">
        <w:tab/>
      </w:r>
      <w:r w:rsidRPr="002B0127">
        <w:rPr>
          <w:rFonts w:eastAsia="Sylfaen" w:cs="Arial"/>
        </w:rPr>
        <w:t>□</w:t>
      </w:r>
    </w:p>
    <w:p w14:paraId="5230625A" w14:textId="77777777" w:rsidR="000C486C" w:rsidRPr="002B0127" w:rsidRDefault="000C486C" w:rsidP="007E4CB8">
      <w:pPr>
        <w:rPr>
          <w:rFonts w:eastAsia="Sylfaen"/>
        </w:rPr>
      </w:pPr>
      <w:r w:rsidRPr="002B0127">
        <w:t>Mätp</w:t>
      </w:r>
      <w:r w:rsidRPr="002B0127">
        <w:rPr>
          <w:spacing w:val="-1"/>
        </w:rPr>
        <w:t>r</w:t>
      </w:r>
      <w:r w:rsidRPr="002B0127">
        <w:t>otokoll kab</w:t>
      </w:r>
      <w:r w:rsidRPr="002B0127">
        <w:rPr>
          <w:spacing w:val="-2"/>
        </w:rPr>
        <w:t>e</w:t>
      </w:r>
      <w:r w:rsidRPr="002B0127">
        <w:rPr>
          <w:spacing w:val="1"/>
        </w:rPr>
        <w:t>l</w:t>
      </w:r>
      <w:r w:rsidRPr="002B0127">
        <w:rPr>
          <w:spacing w:val="-1"/>
        </w:rPr>
        <w:t>-</w:t>
      </w:r>
      <w:r w:rsidRPr="002B0127">
        <w:t>tv</w:t>
      </w:r>
      <w:r w:rsidRPr="002B0127">
        <w:rPr>
          <w:spacing w:val="-1"/>
        </w:rPr>
        <w:t>-</w:t>
      </w:r>
      <w:r w:rsidRPr="002B0127">
        <w:rPr>
          <w:spacing w:val="4"/>
        </w:rPr>
        <w:t>s</w:t>
      </w:r>
      <w:r w:rsidRPr="002B0127">
        <w:rPr>
          <w:spacing w:val="-3"/>
        </w:rPr>
        <w:t>y</w:t>
      </w:r>
      <w:r w:rsidRPr="002B0127">
        <w:t>stem</w:t>
      </w:r>
      <w:r w:rsidRPr="002B0127">
        <w:tab/>
      </w:r>
      <w:r w:rsidRPr="002B0127">
        <w:tab/>
      </w:r>
      <w:r w:rsidRPr="002B0127">
        <w:tab/>
      </w:r>
      <w:r w:rsidRPr="002B0127">
        <w:tab/>
      </w:r>
      <w:r w:rsidRPr="002B0127">
        <w:rPr>
          <w:rFonts w:eastAsia="Sylfaen" w:cs="Arial"/>
        </w:rPr>
        <w:t>□</w:t>
      </w:r>
    </w:p>
    <w:p w14:paraId="2539F329" w14:textId="77777777" w:rsidR="000C486C" w:rsidRPr="002B0127" w:rsidRDefault="000C486C" w:rsidP="007E4CB8">
      <w:r w:rsidRPr="002B0127">
        <w:t>Mätp</w:t>
      </w:r>
      <w:r w:rsidRPr="002B0127">
        <w:rPr>
          <w:spacing w:val="-1"/>
        </w:rPr>
        <w:t>r</w:t>
      </w:r>
      <w:r w:rsidRPr="002B0127">
        <w:t>otokoll fle</w:t>
      </w:r>
      <w:r w:rsidRPr="002B0127">
        <w:rPr>
          <w:spacing w:val="-2"/>
        </w:rPr>
        <w:t>r</w:t>
      </w:r>
      <w:r w:rsidRPr="002B0127">
        <w:t>funktionsnät för</w:t>
      </w:r>
      <w:r w:rsidRPr="002B0127">
        <w:rPr>
          <w:spacing w:val="-2"/>
        </w:rPr>
        <w:t xml:space="preserve"> </w:t>
      </w:r>
      <w:r w:rsidRPr="002B0127">
        <w:t>tel</w:t>
      </w:r>
      <w:r w:rsidRPr="002B0127">
        <w:rPr>
          <w:spacing w:val="-1"/>
        </w:rPr>
        <w:t>e</w:t>
      </w:r>
      <w:r w:rsidRPr="002B0127">
        <w:t>kommunik</w:t>
      </w:r>
      <w:r w:rsidRPr="002B0127">
        <w:rPr>
          <w:spacing w:val="1"/>
        </w:rPr>
        <w:t>a</w:t>
      </w:r>
      <w:r w:rsidRPr="002B0127">
        <w:t>tions</w:t>
      </w:r>
      <w:r w:rsidRPr="002B0127">
        <w:rPr>
          <w:spacing w:val="2"/>
        </w:rPr>
        <w:t>s</w:t>
      </w:r>
      <w:r w:rsidRPr="002B0127">
        <w:rPr>
          <w:spacing w:val="-8"/>
        </w:rPr>
        <w:t>y</w:t>
      </w:r>
      <w:r w:rsidRPr="002B0127">
        <w:t>s</w:t>
      </w:r>
      <w:r w:rsidRPr="002B0127">
        <w:rPr>
          <w:spacing w:val="2"/>
        </w:rPr>
        <w:t>t</w:t>
      </w:r>
      <w:r w:rsidRPr="002B0127">
        <w:rPr>
          <w:spacing w:val="-1"/>
        </w:rPr>
        <w:t>e</w:t>
      </w:r>
      <w:r w:rsidRPr="002B0127">
        <w:t>m</w:t>
      </w:r>
      <w:r w:rsidRPr="002B0127">
        <w:tab/>
      </w:r>
      <w:r w:rsidRPr="002B0127">
        <w:tab/>
      </w:r>
      <w:r w:rsidRPr="002B0127">
        <w:rPr>
          <w:rFonts w:cs="Arial"/>
        </w:rPr>
        <w:t>□</w:t>
      </w:r>
    </w:p>
    <w:p w14:paraId="3B3224EA" w14:textId="512BDE5B" w:rsidR="000C486C" w:rsidRPr="002B0127" w:rsidRDefault="000C486C" w:rsidP="007E4CB8">
      <w:pPr>
        <w:rPr>
          <w:rFonts w:eastAsia="Sylfaen"/>
        </w:rPr>
      </w:pPr>
      <w:r w:rsidRPr="002B0127">
        <w:rPr>
          <w:spacing w:val="-2"/>
        </w:rPr>
        <w:t>F</w:t>
      </w:r>
      <w:r w:rsidRPr="002B0127">
        <w:t>unktionsprovning</w:t>
      </w:r>
      <w:r w:rsidRPr="002B0127">
        <w:tab/>
      </w:r>
      <w:r w:rsidRPr="002B0127">
        <w:tab/>
      </w:r>
      <w:r w:rsidRPr="002B0127">
        <w:tab/>
      </w:r>
      <w:r w:rsidRPr="002B0127">
        <w:rPr>
          <w:rFonts w:eastAsia="Sylfaen" w:cs="Arial"/>
        </w:rPr>
        <w:t>□</w:t>
      </w:r>
    </w:p>
    <w:p w14:paraId="0DBF079E" w14:textId="546C445F" w:rsidR="000C486C" w:rsidRPr="002B0127" w:rsidRDefault="000C486C" w:rsidP="007E4CB8">
      <w:pPr>
        <w:rPr>
          <w:rFonts w:eastAsia="Sylfaen"/>
        </w:rPr>
      </w:pPr>
      <w:r w:rsidRPr="002B0127">
        <w:t>S</w:t>
      </w:r>
      <w:r w:rsidRPr="002B0127">
        <w:rPr>
          <w:spacing w:val="-1"/>
        </w:rPr>
        <w:t>a</w:t>
      </w:r>
      <w:r w:rsidRPr="002B0127">
        <w:t>mordn</w:t>
      </w:r>
      <w:r w:rsidRPr="002B0127">
        <w:rPr>
          <w:spacing w:val="-2"/>
        </w:rPr>
        <w:t>a</w:t>
      </w:r>
      <w:r w:rsidRPr="002B0127">
        <w:t>d fu</w:t>
      </w:r>
      <w:r w:rsidRPr="002B0127">
        <w:rPr>
          <w:spacing w:val="-1"/>
        </w:rPr>
        <w:t>n</w:t>
      </w:r>
      <w:r w:rsidRPr="002B0127">
        <w:t>ktionspr</w:t>
      </w:r>
      <w:r w:rsidRPr="002B0127">
        <w:rPr>
          <w:spacing w:val="1"/>
        </w:rPr>
        <w:t>o</w:t>
      </w:r>
      <w:r w:rsidRPr="002B0127">
        <w:t>vning</w:t>
      </w:r>
      <w:r w:rsidRPr="002B0127">
        <w:tab/>
      </w:r>
      <w:r w:rsidRPr="002B0127">
        <w:tab/>
      </w:r>
      <w:r w:rsidRPr="002B0127">
        <w:rPr>
          <w:rFonts w:eastAsia="Sylfaen" w:cs="Arial"/>
        </w:rPr>
        <w:t>□</w:t>
      </w:r>
    </w:p>
    <w:p w14:paraId="7493ED5F" w14:textId="77777777" w:rsidR="000C486C" w:rsidRPr="002B0127" w:rsidRDefault="000C486C" w:rsidP="007E4CB8"/>
    <w:p w14:paraId="6A063F75" w14:textId="77777777" w:rsidR="000C486C" w:rsidRPr="002B0127" w:rsidRDefault="000C486C" w:rsidP="007E4CB8"/>
    <w:p w14:paraId="0CBD65B7" w14:textId="77777777" w:rsidR="000C486C" w:rsidRPr="002B0127" w:rsidRDefault="000C486C" w:rsidP="007E4CB8">
      <w:pPr>
        <w:rPr>
          <w:color w:val="FF0000"/>
        </w:rPr>
      </w:pPr>
      <w:r w:rsidRPr="002B0127">
        <w:rPr>
          <w:color w:val="FF0000"/>
        </w:rPr>
        <w:lastRenderedPageBreak/>
        <w:t>*)</w:t>
      </w:r>
    </w:p>
    <w:p w14:paraId="58F3DAC5" w14:textId="77777777" w:rsidR="000C486C" w:rsidRDefault="000C486C" w:rsidP="007E4CB8"/>
    <w:sectPr w:rsidR="000C486C"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9513" w14:textId="77777777" w:rsidR="0019687B" w:rsidRDefault="0019687B">
      <w:r>
        <w:separator/>
      </w:r>
    </w:p>
  </w:endnote>
  <w:endnote w:type="continuationSeparator" w:id="0">
    <w:p w14:paraId="3D0BEE98" w14:textId="77777777" w:rsidR="0019687B" w:rsidRDefault="0019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19687B" w:rsidRPr="00BA6175" w:rsidRDefault="0019687B"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B305" w14:textId="77777777" w:rsidR="0019687B" w:rsidRDefault="0019687B">
      <w:r>
        <w:separator/>
      </w:r>
    </w:p>
  </w:footnote>
  <w:footnote w:type="continuationSeparator" w:id="0">
    <w:p w14:paraId="46B0CDC7" w14:textId="77777777" w:rsidR="0019687B" w:rsidRDefault="0019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19687B" w:rsidRDefault="0019687B">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19687B" w:rsidRDefault="0019687B">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19687B" w:rsidRPr="0006528B" w:rsidRDefault="0019687B"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19687B"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19687B" w:rsidRPr="00E148D0" w:rsidRDefault="0019687B"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19687B" w:rsidRDefault="0019687B" w:rsidP="002A5A4F">
          <w:pPr>
            <w:pStyle w:val="BESKledtext"/>
          </w:pPr>
          <w:r w:rsidRPr="00E148D0">
            <w:t xml:space="preserve">Dokument </w:t>
          </w:r>
        </w:p>
        <w:p w14:paraId="37353256" w14:textId="77777777" w:rsidR="0019687B" w:rsidRPr="00E148D0" w:rsidRDefault="0019687B" w:rsidP="002A5A4F">
          <w:pPr>
            <w:pStyle w:val="BESKledtext"/>
          </w:pPr>
        </w:p>
      </w:tc>
      <w:tc>
        <w:tcPr>
          <w:tcW w:w="1829" w:type="dxa"/>
          <w:gridSpan w:val="3"/>
          <w:tcBorders>
            <w:top w:val="nil"/>
            <w:bottom w:val="nil"/>
            <w:right w:val="nil"/>
          </w:tcBorders>
        </w:tcPr>
        <w:p w14:paraId="0ED8CC4C" w14:textId="77777777" w:rsidR="0019687B" w:rsidRPr="00E148D0" w:rsidRDefault="0019687B" w:rsidP="002A5A4F">
          <w:pPr>
            <w:pStyle w:val="BESKledtext"/>
          </w:pPr>
          <w:r w:rsidRPr="00E148D0">
            <w:t>Sidnr</w:t>
          </w:r>
        </w:p>
      </w:tc>
    </w:tr>
    <w:tr w:rsidR="0019687B"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19687B" w:rsidRPr="00E148D0" w:rsidRDefault="0019687B"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631B7C30" w:rsidR="0019687B" w:rsidRPr="00172B18" w:rsidRDefault="0019687B" w:rsidP="00B64008">
          <w:pPr>
            <w:ind w:left="68"/>
          </w:pPr>
          <w:r>
            <w:t>El och tele 2020</w:t>
          </w:r>
        </w:p>
      </w:tc>
      <w:tc>
        <w:tcPr>
          <w:tcW w:w="1829" w:type="dxa"/>
          <w:gridSpan w:val="3"/>
          <w:tcBorders>
            <w:top w:val="nil"/>
            <w:bottom w:val="single" w:sz="4" w:space="0" w:color="auto"/>
            <w:right w:val="nil"/>
          </w:tcBorders>
        </w:tcPr>
        <w:p w14:paraId="663F7F53" w14:textId="77777777" w:rsidR="0019687B" w:rsidRPr="00E148D0" w:rsidRDefault="0019687B"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19687B" w:rsidRPr="00E148D0" w14:paraId="48E2FA71" w14:textId="77777777" w:rsidTr="000C2519">
      <w:trPr>
        <w:cantSplit/>
        <w:trHeight w:hRule="exact" w:val="170"/>
      </w:trPr>
      <w:tc>
        <w:tcPr>
          <w:tcW w:w="2909" w:type="dxa"/>
          <w:gridSpan w:val="2"/>
          <w:vMerge/>
          <w:tcBorders>
            <w:left w:val="nil"/>
          </w:tcBorders>
        </w:tcPr>
        <w:p w14:paraId="1F01107F" w14:textId="77777777" w:rsidR="0019687B" w:rsidRPr="00E148D0" w:rsidRDefault="0019687B" w:rsidP="00E148D0">
          <w:pPr>
            <w:pStyle w:val="BESKblankhuvud"/>
          </w:pPr>
        </w:p>
      </w:tc>
      <w:tc>
        <w:tcPr>
          <w:tcW w:w="5387" w:type="dxa"/>
          <w:vMerge/>
        </w:tcPr>
        <w:p w14:paraId="06E2AAF0" w14:textId="77777777" w:rsidR="0019687B" w:rsidRPr="00E148D0" w:rsidRDefault="0019687B" w:rsidP="00E148D0">
          <w:pPr>
            <w:pStyle w:val="BESKblankhuvud"/>
          </w:pPr>
        </w:p>
      </w:tc>
      <w:tc>
        <w:tcPr>
          <w:tcW w:w="1829" w:type="dxa"/>
          <w:gridSpan w:val="3"/>
          <w:tcBorders>
            <w:bottom w:val="nil"/>
            <w:right w:val="nil"/>
          </w:tcBorders>
        </w:tcPr>
        <w:p w14:paraId="40C461A6" w14:textId="77777777" w:rsidR="0019687B" w:rsidRPr="00E148D0" w:rsidRDefault="0019687B" w:rsidP="002A5A4F">
          <w:pPr>
            <w:pStyle w:val="BESKledtext"/>
          </w:pPr>
          <w:r w:rsidRPr="00E148D0">
            <w:t>Handläggare</w:t>
          </w:r>
        </w:p>
      </w:tc>
    </w:tr>
    <w:tr w:rsidR="0019687B" w:rsidRPr="00E148D0" w14:paraId="05D4FB25" w14:textId="77777777" w:rsidTr="00694634">
      <w:trPr>
        <w:cantSplit/>
        <w:trHeight w:val="198"/>
      </w:trPr>
      <w:tc>
        <w:tcPr>
          <w:tcW w:w="2909" w:type="dxa"/>
          <w:gridSpan w:val="2"/>
          <w:vMerge/>
          <w:tcBorders>
            <w:left w:val="nil"/>
          </w:tcBorders>
        </w:tcPr>
        <w:p w14:paraId="46AE926C" w14:textId="77777777" w:rsidR="0019687B" w:rsidRPr="00E148D0" w:rsidRDefault="0019687B" w:rsidP="00E148D0">
          <w:pPr>
            <w:pStyle w:val="BESKblankhuvud"/>
          </w:pPr>
        </w:p>
      </w:tc>
      <w:tc>
        <w:tcPr>
          <w:tcW w:w="5387" w:type="dxa"/>
          <w:vMerge/>
          <w:tcBorders>
            <w:bottom w:val="single" w:sz="4" w:space="0" w:color="auto"/>
          </w:tcBorders>
        </w:tcPr>
        <w:p w14:paraId="32341D1D" w14:textId="77777777" w:rsidR="0019687B" w:rsidRPr="00E148D0" w:rsidRDefault="0019687B" w:rsidP="00E148D0">
          <w:pPr>
            <w:pStyle w:val="BESKblankhuvud"/>
          </w:pPr>
        </w:p>
      </w:tc>
      <w:tc>
        <w:tcPr>
          <w:tcW w:w="1829" w:type="dxa"/>
          <w:gridSpan w:val="3"/>
          <w:tcBorders>
            <w:top w:val="nil"/>
            <w:bottom w:val="single" w:sz="4" w:space="0" w:color="auto"/>
            <w:right w:val="nil"/>
          </w:tcBorders>
        </w:tcPr>
        <w:p w14:paraId="144DC03F" w14:textId="23510F19" w:rsidR="0019687B" w:rsidRPr="00C2310E" w:rsidRDefault="0019687B" w:rsidP="00B33E74">
          <w:pPr>
            <w:pStyle w:val="BESKblankhuvud"/>
            <w:rPr>
              <w:rFonts w:cs="Arial"/>
              <w:szCs w:val="18"/>
            </w:rPr>
          </w:pPr>
          <w:r>
            <w:rPr>
              <w:rFonts w:cs="Arial"/>
              <w:szCs w:val="18"/>
            </w:rPr>
            <w:t>Niclas Bloom</w:t>
          </w:r>
        </w:p>
      </w:tc>
    </w:tr>
    <w:tr w:rsidR="0019687B" w:rsidRPr="00E148D0" w14:paraId="5C23E9CC" w14:textId="77777777" w:rsidTr="000C2519">
      <w:trPr>
        <w:cantSplit/>
        <w:trHeight w:hRule="exact" w:val="170"/>
      </w:trPr>
      <w:tc>
        <w:tcPr>
          <w:tcW w:w="2909" w:type="dxa"/>
          <w:gridSpan w:val="2"/>
          <w:vMerge/>
          <w:tcBorders>
            <w:left w:val="nil"/>
          </w:tcBorders>
        </w:tcPr>
        <w:p w14:paraId="56B36E24" w14:textId="77777777" w:rsidR="0019687B" w:rsidRPr="00E148D0" w:rsidRDefault="0019687B" w:rsidP="00E148D0">
          <w:pPr>
            <w:pStyle w:val="BESKblankhuvud"/>
          </w:pPr>
        </w:p>
      </w:tc>
      <w:tc>
        <w:tcPr>
          <w:tcW w:w="5387" w:type="dxa"/>
          <w:tcBorders>
            <w:bottom w:val="nil"/>
          </w:tcBorders>
        </w:tcPr>
        <w:p w14:paraId="3C9541A8" w14:textId="77777777" w:rsidR="0019687B" w:rsidRPr="00E148D0" w:rsidRDefault="0019687B" w:rsidP="00895DF5">
          <w:pPr>
            <w:pStyle w:val="BESKledtext"/>
            <w:ind w:left="0" w:firstLine="0"/>
          </w:pPr>
          <w:r w:rsidRPr="00E148D0">
            <w:t>Projektnamn</w:t>
          </w:r>
        </w:p>
      </w:tc>
      <w:tc>
        <w:tcPr>
          <w:tcW w:w="1829" w:type="dxa"/>
          <w:gridSpan w:val="3"/>
          <w:tcBorders>
            <w:bottom w:val="nil"/>
            <w:right w:val="nil"/>
          </w:tcBorders>
        </w:tcPr>
        <w:p w14:paraId="4504970F" w14:textId="77777777" w:rsidR="0019687B" w:rsidRPr="00E148D0" w:rsidRDefault="0019687B" w:rsidP="002A5A4F">
          <w:pPr>
            <w:pStyle w:val="BESKledtext"/>
          </w:pPr>
          <w:r w:rsidRPr="00E148D0">
            <w:t>Projektnr</w:t>
          </w:r>
        </w:p>
      </w:tc>
    </w:tr>
    <w:tr w:rsidR="0019687B" w:rsidRPr="00E148D0" w14:paraId="4E6ADE9C" w14:textId="77777777" w:rsidTr="00694634">
      <w:trPr>
        <w:cantSplit/>
        <w:trHeight w:val="198"/>
      </w:trPr>
      <w:tc>
        <w:tcPr>
          <w:tcW w:w="2909" w:type="dxa"/>
          <w:gridSpan w:val="2"/>
          <w:vMerge/>
          <w:tcBorders>
            <w:left w:val="nil"/>
          </w:tcBorders>
        </w:tcPr>
        <w:p w14:paraId="68CD1EA8" w14:textId="77777777" w:rsidR="0019687B" w:rsidRPr="00E148D0" w:rsidRDefault="0019687B" w:rsidP="00E148D0">
          <w:pPr>
            <w:pStyle w:val="BESKblankhuvud"/>
          </w:pPr>
        </w:p>
      </w:tc>
      <w:tc>
        <w:tcPr>
          <w:tcW w:w="5387" w:type="dxa"/>
          <w:vMerge w:val="restart"/>
          <w:tcBorders>
            <w:top w:val="nil"/>
          </w:tcBorders>
        </w:tcPr>
        <w:p w14:paraId="3CFCF4A9" w14:textId="582B391D" w:rsidR="0019687B" w:rsidRPr="00B64008" w:rsidRDefault="0019687B"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19687B" w:rsidRPr="004C1E49" w:rsidRDefault="0019687B" w:rsidP="00E04E53">
          <w:pPr>
            <w:pStyle w:val="BESKblankhuvud"/>
            <w:rPr>
              <w:szCs w:val="18"/>
            </w:rPr>
          </w:pPr>
        </w:p>
      </w:tc>
    </w:tr>
    <w:tr w:rsidR="0019687B" w:rsidRPr="00E148D0" w14:paraId="1932BA54" w14:textId="77777777" w:rsidTr="000C2519">
      <w:trPr>
        <w:cantSplit/>
        <w:trHeight w:hRule="exact" w:val="170"/>
      </w:trPr>
      <w:tc>
        <w:tcPr>
          <w:tcW w:w="2909" w:type="dxa"/>
          <w:gridSpan w:val="2"/>
          <w:vMerge/>
          <w:tcBorders>
            <w:left w:val="nil"/>
          </w:tcBorders>
        </w:tcPr>
        <w:p w14:paraId="74EAEDD8" w14:textId="77777777" w:rsidR="0019687B" w:rsidRPr="00E148D0" w:rsidRDefault="0019687B" w:rsidP="00E148D0">
          <w:pPr>
            <w:pStyle w:val="BESKblankhuvud"/>
          </w:pPr>
        </w:p>
      </w:tc>
      <w:tc>
        <w:tcPr>
          <w:tcW w:w="5387" w:type="dxa"/>
          <w:vMerge/>
        </w:tcPr>
        <w:p w14:paraId="73B37C3D" w14:textId="77777777" w:rsidR="0019687B" w:rsidRPr="00E148D0" w:rsidRDefault="0019687B" w:rsidP="00E148D0">
          <w:pPr>
            <w:pStyle w:val="BESKblankhuvud"/>
          </w:pPr>
        </w:p>
      </w:tc>
      <w:tc>
        <w:tcPr>
          <w:tcW w:w="1829" w:type="dxa"/>
          <w:gridSpan w:val="3"/>
          <w:tcBorders>
            <w:bottom w:val="nil"/>
            <w:right w:val="nil"/>
          </w:tcBorders>
        </w:tcPr>
        <w:p w14:paraId="47B22B44" w14:textId="77777777" w:rsidR="0019687B" w:rsidRPr="00E148D0" w:rsidRDefault="0019687B" w:rsidP="002A5A4F">
          <w:pPr>
            <w:pStyle w:val="BESKledtext"/>
          </w:pPr>
          <w:r w:rsidRPr="00E148D0">
            <w:t>Datum</w:t>
          </w:r>
        </w:p>
      </w:tc>
    </w:tr>
    <w:tr w:rsidR="0019687B"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19687B" w:rsidRPr="00E148D0" w:rsidRDefault="0019687B" w:rsidP="00E148D0">
          <w:pPr>
            <w:pStyle w:val="BESKblankhuvud"/>
          </w:pPr>
        </w:p>
      </w:tc>
      <w:tc>
        <w:tcPr>
          <w:tcW w:w="5387" w:type="dxa"/>
          <w:vMerge/>
          <w:tcBorders>
            <w:bottom w:val="single" w:sz="4" w:space="0" w:color="auto"/>
          </w:tcBorders>
        </w:tcPr>
        <w:p w14:paraId="3918F185" w14:textId="77777777" w:rsidR="0019687B" w:rsidRPr="00E148D0" w:rsidRDefault="0019687B" w:rsidP="00E148D0">
          <w:pPr>
            <w:pStyle w:val="BESKblankhuvud"/>
          </w:pPr>
        </w:p>
      </w:tc>
      <w:tc>
        <w:tcPr>
          <w:tcW w:w="1829" w:type="dxa"/>
          <w:gridSpan w:val="3"/>
          <w:tcBorders>
            <w:top w:val="nil"/>
            <w:bottom w:val="single" w:sz="4" w:space="0" w:color="auto"/>
            <w:right w:val="nil"/>
          </w:tcBorders>
        </w:tcPr>
        <w:p w14:paraId="6E6AFC27" w14:textId="216BBB2E" w:rsidR="0019687B" w:rsidRPr="00C2310E" w:rsidRDefault="0019687B"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w:t>
          </w:r>
          <w:r>
            <w:rPr>
              <w:rFonts w:cs="Arial"/>
              <w:bCs/>
              <w:color w:val="000000"/>
              <w:sz w:val="18"/>
              <w:szCs w:val="18"/>
              <w:lang w:eastAsia="en-US"/>
            </w:rPr>
            <w:t>2</w:t>
          </w:r>
          <w:r w:rsidR="000B45D8">
            <w:rPr>
              <w:rFonts w:cs="Arial"/>
              <w:bCs/>
              <w:color w:val="000000"/>
              <w:sz w:val="18"/>
              <w:szCs w:val="18"/>
              <w:lang w:eastAsia="en-US"/>
            </w:rPr>
            <w:t>1-01-01</w:t>
          </w:r>
        </w:p>
        <w:p w14:paraId="0CF650BD" w14:textId="756574B0" w:rsidR="0019687B" w:rsidRPr="00E148D0" w:rsidRDefault="0019687B" w:rsidP="00E04E53">
          <w:pPr>
            <w:pStyle w:val="BESKblankhuvud"/>
          </w:pPr>
          <w:r w:rsidRPr="00C2310E">
            <w:rPr>
              <w:rFonts w:cs="Arial"/>
              <w:szCs w:val="18"/>
            </w:rPr>
            <w:fldChar w:fldCharType="end"/>
          </w:r>
        </w:p>
      </w:tc>
    </w:tr>
    <w:tr w:rsidR="0019687B" w:rsidRPr="00E148D0" w14:paraId="1DCFA73A" w14:textId="77777777" w:rsidTr="000C2519">
      <w:trPr>
        <w:cantSplit/>
        <w:trHeight w:hRule="exact" w:val="170"/>
      </w:trPr>
      <w:tc>
        <w:tcPr>
          <w:tcW w:w="2909" w:type="dxa"/>
          <w:gridSpan w:val="2"/>
          <w:tcBorders>
            <w:left w:val="nil"/>
            <w:bottom w:val="nil"/>
          </w:tcBorders>
        </w:tcPr>
        <w:p w14:paraId="46B989BB" w14:textId="42EE5FF9" w:rsidR="0019687B" w:rsidRDefault="0019687B"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4A882060" w:rsidR="0019687B" w:rsidRPr="00C2310E" w:rsidRDefault="0019687B"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0B45D8">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4A882060" w:rsidR="0019687B" w:rsidRPr="00C2310E" w:rsidRDefault="0019687B"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0B45D8">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19687B" w:rsidRPr="00E148D0" w:rsidRDefault="0019687B" w:rsidP="002A5A4F">
          <w:pPr>
            <w:pStyle w:val="BESKledtext"/>
          </w:pPr>
          <w:r>
            <w:t>sdf</w:t>
          </w:r>
        </w:p>
      </w:tc>
      <w:tc>
        <w:tcPr>
          <w:tcW w:w="5387" w:type="dxa"/>
          <w:vMerge/>
          <w:tcBorders>
            <w:bottom w:val="nil"/>
          </w:tcBorders>
        </w:tcPr>
        <w:p w14:paraId="43A14995" w14:textId="77777777" w:rsidR="0019687B" w:rsidRPr="00E148D0" w:rsidRDefault="0019687B" w:rsidP="00E148D0">
          <w:pPr>
            <w:pStyle w:val="BESKblankhuvud"/>
          </w:pPr>
        </w:p>
      </w:tc>
      <w:tc>
        <w:tcPr>
          <w:tcW w:w="1131" w:type="dxa"/>
          <w:tcBorders>
            <w:bottom w:val="nil"/>
          </w:tcBorders>
        </w:tcPr>
        <w:p w14:paraId="1D90BF8F" w14:textId="77777777" w:rsidR="0019687B" w:rsidRPr="00E148D0" w:rsidRDefault="0019687B" w:rsidP="002A5A4F">
          <w:pPr>
            <w:pStyle w:val="BESKledtext"/>
          </w:pPr>
          <w:r>
            <w:t>Ändr</w:t>
          </w:r>
          <w:r w:rsidRPr="00E148D0">
            <w:t>.</w:t>
          </w:r>
          <w:r>
            <w:t>dat</w:t>
          </w:r>
        </w:p>
      </w:tc>
      <w:tc>
        <w:tcPr>
          <w:tcW w:w="698" w:type="dxa"/>
          <w:gridSpan w:val="2"/>
          <w:tcBorders>
            <w:bottom w:val="nil"/>
            <w:right w:val="nil"/>
          </w:tcBorders>
        </w:tcPr>
        <w:p w14:paraId="5511900A" w14:textId="77777777" w:rsidR="0019687B" w:rsidRPr="00E148D0" w:rsidRDefault="0019687B" w:rsidP="002A5A4F">
          <w:pPr>
            <w:pStyle w:val="BESKledtext"/>
          </w:pPr>
          <w:r>
            <w:t>Bet</w:t>
          </w:r>
        </w:p>
      </w:tc>
    </w:tr>
    <w:tr w:rsidR="0019687B" w:rsidRPr="00E148D0" w14:paraId="64589E92" w14:textId="77777777" w:rsidTr="00694634">
      <w:trPr>
        <w:cantSplit/>
        <w:trHeight w:val="198"/>
      </w:trPr>
      <w:tc>
        <w:tcPr>
          <w:tcW w:w="2909" w:type="dxa"/>
          <w:gridSpan w:val="2"/>
          <w:tcBorders>
            <w:top w:val="nil"/>
            <w:left w:val="nil"/>
          </w:tcBorders>
        </w:tcPr>
        <w:p w14:paraId="424F1C82" w14:textId="2D8E30AE" w:rsidR="0019687B" w:rsidRPr="00AF6224" w:rsidRDefault="0019687B"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19687B" w:rsidRPr="00E148D0" w:rsidRDefault="0019687B" w:rsidP="00E148D0">
          <w:pPr>
            <w:pStyle w:val="BESKblankhuvud"/>
          </w:pPr>
        </w:p>
      </w:tc>
      <w:tc>
        <w:tcPr>
          <w:tcW w:w="1131" w:type="dxa"/>
          <w:tcBorders>
            <w:top w:val="nil"/>
          </w:tcBorders>
        </w:tcPr>
        <w:p w14:paraId="1F6BACE2" w14:textId="77777777" w:rsidR="0019687B" w:rsidRPr="00E148D0" w:rsidRDefault="0019687B" w:rsidP="00117AC5">
          <w:pPr>
            <w:pStyle w:val="BESKblankhuvud"/>
          </w:pPr>
        </w:p>
      </w:tc>
      <w:tc>
        <w:tcPr>
          <w:tcW w:w="698" w:type="dxa"/>
          <w:gridSpan w:val="2"/>
          <w:tcBorders>
            <w:top w:val="nil"/>
            <w:right w:val="nil"/>
          </w:tcBorders>
        </w:tcPr>
        <w:p w14:paraId="00D41C91" w14:textId="77777777" w:rsidR="0019687B" w:rsidRPr="00E148D0" w:rsidRDefault="0019687B" w:rsidP="00CC07F6">
          <w:pPr>
            <w:pStyle w:val="BESKblankhuvud"/>
          </w:pPr>
        </w:p>
      </w:tc>
    </w:tr>
    <w:tr w:rsidR="0019687B"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19687B" w:rsidRPr="00E148D0" w:rsidRDefault="0019687B" w:rsidP="002A5A4F">
          <w:pPr>
            <w:pStyle w:val="BESKledtext"/>
          </w:pPr>
          <w:r w:rsidRPr="00E148D0">
            <w:t>Kod</w:t>
          </w:r>
        </w:p>
      </w:tc>
      <w:tc>
        <w:tcPr>
          <w:tcW w:w="8700" w:type="dxa"/>
          <w:gridSpan w:val="4"/>
          <w:tcBorders>
            <w:bottom w:val="nil"/>
            <w:right w:val="nil"/>
          </w:tcBorders>
        </w:tcPr>
        <w:p w14:paraId="3987D382" w14:textId="77777777" w:rsidR="0019687B" w:rsidRPr="00E148D0" w:rsidRDefault="0019687B" w:rsidP="002A5A4F">
          <w:pPr>
            <w:pStyle w:val="BESKledtext"/>
          </w:pPr>
          <w:r w:rsidRPr="00E148D0">
            <w:t>Text</w:t>
          </w:r>
        </w:p>
      </w:tc>
    </w:tr>
  </w:tbl>
  <w:p w14:paraId="2236C595" w14:textId="77777777" w:rsidR="0019687B" w:rsidRDefault="0019687B"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415CAE"/>
    <w:multiLevelType w:val="hybridMultilevel"/>
    <w:tmpl w:val="05002A48"/>
    <w:lvl w:ilvl="0" w:tplc="B472070C">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 w15:restartNumberingAfterBreak="0">
    <w:nsid w:val="0E8F39AF"/>
    <w:multiLevelType w:val="hybridMultilevel"/>
    <w:tmpl w:val="C14877AC"/>
    <w:lvl w:ilvl="0" w:tplc="F0E888DC">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112384"/>
    <w:multiLevelType w:val="hybridMultilevel"/>
    <w:tmpl w:val="A8D0E01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5" w15:restartNumberingAfterBreak="0">
    <w:nsid w:val="34557153"/>
    <w:multiLevelType w:val="hybridMultilevel"/>
    <w:tmpl w:val="593493D6"/>
    <w:lvl w:ilvl="0" w:tplc="B472070C">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6" w15:restartNumberingAfterBreak="0">
    <w:nsid w:val="3C5E136B"/>
    <w:multiLevelType w:val="hybridMultilevel"/>
    <w:tmpl w:val="984871E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45BF6D04"/>
    <w:multiLevelType w:val="hybridMultilevel"/>
    <w:tmpl w:val="40709190"/>
    <w:lvl w:ilvl="0" w:tplc="041D0001">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8"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9" w15:restartNumberingAfterBreak="0">
    <w:nsid w:val="5BF638C7"/>
    <w:multiLevelType w:val="hybridMultilevel"/>
    <w:tmpl w:val="461C0102"/>
    <w:lvl w:ilvl="0" w:tplc="B0C4C578">
      <w:start w:val="66"/>
      <w:numFmt w:val="bullet"/>
      <w:lvlText w:val="-"/>
      <w:lvlJc w:val="left"/>
      <w:pPr>
        <w:ind w:left="1664" w:hanging="360"/>
      </w:pPr>
      <w:rPr>
        <w:rFonts w:ascii="Gill Sans MT" w:eastAsiaTheme="minorHAnsi" w:hAnsi="Gill Sans M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710519C6"/>
    <w:multiLevelType w:val="hybridMultilevel"/>
    <w:tmpl w:val="0E1EE686"/>
    <w:lvl w:ilvl="0" w:tplc="B472070C">
      <w:numFmt w:val="bullet"/>
      <w:lvlText w:val="•"/>
      <w:lvlJc w:val="left"/>
      <w:pPr>
        <w:ind w:left="3196" w:hanging="360"/>
      </w:pPr>
      <w:rPr>
        <w:rFonts w:ascii="Arial" w:eastAsia="Times New Roman" w:hAnsi="Arial" w:cs="Aria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7B0961CE"/>
    <w:multiLevelType w:val="hybridMultilevel"/>
    <w:tmpl w:val="58066842"/>
    <w:lvl w:ilvl="0" w:tplc="6B84017C">
      <w:start w:val="66"/>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2" w15:restartNumberingAfterBreak="0">
    <w:nsid w:val="7E571E19"/>
    <w:multiLevelType w:val="hybridMultilevel"/>
    <w:tmpl w:val="D60E842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2"/>
  </w:num>
  <w:num w:numId="6">
    <w:abstractNumId w:val="9"/>
  </w:num>
  <w:num w:numId="7">
    <w:abstractNumId w:val="12"/>
  </w:num>
  <w:num w:numId="8">
    <w:abstractNumId w:val="4"/>
  </w:num>
  <w:num w:numId="9">
    <w:abstractNumId w:val="6"/>
  </w:num>
  <w:num w:numId="10">
    <w:abstractNumId w:val="7"/>
  </w:num>
  <w:num w:numId="11">
    <w:abstractNumId w:val="1"/>
  </w:num>
  <w:num w:numId="12">
    <w:abstractNumId w:val="10"/>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355C2"/>
    <w:rsid w:val="00043E64"/>
    <w:rsid w:val="000455FD"/>
    <w:rsid w:val="000458F7"/>
    <w:rsid w:val="000529F2"/>
    <w:rsid w:val="00054A9D"/>
    <w:rsid w:val="00061325"/>
    <w:rsid w:val="00063068"/>
    <w:rsid w:val="000638EB"/>
    <w:rsid w:val="0006528B"/>
    <w:rsid w:val="00065E5E"/>
    <w:rsid w:val="00070687"/>
    <w:rsid w:val="000746E6"/>
    <w:rsid w:val="0008144C"/>
    <w:rsid w:val="00081C6E"/>
    <w:rsid w:val="0008297A"/>
    <w:rsid w:val="00086A49"/>
    <w:rsid w:val="0008734E"/>
    <w:rsid w:val="00090533"/>
    <w:rsid w:val="000939CA"/>
    <w:rsid w:val="000A64FB"/>
    <w:rsid w:val="000A658C"/>
    <w:rsid w:val="000B0CB4"/>
    <w:rsid w:val="000B1D5D"/>
    <w:rsid w:val="000B45D8"/>
    <w:rsid w:val="000B5E90"/>
    <w:rsid w:val="000C2316"/>
    <w:rsid w:val="000C2519"/>
    <w:rsid w:val="000C486C"/>
    <w:rsid w:val="000D1E2B"/>
    <w:rsid w:val="000D421E"/>
    <w:rsid w:val="000D527F"/>
    <w:rsid w:val="000D557D"/>
    <w:rsid w:val="000D6B68"/>
    <w:rsid w:val="000D6DD3"/>
    <w:rsid w:val="000D6EB0"/>
    <w:rsid w:val="000F03FA"/>
    <w:rsid w:val="000F46B8"/>
    <w:rsid w:val="000F61BB"/>
    <w:rsid w:val="000F635B"/>
    <w:rsid w:val="0010037A"/>
    <w:rsid w:val="00101C83"/>
    <w:rsid w:val="0010574E"/>
    <w:rsid w:val="001135D6"/>
    <w:rsid w:val="0011412B"/>
    <w:rsid w:val="00117AC5"/>
    <w:rsid w:val="00121631"/>
    <w:rsid w:val="001227B0"/>
    <w:rsid w:val="001228A9"/>
    <w:rsid w:val="0012586B"/>
    <w:rsid w:val="00125C3C"/>
    <w:rsid w:val="001264FF"/>
    <w:rsid w:val="001328F3"/>
    <w:rsid w:val="00135971"/>
    <w:rsid w:val="00136856"/>
    <w:rsid w:val="0014237C"/>
    <w:rsid w:val="001541B0"/>
    <w:rsid w:val="00155D2E"/>
    <w:rsid w:val="0015694E"/>
    <w:rsid w:val="00157AF5"/>
    <w:rsid w:val="00163F73"/>
    <w:rsid w:val="001647DB"/>
    <w:rsid w:val="00165249"/>
    <w:rsid w:val="00166791"/>
    <w:rsid w:val="00171CE8"/>
    <w:rsid w:val="00172AA1"/>
    <w:rsid w:val="00172B18"/>
    <w:rsid w:val="00173A01"/>
    <w:rsid w:val="001823B8"/>
    <w:rsid w:val="0018671D"/>
    <w:rsid w:val="0019299A"/>
    <w:rsid w:val="0019687B"/>
    <w:rsid w:val="001979EE"/>
    <w:rsid w:val="001A3A5D"/>
    <w:rsid w:val="001A7528"/>
    <w:rsid w:val="001A7F07"/>
    <w:rsid w:val="001B3015"/>
    <w:rsid w:val="001B41ED"/>
    <w:rsid w:val="001B6323"/>
    <w:rsid w:val="001D110B"/>
    <w:rsid w:val="001E1AF4"/>
    <w:rsid w:val="001E23F6"/>
    <w:rsid w:val="001E4785"/>
    <w:rsid w:val="001E5BC0"/>
    <w:rsid w:val="001F0EAC"/>
    <w:rsid w:val="001F187A"/>
    <w:rsid w:val="00205F3F"/>
    <w:rsid w:val="00212D39"/>
    <w:rsid w:val="002141FB"/>
    <w:rsid w:val="00221DCE"/>
    <w:rsid w:val="002226CF"/>
    <w:rsid w:val="00227088"/>
    <w:rsid w:val="00230401"/>
    <w:rsid w:val="00230725"/>
    <w:rsid w:val="00232F54"/>
    <w:rsid w:val="0023476C"/>
    <w:rsid w:val="00240D1B"/>
    <w:rsid w:val="00242DBA"/>
    <w:rsid w:val="002469F0"/>
    <w:rsid w:val="00247C33"/>
    <w:rsid w:val="00250D77"/>
    <w:rsid w:val="00255009"/>
    <w:rsid w:val="00255640"/>
    <w:rsid w:val="0025726A"/>
    <w:rsid w:val="00257953"/>
    <w:rsid w:val="00261967"/>
    <w:rsid w:val="00280509"/>
    <w:rsid w:val="00283EFD"/>
    <w:rsid w:val="00290051"/>
    <w:rsid w:val="00290AA4"/>
    <w:rsid w:val="00290F29"/>
    <w:rsid w:val="00292DAB"/>
    <w:rsid w:val="0029612A"/>
    <w:rsid w:val="00297402"/>
    <w:rsid w:val="00297790"/>
    <w:rsid w:val="002A56A6"/>
    <w:rsid w:val="002A5A4F"/>
    <w:rsid w:val="002B5621"/>
    <w:rsid w:val="002B5CF9"/>
    <w:rsid w:val="002B753D"/>
    <w:rsid w:val="002D40C2"/>
    <w:rsid w:val="002D496F"/>
    <w:rsid w:val="002F0AF6"/>
    <w:rsid w:val="002F1B72"/>
    <w:rsid w:val="002F2307"/>
    <w:rsid w:val="002F5066"/>
    <w:rsid w:val="002F509F"/>
    <w:rsid w:val="002F66DB"/>
    <w:rsid w:val="002F7927"/>
    <w:rsid w:val="00301403"/>
    <w:rsid w:val="003052A2"/>
    <w:rsid w:val="0030658C"/>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6727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3F4AB7"/>
    <w:rsid w:val="00401ECC"/>
    <w:rsid w:val="00402BF4"/>
    <w:rsid w:val="00403919"/>
    <w:rsid w:val="00412DE6"/>
    <w:rsid w:val="0041428D"/>
    <w:rsid w:val="0041433B"/>
    <w:rsid w:val="00416309"/>
    <w:rsid w:val="0042430C"/>
    <w:rsid w:val="00424B0B"/>
    <w:rsid w:val="00425A7D"/>
    <w:rsid w:val="00425AF3"/>
    <w:rsid w:val="004278AC"/>
    <w:rsid w:val="004311E4"/>
    <w:rsid w:val="00434003"/>
    <w:rsid w:val="004357E0"/>
    <w:rsid w:val="00441E03"/>
    <w:rsid w:val="00442700"/>
    <w:rsid w:val="0044380B"/>
    <w:rsid w:val="0044507C"/>
    <w:rsid w:val="00446387"/>
    <w:rsid w:val="004513F5"/>
    <w:rsid w:val="004519CD"/>
    <w:rsid w:val="0045495A"/>
    <w:rsid w:val="00457C50"/>
    <w:rsid w:val="004611E4"/>
    <w:rsid w:val="00461AF3"/>
    <w:rsid w:val="00464625"/>
    <w:rsid w:val="00464855"/>
    <w:rsid w:val="00465F1D"/>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2F10"/>
    <w:rsid w:val="004A4583"/>
    <w:rsid w:val="004A6586"/>
    <w:rsid w:val="004B05E7"/>
    <w:rsid w:val="004C0AA3"/>
    <w:rsid w:val="004C1BB3"/>
    <w:rsid w:val="004C1E49"/>
    <w:rsid w:val="004C4D04"/>
    <w:rsid w:val="004C5700"/>
    <w:rsid w:val="004C5ED2"/>
    <w:rsid w:val="004D6EA1"/>
    <w:rsid w:val="004D7347"/>
    <w:rsid w:val="004E09B6"/>
    <w:rsid w:val="004E1370"/>
    <w:rsid w:val="004E1869"/>
    <w:rsid w:val="004E20BE"/>
    <w:rsid w:val="004E2D51"/>
    <w:rsid w:val="004E2ED9"/>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4B8"/>
    <w:rsid w:val="00524A6D"/>
    <w:rsid w:val="005255AC"/>
    <w:rsid w:val="005259E8"/>
    <w:rsid w:val="00525C3D"/>
    <w:rsid w:val="00531C2D"/>
    <w:rsid w:val="0053337F"/>
    <w:rsid w:val="00541400"/>
    <w:rsid w:val="00543A29"/>
    <w:rsid w:val="00543CCB"/>
    <w:rsid w:val="00552594"/>
    <w:rsid w:val="00552B7F"/>
    <w:rsid w:val="00552D32"/>
    <w:rsid w:val="005553BD"/>
    <w:rsid w:val="00557007"/>
    <w:rsid w:val="005571AB"/>
    <w:rsid w:val="00561533"/>
    <w:rsid w:val="00564BA5"/>
    <w:rsid w:val="00564CE1"/>
    <w:rsid w:val="00564ECB"/>
    <w:rsid w:val="005650DA"/>
    <w:rsid w:val="005665F0"/>
    <w:rsid w:val="005718E4"/>
    <w:rsid w:val="00572484"/>
    <w:rsid w:val="00574D07"/>
    <w:rsid w:val="00575689"/>
    <w:rsid w:val="00577C4B"/>
    <w:rsid w:val="00583216"/>
    <w:rsid w:val="0058419A"/>
    <w:rsid w:val="00592E84"/>
    <w:rsid w:val="005974B2"/>
    <w:rsid w:val="005A0CDB"/>
    <w:rsid w:val="005A22F0"/>
    <w:rsid w:val="005A6B8F"/>
    <w:rsid w:val="005A6D29"/>
    <w:rsid w:val="005B4049"/>
    <w:rsid w:val="005C437E"/>
    <w:rsid w:val="005C56D8"/>
    <w:rsid w:val="005D083C"/>
    <w:rsid w:val="005D1A79"/>
    <w:rsid w:val="005D54DE"/>
    <w:rsid w:val="005E0472"/>
    <w:rsid w:val="005E258D"/>
    <w:rsid w:val="005E2E91"/>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372AA"/>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0D12"/>
    <w:rsid w:val="006839C5"/>
    <w:rsid w:val="00683D2A"/>
    <w:rsid w:val="0068541C"/>
    <w:rsid w:val="00685DEA"/>
    <w:rsid w:val="00686731"/>
    <w:rsid w:val="00691A1B"/>
    <w:rsid w:val="00692A30"/>
    <w:rsid w:val="00694634"/>
    <w:rsid w:val="006A11F2"/>
    <w:rsid w:val="006A211F"/>
    <w:rsid w:val="006C204A"/>
    <w:rsid w:val="006D191B"/>
    <w:rsid w:val="006D23AD"/>
    <w:rsid w:val="006D3B0B"/>
    <w:rsid w:val="006D5421"/>
    <w:rsid w:val="006D5896"/>
    <w:rsid w:val="006D5A23"/>
    <w:rsid w:val="006E12E4"/>
    <w:rsid w:val="006E2DAD"/>
    <w:rsid w:val="006E5410"/>
    <w:rsid w:val="006E5B99"/>
    <w:rsid w:val="006F1E2F"/>
    <w:rsid w:val="006F249E"/>
    <w:rsid w:val="006F7BD7"/>
    <w:rsid w:val="0070119D"/>
    <w:rsid w:val="0070283A"/>
    <w:rsid w:val="00706530"/>
    <w:rsid w:val="007067D8"/>
    <w:rsid w:val="007067E3"/>
    <w:rsid w:val="00712E68"/>
    <w:rsid w:val="00714799"/>
    <w:rsid w:val="00714ED8"/>
    <w:rsid w:val="0072113B"/>
    <w:rsid w:val="00724863"/>
    <w:rsid w:val="00725D74"/>
    <w:rsid w:val="007334E1"/>
    <w:rsid w:val="0073546C"/>
    <w:rsid w:val="0075021E"/>
    <w:rsid w:val="0075276E"/>
    <w:rsid w:val="00757BCA"/>
    <w:rsid w:val="007624EC"/>
    <w:rsid w:val="007624F1"/>
    <w:rsid w:val="0076750D"/>
    <w:rsid w:val="00767E4A"/>
    <w:rsid w:val="0077145F"/>
    <w:rsid w:val="00772FC3"/>
    <w:rsid w:val="00780669"/>
    <w:rsid w:val="00780729"/>
    <w:rsid w:val="00784E75"/>
    <w:rsid w:val="00785322"/>
    <w:rsid w:val="00785CE1"/>
    <w:rsid w:val="00786B86"/>
    <w:rsid w:val="00793238"/>
    <w:rsid w:val="00794058"/>
    <w:rsid w:val="007944C4"/>
    <w:rsid w:val="00797E8D"/>
    <w:rsid w:val="007A15BA"/>
    <w:rsid w:val="007B3199"/>
    <w:rsid w:val="007B326B"/>
    <w:rsid w:val="007B3F88"/>
    <w:rsid w:val="007B442F"/>
    <w:rsid w:val="007B64AE"/>
    <w:rsid w:val="007C08F0"/>
    <w:rsid w:val="007D5A72"/>
    <w:rsid w:val="007E13B0"/>
    <w:rsid w:val="007E4CB8"/>
    <w:rsid w:val="007E55DC"/>
    <w:rsid w:val="007E732C"/>
    <w:rsid w:val="007F121B"/>
    <w:rsid w:val="007F1B34"/>
    <w:rsid w:val="007F3A8D"/>
    <w:rsid w:val="007F3E19"/>
    <w:rsid w:val="007F41D5"/>
    <w:rsid w:val="007F6B33"/>
    <w:rsid w:val="007F7DE9"/>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681A"/>
    <w:rsid w:val="00847BFD"/>
    <w:rsid w:val="00850632"/>
    <w:rsid w:val="00851AEB"/>
    <w:rsid w:val="00851CB5"/>
    <w:rsid w:val="00853C2B"/>
    <w:rsid w:val="00861163"/>
    <w:rsid w:val="00861834"/>
    <w:rsid w:val="00862215"/>
    <w:rsid w:val="0086319B"/>
    <w:rsid w:val="00863889"/>
    <w:rsid w:val="00865682"/>
    <w:rsid w:val="008669A8"/>
    <w:rsid w:val="00866F5E"/>
    <w:rsid w:val="008719A2"/>
    <w:rsid w:val="00872DEF"/>
    <w:rsid w:val="008821D7"/>
    <w:rsid w:val="00893030"/>
    <w:rsid w:val="00895DF5"/>
    <w:rsid w:val="008A0847"/>
    <w:rsid w:val="008A387C"/>
    <w:rsid w:val="008A4719"/>
    <w:rsid w:val="008A4B81"/>
    <w:rsid w:val="008B5C2D"/>
    <w:rsid w:val="008B6964"/>
    <w:rsid w:val="008B7317"/>
    <w:rsid w:val="008C066C"/>
    <w:rsid w:val="008C168C"/>
    <w:rsid w:val="008C1C3A"/>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34E4"/>
    <w:rsid w:val="00917DA4"/>
    <w:rsid w:val="00922153"/>
    <w:rsid w:val="00922D61"/>
    <w:rsid w:val="00925E1A"/>
    <w:rsid w:val="0092744B"/>
    <w:rsid w:val="0093700A"/>
    <w:rsid w:val="00942551"/>
    <w:rsid w:val="00944049"/>
    <w:rsid w:val="00947034"/>
    <w:rsid w:val="00951F60"/>
    <w:rsid w:val="00952578"/>
    <w:rsid w:val="0095400B"/>
    <w:rsid w:val="00955131"/>
    <w:rsid w:val="00970B61"/>
    <w:rsid w:val="009723A4"/>
    <w:rsid w:val="0097440F"/>
    <w:rsid w:val="00980B34"/>
    <w:rsid w:val="00983E44"/>
    <w:rsid w:val="00984C2C"/>
    <w:rsid w:val="009853E7"/>
    <w:rsid w:val="009927AE"/>
    <w:rsid w:val="0099323C"/>
    <w:rsid w:val="0099745B"/>
    <w:rsid w:val="009A14A5"/>
    <w:rsid w:val="009A31F8"/>
    <w:rsid w:val="009A40A5"/>
    <w:rsid w:val="009A6C7F"/>
    <w:rsid w:val="009A77BB"/>
    <w:rsid w:val="009B281C"/>
    <w:rsid w:val="009B65E4"/>
    <w:rsid w:val="009C593B"/>
    <w:rsid w:val="009C77EC"/>
    <w:rsid w:val="009C7834"/>
    <w:rsid w:val="009D0675"/>
    <w:rsid w:val="009D07E7"/>
    <w:rsid w:val="009D573F"/>
    <w:rsid w:val="009E5A8B"/>
    <w:rsid w:val="009F09C9"/>
    <w:rsid w:val="009F21AD"/>
    <w:rsid w:val="00A14205"/>
    <w:rsid w:val="00A20B38"/>
    <w:rsid w:val="00A23E43"/>
    <w:rsid w:val="00A247FB"/>
    <w:rsid w:val="00A2611E"/>
    <w:rsid w:val="00A27CAD"/>
    <w:rsid w:val="00A318DE"/>
    <w:rsid w:val="00A332B7"/>
    <w:rsid w:val="00A33D9B"/>
    <w:rsid w:val="00A36458"/>
    <w:rsid w:val="00A404A8"/>
    <w:rsid w:val="00A40C3F"/>
    <w:rsid w:val="00A4258C"/>
    <w:rsid w:val="00A4270C"/>
    <w:rsid w:val="00A443F6"/>
    <w:rsid w:val="00A50EB7"/>
    <w:rsid w:val="00A53739"/>
    <w:rsid w:val="00A62BCD"/>
    <w:rsid w:val="00A62D18"/>
    <w:rsid w:val="00A65786"/>
    <w:rsid w:val="00A70F95"/>
    <w:rsid w:val="00A713C2"/>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8DC"/>
    <w:rsid w:val="00AD1F7B"/>
    <w:rsid w:val="00AD2DDA"/>
    <w:rsid w:val="00AE1B83"/>
    <w:rsid w:val="00AE20D6"/>
    <w:rsid w:val="00AE3A02"/>
    <w:rsid w:val="00AE40B0"/>
    <w:rsid w:val="00AE7E12"/>
    <w:rsid w:val="00AF6224"/>
    <w:rsid w:val="00AF69B1"/>
    <w:rsid w:val="00AF7B31"/>
    <w:rsid w:val="00B02C64"/>
    <w:rsid w:val="00B0360D"/>
    <w:rsid w:val="00B04733"/>
    <w:rsid w:val="00B05FEE"/>
    <w:rsid w:val="00B11C33"/>
    <w:rsid w:val="00B14433"/>
    <w:rsid w:val="00B151AC"/>
    <w:rsid w:val="00B15A88"/>
    <w:rsid w:val="00B16E0D"/>
    <w:rsid w:val="00B204ED"/>
    <w:rsid w:val="00B224C5"/>
    <w:rsid w:val="00B26A32"/>
    <w:rsid w:val="00B26FC6"/>
    <w:rsid w:val="00B31AE2"/>
    <w:rsid w:val="00B33E74"/>
    <w:rsid w:val="00B347DD"/>
    <w:rsid w:val="00B36857"/>
    <w:rsid w:val="00B41727"/>
    <w:rsid w:val="00B42D35"/>
    <w:rsid w:val="00B50D3F"/>
    <w:rsid w:val="00B55174"/>
    <w:rsid w:val="00B5609B"/>
    <w:rsid w:val="00B56ECC"/>
    <w:rsid w:val="00B5702E"/>
    <w:rsid w:val="00B577C8"/>
    <w:rsid w:val="00B64008"/>
    <w:rsid w:val="00B641B0"/>
    <w:rsid w:val="00B669EA"/>
    <w:rsid w:val="00B70E03"/>
    <w:rsid w:val="00B73090"/>
    <w:rsid w:val="00B75914"/>
    <w:rsid w:val="00B76ECA"/>
    <w:rsid w:val="00B83524"/>
    <w:rsid w:val="00B83BB9"/>
    <w:rsid w:val="00B843E6"/>
    <w:rsid w:val="00B84D56"/>
    <w:rsid w:val="00B914B5"/>
    <w:rsid w:val="00B91F13"/>
    <w:rsid w:val="00B93D3F"/>
    <w:rsid w:val="00B95DAE"/>
    <w:rsid w:val="00BA1309"/>
    <w:rsid w:val="00BA1C81"/>
    <w:rsid w:val="00BA6175"/>
    <w:rsid w:val="00BB21C9"/>
    <w:rsid w:val="00BB3A29"/>
    <w:rsid w:val="00BB5469"/>
    <w:rsid w:val="00BC2056"/>
    <w:rsid w:val="00BC6B1B"/>
    <w:rsid w:val="00BD33C1"/>
    <w:rsid w:val="00BD4967"/>
    <w:rsid w:val="00BD71FB"/>
    <w:rsid w:val="00BE1DFA"/>
    <w:rsid w:val="00BF139A"/>
    <w:rsid w:val="00BF254F"/>
    <w:rsid w:val="00BF49EA"/>
    <w:rsid w:val="00C05BBF"/>
    <w:rsid w:val="00C05D18"/>
    <w:rsid w:val="00C05D87"/>
    <w:rsid w:val="00C10634"/>
    <w:rsid w:val="00C117B4"/>
    <w:rsid w:val="00C1506B"/>
    <w:rsid w:val="00C1678C"/>
    <w:rsid w:val="00C16969"/>
    <w:rsid w:val="00C2310E"/>
    <w:rsid w:val="00C23D11"/>
    <w:rsid w:val="00C2433B"/>
    <w:rsid w:val="00C252B5"/>
    <w:rsid w:val="00C27C01"/>
    <w:rsid w:val="00C31F52"/>
    <w:rsid w:val="00C34496"/>
    <w:rsid w:val="00C40546"/>
    <w:rsid w:val="00C40F04"/>
    <w:rsid w:val="00C431D4"/>
    <w:rsid w:val="00C52817"/>
    <w:rsid w:val="00C5297A"/>
    <w:rsid w:val="00C54C52"/>
    <w:rsid w:val="00C5678E"/>
    <w:rsid w:val="00C57C88"/>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0CDE"/>
    <w:rsid w:val="00CC364E"/>
    <w:rsid w:val="00CC483C"/>
    <w:rsid w:val="00CC4D02"/>
    <w:rsid w:val="00CC5948"/>
    <w:rsid w:val="00CC6397"/>
    <w:rsid w:val="00CD2288"/>
    <w:rsid w:val="00CD22FD"/>
    <w:rsid w:val="00CD3FFB"/>
    <w:rsid w:val="00CD464B"/>
    <w:rsid w:val="00CE55C4"/>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6CFC"/>
    <w:rsid w:val="00D479BE"/>
    <w:rsid w:val="00D511DF"/>
    <w:rsid w:val="00D52043"/>
    <w:rsid w:val="00D53FA4"/>
    <w:rsid w:val="00D5507E"/>
    <w:rsid w:val="00D553AC"/>
    <w:rsid w:val="00D55C30"/>
    <w:rsid w:val="00D60E8F"/>
    <w:rsid w:val="00D65D83"/>
    <w:rsid w:val="00D65E2A"/>
    <w:rsid w:val="00D77D25"/>
    <w:rsid w:val="00D81C95"/>
    <w:rsid w:val="00D87634"/>
    <w:rsid w:val="00D933B1"/>
    <w:rsid w:val="00D93552"/>
    <w:rsid w:val="00D95CDC"/>
    <w:rsid w:val="00D97356"/>
    <w:rsid w:val="00DA2F6F"/>
    <w:rsid w:val="00DA5B13"/>
    <w:rsid w:val="00DB31F4"/>
    <w:rsid w:val="00DB4D19"/>
    <w:rsid w:val="00DB5AD2"/>
    <w:rsid w:val="00DC3521"/>
    <w:rsid w:val="00DC36BB"/>
    <w:rsid w:val="00DC60B0"/>
    <w:rsid w:val="00DD07AB"/>
    <w:rsid w:val="00DD0AB2"/>
    <w:rsid w:val="00DD21E0"/>
    <w:rsid w:val="00DD7B1B"/>
    <w:rsid w:val="00DE22C4"/>
    <w:rsid w:val="00DE5000"/>
    <w:rsid w:val="00DE6C87"/>
    <w:rsid w:val="00DF0F7E"/>
    <w:rsid w:val="00DF381C"/>
    <w:rsid w:val="00DF4DC9"/>
    <w:rsid w:val="00E04E53"/>
    <w:rsid w:val="00E05011"/>
    <w:rsid w:val="00E1002C"/>
    <w:rsid w:val="00E130C3"/>
    <w:rsid w:val="00E148D0"/>
    <w:rsid w:val="00E1517C"/>
    <w:rsid w:val="00E20CEE"/>
    <w:rsid w:val="00E311D2"/>
    <w:rsid w:val="00E31274"/>
    <w:rsid w:val="00E326A6"/>
    <w:rsid w:val="00E32F4B"/>
    <w:rsid w:val="00E3538F"/>
    <w:rsid w:val="00E36C48"/>
    <w:rsid w:val="00E40AC0"/>
    <w:rsid w:val="00E452AA"/>
    <w:rsid w:val="00E46D0D"/>
    <w:rsid w:val="00E518E6"/>
    <w:rsid w:val="00E5248C"/>
    <w:rsid w:val="00E52F7A"/>
    <w:rsid w:val="00E52FA7"/>
    <w:rsid w:val="00E57BDB"/>
    <w:rsid w:val="00E62FFF"/>
    <w:rsid w:val="00E635C8"/>
    <w:rsid w:val="00E7681B"/>
    <w:rsid w:val="00E8522B"/>
    <w:rsid w:val="00E865F6"/>
    <w:rsid w:val="00E873B1"/>
    <w:rsid w:val="00EA0ADA"/>
    <w:rsid w:val="00EA247D"/>
    <w:rsid w:val="00EA29F1"/>
    <w:rsid w:val="00EA64A5"/>
    <w:rsid w:val="00EB0D75"/>
    <w:rsid w:val="00EB24B2"/>
    <w:rsid w:val="00EB7CE8"/>
    <w:rsid w:val="00EC2E11"/>
    <w:rsid w:val="00EC770A"/>
    <w:rsid w:val="00ED0C9F"/>
    <w:rsid w:val="00ED3571"/>
    <w:rsid w:val="00ED3803"/>
    <w:rsid w:val="00ED69FC"/>
    <w:rsid w:val="00ED6CF8"/>
    <w:rsid w:val="00ED7981"/>
    <w:rsid w:val="00EE4ABC"/>
    <w:rsid w:val="00EE4CAD"/>
    <w:rsid w:val="00EE5398"/>
    <w:rsid w:val="00EE7356"/>
    <w:rsid w:val="00EF6412"/>
    <w:rsid w:val="00EF78D3"/>
    <w:rsid w:val="00F020AA"/>
    <w:rsid w:val="00F11C1E"/>
    <w:rsid w:val="00F13999"/>
    <w:rsid w:val="00F14174"/>
    <w:rsid w:val="00F168D9"/>
    <w:rsid w:val="00F219C1"/>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65EDD"/>
    <w:rsid w:val="00F70CE6"/>
    <w:rsid w:val="00F71D0E"/>
    <w:rsid w:val="00F7568D"/>
    <w:rsid w:val="00F7633D"/>
    <w:rsid w:val="00F7758B"/>
    <w:rsid w:val="00F82F4D"/>
    <w:rsid w:val="00FA0CD1"/>
    <w:rsid w:val="00FA603B"/>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B641B0"/>
    <w:pPr>
      <w:keepNext/>
      <w:tabs>
        <w:tab w:val="left" w:pos="1418"/>
      </w:tabs>
      <w:suppressAutoHyphens/>
      <w:spacing w:before="240"/>
      <w:ind w:right="851" w:hanging="1276"/>
      <w:outlineLvl w:val="0"/>
    </w:pPr>
    <w:rPr>
      <w:b/>
      <w:caps/>
      <w:color w:val="000000" w:themeColor="text1"/>
      <w:sz w:val="28"/>
    </w:rPr>
  </w:style>
  <w:style w:type="paragraph" w:styleId="Rubrik2">
    <w:name w:val="heading 2"/>
    <w:aliases w:val="Rubrik 2 Char,Rubrik 2 Char1 Char,Rubrik 2 Char Char Char"/>
    <w:basedOn w:val="Rubrik1"/>
    <w:next w:val="BESKbrdtext"/>
    <w:autoRedefine/>
    <w:qFormat/>
    <w:rsid w:val="00B641B0"/>
    <w:pPr>
      <w:keepLines/>
      <w:spacing w:before="360" w:after="120"/>
      <w:outlineLvl w:val="1"/>
    </w:pPr>
    <w:rPr>
      <w:color w:val="FF0000"/>
    </w:r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B641B0"/>
    <w:rPr>
      <w:rFonts w:ascii="Arial" w:hAnsi="Arial"/>
      <w:b/>
      <w:caps/>
      <w:color w:val="000000" w:themeColor="text1"/>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697898221">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0EBA-8AF4-4181-8E35-FF573C7E25F1}">
  <ds:schemaRefs>
    <ds:schemaRef ds:uri="31d491d8-496f-48cb-84cd-a4cc35c968dc"/>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3.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2057E-D96A-4482-9240-6CCE9C9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TotalTime>
  <Pages>28</Pages>
  <Words>5859</Words>
  <Characters>40601</Characters>
  <Application>Microsoft Office Word</Application>
  <DocSecurity>0</DocSecurity>
  <Lines>338</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2</cp:revision>
  <cp:lastPrinted>2006-11-20T08:37:00Z</cp:lastPrinted>
  <dcterms:created xsi:type="dcterms:W3CDTF">2021-01-18T13:37:00Z</dcterms:created>
  <dcterms:modified xsi:type="dcterms:W3CDTF">2021-01-18T13:37:00Z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0x0101008CCCC62724B7D647A95FBD84ED472266</vt:lpwstr>
  </property>
</Properties>
</file>