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5001FC" w:rsidRDefault="005001FC"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5001FC" w:rsidRDefault="005001FC"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5001FC" w:rsidRDefault="005001FC"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5001FC" w:rsidRDefault="005001FC"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6A5814FD">
                <wp:simplePos x="0" y="0"/>
                <wp:positionH relativeFrom="column">
                  <wp:posOffset>483870</wp:posOffset>
                </wp:positionH>
                <wp:positionV relativeFrom="paragraph">
                  <wp:posOffset>128270</wp:posOffset>
                </wp:positionV>
                <wp:extent cx="55721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19125"/>
                        </a:xfrm>
                        <a:prstGeom prst="rect">
                          <a:avLst/>
                        </a:prstGeom>
                        <a:noFill/>
                        <a:ln w="9525">
                          <a:noFill/>
                          <a:miter lim="800000"/>
                          <a:headEnd/>
                          <a:tailEnd/>
                        </a:ln>
                      </wps:spPr>
                      <wps:txbx>
                        <w:txbxContent>
                          <w:p w14:paraId="1CA4B560" w14:textId="09EEB586" w:rsidR="005001FC" w:rsidRDefault="009134E4" w:rsidP="00E62FFF">
                            <w:pPr>
                              <w:pStyle w:val="Rubrik"/>
                            </w:pPr>
                            <w:r>
                              <w:t>Mark</w:t>
                            </w:r>
                            <w:r w:rsidR="005001FC">
                              <w:t xml:space="preserve"> 202</w:t>
                            </w:r>
                            <w:r w:rsidR="00537A2B">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1812" id="_x0000_t202" coordsize="21600,21600" o:spt="202" path="m,l,21600r21600,l21600,xe">
                <v:stroke joinstyle="miter"/>
                <v:path gradientshapeok="t" o:connecttype="rect"/>
              </v:shapetype>
              <v:shape id="_x0000_s1028" type="#_x0000_t202" style="position:absolute;margin-left:38.1pt;margin-top:10.1pt;width:438.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xeCw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" filled="f" stroked="f">
                <v:textbox>
                  <w:txbxContent>
                    <w:p w14:paraId="1CA4B560" w14:textId="09EEB586" w:rsidR="005001FC" w:rsidRDefault="009134E4" w:rsidP="00E62FFF">
                      <w:pPr>
                        <w:pStyle w:val="Rubrik"/>
                      </w:pPr>
                      <w:r>
                        <w:t>Mark</w:t>
                      </w:r>
                      <w:r w:rsidR="005001FC">
                        <w:t xml:space="preserve"> 202</w:t>
                      </w:r>
                      <w:r w:rsidR="00537A2B">
                        <w:t>1</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2932B406" w:rsidR="005001FC" w:rsidRPr="003426D6" w:rsidRDefault="005A3E96"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3" w:name="Datum"/>
                            <w:r>
                              <w:rPr>
                                <w:rFonts w:ascii="Gill Sans MT" w:hAnsi="Gill Sans MT" w:cs="Arial"/>
                                <w:b/>
                                <w:bCs/>
                                <w:color w:val="000000"/>
                                <w:sz w:val="32"/>
                                <w:szCs w:val="32"/>
                                <w:lang w:eastAsia="en-US"/>
                              </w:rPr>
                              <w:t>2021-01-01</w:t>
                            </w:r>
                          </w:p>
                          <w:bookmarkEnd w:id="3"/>
                          <w:p w14:paraId="48BCCD75" w14:textId="77777777" w:rsidR="005001FC" w:rsidRDefault="005001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3B7A6" id="_x0000_t202" coordsize="21600,21600" o:spt="202" path="m,l,21600r21600,l21600,xe">
                <v:stroke joinstyle="miter"/>
                <v:path gradientshapeok="t" o:connecttype="rect"/>
              </v:shapetype>
              <v:shape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2932B406" w:rsidR="005001FC" w:rsidRPr="003426D6" w:rsidRDefault="005A3E96"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4" w:name="Datum"/>
                      <w:r>
                        <w:rPr>
                          <w:rFonts w:ascii="Gill Sans MT" w:hAnsi="Gill Sans MT" w:cs="Arial"/>
                          <w:b/>
                          <w:bCs/>
                          <w:color w:val="000000"/>
                          <w:sz w:val="32"/>
                          <w:szCs w:val="32"/>
                          <w:lang w:eastAsia="en-US"/>
                        </w:rPr>
                        <w:t>2021-01-01</w:t>
                      </w:r>
                    </w:p>
                    <w:bookmarkEnd w:id="4"/>
                    <w:p w14:paraId="48BCCD75" w14:textId="77777777" w:rsidR="005001FC" w:rsidRDefault="005001FC">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823F3" w14:textId="715B6CE6" w:rsidR="005001FC" w:rsidRDefault="009134E4" w:rsidP="00C64442">
                            <w:pPr>
                              <w:ind w:left="0"/>
                              <w:jc w:val="center"/>
                            </w:pPr>
                            <w:r>
                              <w:rPr>
                                <w:rFonts w:ascii="Gill Sans MT" w:hAnsi="Gill Sans MT" w:cs="Arial"/>
                                <w:b/>
                                <w:bCs/>
                                <w:color w:val="000000"/>
                                <w:sz w:val="32"/>
                                <w:szCs w:val="32"/>
                                <w:lang w:eastAsia="en-US"/>
                              </w:rPr>
                              <w:t>Niclas Bloom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p w14:paraId="563823F3" w14:textId="715B6CE6" w:rsidR="005001FC" w:rsidRDefault="009134E4" w:rsidP="00C64442">
                      <w:pPr>
                        <w:ind w:left="0"/>
                        <w:jc w:val="center"/>
                      </w:pPr>
                      <w:r>
                        <w:rPr>
                          <w:rFonts w:ascii="Gill Sans MT" w:hAnsi="Gill Sans MT" w:cs="Arial"/>
                          <w:b/>
                          <w:bCs/>
                          <w:color w:val="000000"/>
                          <w:sz w:val="32"/>
                          <w:szCs w:val="32"/>
                          <w:lang w:eastAsia="en-US"/>
                        </w:rPr>
                        <w:t>Niclas Bloom</w:t>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bookmarkStart w:id="5" w:name="_GoBack"/>
      <w:bookmarkEnd w:id="5"/>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5001FC" w:rsidRPr="00B64008" w:rsidRDefault="005001FC"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5001FC" w:rsidRPr="00B64008" w:rsidRDefault="005001FC"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6290B653" w:rsidR="008C168C" w:rsidRPr="003426D6" w:rsidRDefault="002122D0"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64AF6B10" wp14:editId="3F7A4DF4">
                <wp:simplePos x="0" y="0"/>
                <wp:positionH relativeFrom="page">
                  <wp:posOffset>3810</wp:posOffset>
                </wp:positionH>
                <wp:positionV relativeFrom="page">
                  <wp:posOffset>9170035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3794" id="Rektangel 1" o:spid="_x0000_s1026" style="position:absolute;margin-left:.3pt;margin-top:722.0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059DCCB0" w14:textId="77777777" w:rsidR="00BE1DFA" w:rsidRPr="00EA0ADA" w:rsidRDefault="00BE1DFA" w:rsidP="00BE1DFA">
      <w:pPr>
        <w:pStyle w:val="BESKinnehllsrub"/>
      </w:pPr>
      <w:r w:rsidRPr="00EA0ADA">
        <w:lastRenderedPageBreak/>
        <w:t>Innehållsförtec</w:t>
      </w:r>
      <w:r>
        <w:t>knin</w:t>
      </w:r>
      <w:r w:rsidRPr="00EA0ADA">
        <w:t>g</w:t>
      </w:r>
    </w:p>
    <w:p w14:paraId="5615354D" w14:textId="2CA271DC" w:rsidR="005A3E96" w:rsidRDefault="00BE1DFA">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5A3E96">
        <w:rPr>
          <w:noProof/>
        </w:rPr>
        <w:t xml:space="preserve">1 </w:t>
      </w:r>
      <w:r w:rsidR="005A3E96">
        <w:rPr>
          <w:rFonts w:asciiTheme="minorHAnsi" w:eastAsiaTheme="minorEastAsia" w:hAnsiTheme="minorHAnsi" w:cstheme="minorBidi"/>
          <w:caps w:val="0"/>
          <w:noProof/>
          <w:szCs w:val="22"/>
        </w:rPr>
        <w:tab/>
      </w:r>
      <w:r w:rsidR="005A3E96">
        <w:rPr>
          <w:noProof/>
        </w:rPr>
        <w:t>Inledning</w:t>
      </w:r>
      <w:r w:rsidR="005A3E96">
        <w:rPr>
          <w:noProof/>
        </w:rPr>
        <w:tab/>
      </w:r>
      <w:r w:rsidR="005A3E96">
        <w:rPr>
          <w:noProof/>
        </w:rPr>
        <w:fldChar w:fldCharType="begin"/>
      </w:r>
      <w:r w:rsidR="005A3E96">
        <w:rPr>
          <w:noProof/>
        </w:rPr>
        <w:instrText xml:space="preserve"> PAGEREF _Toc61873873 \h </w:instrText>
      </w:r>
      <w:r w:rsidR="005A3E96">
        <w:rPr>
          <w:noProof/>
        </w:rPr>
      </w:r>
      <w:r w:rsidR="005A3E96">
        <w:rPr>
          <w:noProof/>
        </w:rPr>
        <w:fldChar w:fldCharType="separate"/>
      </w:r>
      <w:r w:rsidR="005A3E96">
        <w:rPr>
          <w:noProof/>
        </w:rPr>
        <w:t>3</w:t>
      </w:r>
      <w:r w:rsidR="005A3E96">
        <w:rPr>
          <w:noProof/>
        </w:rPr>
        <w:fldChar w:fldCharType="end"/>
      </w:r>
    </w:p>
    <w:p w14:paraId="06AAB214" w14:textId="27594821" w:rsidR="005A3E96" w:rsidRDefault="005A3E96">
      <w:pPr>
        <w:pStyle w:val="Innehll1"/>
        <w:rPr>
          <w:rFonts w:asciiTheme="minorHAnsi" w:eastAsiaTheme="minorEastAsia" w:hAnsiTheme="minorHAnsi" w:cstheme="minorBidi"/>
          <w:caps w:val="0"/>
          <w:noProof/>
          <w:szCs w:val="22"/>
        </w:rPr>
      </w:pPr>
      <w:r>
        <w:rPr>
          <w:noProof/>
        </w:rPr>
        <w:t>MARK</w:t>
      </w:r>
      <w:r>
        <w:rPr>
          <w:noProof/>
        </w:rPr>
        <w:tab/>
      </w:r>
      <w:r>
        <w:rPr>
          <w:noProof/>
        </w:rPr>
        <w:fldChar w:fldCharType="begin"/>
      </w:r>
      <w:r>
        <w:rPr>
          <w:noProof/>
        </w:rPr>
        <w:instrText xml:space="preserve"> PAGEREF _Toc61873874 \h </w:instrText>
      </w:r>
      <w:r>
        <w:rPr>
          <w:noProof/>
        </w:rPr>
      </w:r>
      <w:r>
        <w:rPr>
          <w:noProof/>
        </w:rPr>
        <w:fldChar w:fldCharType="separate"/>
      </w:r>
      <w:r>
        <w:rPr>
          <w:noProof/>
        </w:rPr>
        <w:t>3</w:t>
      </w:r>
      <w:r>
        <w:rPr>
          <w:noProof/>
        </w:rPr>
        <w:fldChar w:fldCharType="end"/>
      </w:r>
    </w:p>
    <w:p w14:paraId="4A6D881D" w14:textId="238590EA" w:rsidR="009134E4" w:rsidRDefault="00BE1DFA" w:rsidP="00BE1DFA">
      <w:pPr>
        <w:tabs>
          <w:tab w:val="clear" w:pos="9979"/>
        </w:tabs>
        <w:rPr>
          <w:caps/>
        </w:rPr>
      </w:pPr>
      <w:r>
        <w:rPr>
          <w:caps/>
        </w:rPr>
        <w:fldChar w:fldCharType="end"/>
      </w:r>
    </w:p>
    <w:p w14:paraId="30DF543E" w14:textId="77777777" w:rsidR="00537A2B" w:rsidRPr="00537A2B" w:rsidRDefault="00537A2B" w:rsidP="00537A2B"/>
    <w:p w14:paraId="24E3EB9A" w14:textId="77777777" w:rsidR="00537A2B" w:rsidRPr="00537A2B" w:rsidRDefault="00537A2B" w:rsidP="00537A2B"/>
    <w:p w14:paraId="59188EE3" w14:textId="77777777" w:rsidR="00537A2B" w:rsidRPr="00537A2B" w:rsidRDefault="00537A2B" w:rsidP="00537A2B"/>
    <w:p w14:paraId="7AD11C3B" w14:textId="77777777" w:rsidR="00537A2B" w:rsidRPr="00537A2B" w:rsidRDefault="00537A2B" w:rsidP="00537A2B"/>
    <w:p w14:paraId="6585A29D" w14:textId="77777777" w:rsidR="00537A2B" w:rsidRPr="00537A2B" w:rsidRDefault="00537A2B" w:rsidP="00537A2B"/>
    <w:p w14:paraId="1FD15400" w14:textId="77777777" w:rsidR="00537A2B" w:rsidRPr="00537A2B" w:rsidRDefault="00537A2B" w:rsidP="00537A2B"/>
    <w:p w14:paraId="036AF7F8" w14:textId="77777777" w:rsidR="00537A2B" w:rsidRPr="00537A2B" w:rsidRDefault="00537A2B" w:rsidP="00537A2B"/>
    <w:p w14:paraId="56086C51" w14:textId="77777777" w:rsidR="00537A2B" w:rsidRPr="00537A2B" w:rsidRDefault="00537A2B" w:rsidP="00537A2B"/>
    <w:p w14:paraId="0558E61B" w14:textId="77777777" w:rsidR="00537A2B" w:rsidRPr="00537A2B" w:rsidRDefault="00537A2B" w:rsidP="00537A2B"/>
    <w:p w14:paraId="5B7AD72E" w14:textId="77777777" w:rsidR="00537A2B" w:rsidRPr="00537A2B" w:rsidRDefault="00537A2B" w:rsidP="00537A2B"/>
    <w:p w14:paraId="7EB5FC02" w14:textId="77777777" w:rsidR="00537A2B" w:rsidRDefault="00537A2B" w:rsidP="00537A2B">
      <w:pPr>
        <w:rPr>
          <w:caps/>
        </w:rPr>
      </w:pPr>
    </w:p>
    <w:p w14:paraId="64CEB564" w14:textId="7B9B24EA" w:rsidR="00537A2B" w:rsidRDefault="00537A2B" w:rsidP="00537A2B">
      <w:pPr>
        <w:tabs>
          <w:tab w:val="clear" w:pos="9979"/>
          <w:tab w:val="left" w:pos="3585"/>
        </w:tabs>
        <w:rPr>
          <w:caps/>
        </w:rPr>
      </w:pPr>
      <w:r>
        <w:rPr>
          <w:caps/>
        </w:rPr>
        <w:tab/>
      </w:r>
    </w:p>
    <w:p w14:paraId="31C3B14A" w14:textId="1CFEF21E" w:rsidR="00537A2B" w:rsidRPr="00537A2B" w:rsidRDefault="00537A2B" w:rsidP="00537A2B">
      <w:pPr>
        <w:tabs>
          <w:tab w:val="clear" w:pos="9979"/>
          <w:tab w:val="left" w:pos="3585"/>
        </w:tabs>
        <w:sectPr w:rsidR="00537A2B" w:rsidRPr="00537A2B" w:rsidSect="00917DA4">
          <w:headerReference w:type="default" r:id="rId15"/>
          <w:footerReference w:type="default" r:id="rId16"/>
          <w:pgSz w:w="11907" w:h="16840" w:code="9"/>
          <w:pgMar w:top="2948" w:right="794" w:bottom="737" w:left="1134" w:header="737" w:footer="454" w:gutter="0"/>
          <w:cols w:space="720"/>
          <w:noEndnote/>
        </w:sectPr>
      </w:pPr>
      <w:r>
        <w:tab/>
      </w:r>
    </w:p>
    <w:p w14:paraId="05F77647" w14:textId="4F486C0F" w:rsidR="00242DBA" w:rsidRPr="007F76F7" w:rsidRDefault="00FC7673" w:rsidP="0095400B">
      <w:pPr>
        <w:pStyle w:val="Rubrik1"/>
      </w:pPr>
      <w:bookmarkStart w:id="6" w:name="_Toc437344363"/>
      <w:r>
        <w:lastRenderedPageBreak/>
        <w:tab/>
      </w:r>
      <w:bookmarkEnd w:id="6"/>
    </w:p>
    <w:p w14:paraId="2A7911EB" w14:textId="643F2C45" w:rsidR="009134E4" w:rsidRPr="009134E4" w:rsidRDefault="009134E4" w:rsidP="009134E4">
      <w:pPr>
        <w:pStyle w:val="Rubrik1"/>
      </w:pPr>
      <w:bookmarkStart w:id="7" w:name="_Toc186616651"/>
      <w:bookmarkStart w:id="8" w:name="_Toc437344364"/>
      <w:bookmarkStart w:id="9" w:name="_Toc61873873"/>
      <w:r w:rsidRPr="009134E4">
        <w:t xml:space="preserve">1 </w:t>
      </w:r>
      <w:r>
        <w:tab/>
      </w:r>
      <w:r w:rsidRPr="009134E4">
        <w:t>Inledning</w:t>
      </w:r>
      <w:bookmarkEnd w:id="9"/>
    </w:p>
    <w:p w14:paraId="01B11B5F" w14:textId="33B13419" w:rsidR="009134E4" w:rsidRPr="005B77B4" w:rsidRDefault="009134E4" w:rsidP="009134E4">
      <w:pPr>
        <w:pStyle w:val="Rubrik5"/>
      </w:pPr>
      <w:r>
        <w:tab/>
      </w:r>
      <w:r w:rsidRPr="005B77B4">
        <w:t>Myndighetskrav</w:t>
      </w:r>
    </w:p>
    <w:p w14:paraId="0273CB6E" w14:textId="77777777" w:rsidR="009134E4" w:rsidRPr="008A64C4" w:rsidRDefault="009134E4" w:rsidP="009134E4">
      <w:r w:rsidRPr="008A64C4">
        <w:t xml:space="preserve">Myndighetskrav, gällande bygglagstiftning och branschregler ska alltid tillämpas. Utöver dessa obligatoriska krav ska de funktionskrav och anvisningar som beskrivs i detta dokument uppnås eller erhållas. Om funktionskrav eller riktlinjer strider mot myndighetskrav, gällande branschregler eller annan tillämpbar tvingande lagstiftning ska den som upptäcker motstridigheten uppmärksamma detta till fastighetsenhetens byggprojektledare utan dröjsmål. </w:t>
      </w:r>
    </w:p>
    <w:p w14:paraId="2F4FEC1E" w14:textId="77777777" w:rsidR="009134E4" w:rsidRPr="008A64C4" w:rsidRDefault="009134E4" w:rsidP="009134E4"/>
    <w:p w14:paraId="28220B5E" w14:textId="7484F4F2" w:rsidR="009134E4" w:rsidRPr="008A64C4" w:rsidRDefault="009134E4" w:rsidP="009134E4">
      <w:pPr>
        <w:pStyle w:val="Rubrik5"/>
      </w:pPr>
      <w:r>
        <w:tab/>
      </w:r>
      <w:r w:rsidRPr="008A64C4">
        <w:t>Bidra till den pedagogiska verksamheten</w:t>
      </w:r>
    </w:p>
    <w:p w14:paraId="3D1AEA7E" w14:textId="0FF79531" w:rsidR="009134E4" w:rsidRPr="008A64C4" w:rsidRDefault="009134E4" w:rsidP="009134E4">
      <w:r w:rsidRPr="008A64C4">
        <w:t xml:space="preserve">När det skapas en förskola eller skola ska det övervägas om något tekniskt system eller byggnadens eller utemiljöns utformning kan användas inom den pedagogiska verksamheten. Vid användande av solpaneler eller solceller kan en visualisering göras av hur mycket so-lenergi som produceras eller hur mycket energi som används. </w:t>
      </w:r>
      <w:r w:rsidR="00063FDB" w:rsidRPr="00063FDB">
        <w:rPr>
          <w:color w:val="FF0000"/>
        </w:rPr>
        <w:t>*</w:t>
      </w:r>
      <w:r w:rsidRPr="00063FDB">
        <w:rPr>
          <w:color w:val="FF0000"/>
        </w:rPr>
        <w:t xml:space="preserve"> </w:t>
      </w:r>
    </w:p>
    <w:p w14:paraId="4CA2B957" w14:textId="77777777" w:rsidR="009134E4" w:rsidRDefault="009134E4" w:rsidP="009134E4">
      <w:pPr>
        <w:rPr>
          <w:rFonts w:ascii="Gill Sans MT" w:hAnsi="Gill Sans MT"/>
          <w:color w:val="FF0000"/>
        </w:rPr>
      </w:pPr>
    </w:p>
    <w:p w14:paraId="19AD2915" w14:textId="77777777" w:rsidR="009134E4" w:rsidRPr="00E1143A" w:rsidRDefault="009134E4" w:rsidP="009134E4">
      <w:pPr>
        <w:rPr>
          <w:rFonts w:ascii="Gill Sans MT" w:hAnsi="Gill Sans MT"/>
          <w:color w:val="FF0000"/>
        </w:rPr>
      </w:pPr>
      <w:r w:rsidRPr="00E1143A">
        <w:rPr>
          <w:rFonts w:ascii="Gill Sans MT" w:hAnsi="Gill Sans MT"/>
          <w:color w:val="FF0000"/>
        </w:rPr>
        <w:t>Röd markerad text är nytt i denna utgåva.</w:t>
      </w:r>
    </w:p>
    <w:p w14:paraId="230DC261" w14:textId="77777777" w:rsidR="009134E4" w:rsidRPr="00E1143A" w:rsidRDefault="009134E4" w:rsidP="009134E4">
      <w:pPr>
        <w:rPr>
          <w:rFonts w:ascii="Gill Sans MT" w:hAnsi="Gill Sans MT"/>
        </w:rPr>
      </w:pPr>
      <w:r w:rsidRPr="00063FDB">
        <w:rPr>
          <w:rFonts w:ascii="Gill Sans MT" w:hAnsi="Gill Sans MT"/>
          <w:color w:val="FF0000"/>
        </w:rPr>
        <w:t>*</w:t>
      </w:r>
      <w:r w:rsidRPr="00E1143A">
        <w:rPr>
          <w:rFonts w:ascii="Gill Sans MT" w:hAnsi="Gill Sans MT"/>
        </w:rPr>
        <w:t>) Denna symbol visar borttagen text från föregående standard.</w:t>
      </w:r>
    </w:p>
    <w:p w14:paraId="61E6BC1B" w14:textId="77777777" w:rsidR="009134E4" w:rsidRPr="008A64C4" w:rsidRDefault="009134E4" w:rsidP="009134E4">
      <w:pPr>
        <w:rPr>
          <w:rFonts w:ascii="Gill Sans MT" w:hAnsi="Gill Sans MT"/>
        </w:rPr>
      </w:pPr>
    </w:p>
    <w:p w14:paraId="6BCB52D7" w14:textId="77777777" w:rsidR="009134E4" w:rsidRDefault="009134E4" w:rsidP="009134E4">
      <w:pPr>
        <w:autoSpaceDE w:val="0"/>
        <w:autoSpaceDN w:val="0"/>
        <w:adjustRightInd w:val="0"/>
        <w:rPr>
          <w:rFonts w:ascii="Gill Sans MT" w:hAnsi="Gill Sans MT" w:cstheme="minorHAnsi"/>
          <w:b/>
          <w:color w:val="000000"/>
          <w:sz w:val="40"/>
        </w:rPr>
      </w:pPr>
    </w:p>
    <w:p w14:paraId="7235E5AF"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18B953DA"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18D28D9E"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08F9B72"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04B5556"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5156D73"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214D13D"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73ABC7B5"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20194D97"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5C25461"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3D41B8C7" w14:textId="25C57AA2" w:rsidR="009134E4" w:rsidRPr="005B77B4" w:rsidRDefault="00AE7E12" w:rsidP="00AE7E12">
      <w:pPr>
        <w:pStyle w:val="Rubrik1"/>
      </w:pPr>
      <w:r>
        <w:tab/>
      </w:r>
      <w:bookmarkStart w:id="10" w:name="_Toc61873874"/>
      <w:r w:rsidR="009134E4" w:rsidRPr="005B77B4">
        <w:t>MARK</w:t>
      </w:r>
      <w:bookmarkEnd w:id="10"/>
    </w:p>
    <w:p w14:paraId="1D5A89E7" w14:textId="77777777" w:rsidR="009134E4" w:rsidRPr="008A64C4" w:rsidRDefault="009134E4" w:rsidP="009134E4">
      <w:pPr>
        <w:autoSpaceDE w:val="0"/>
        <w:autoSpaceDN w:val="0"/>
        <w:adjustRightInd w:val="0"/>
        <w:rPr>
          <w:rFonts w:ascii="Gill Sans MT" w:hAnsi="Gill Sans MT" w:cstheme="minorHAnsi"/>
          <w:color w:val="000000"/>
          <w:u w:val="single"/>
        </w:rPr>
      </w:pPr>
    </w:p>
    <w:p w14:paraId="35693411" w14:textId="77777777" w:rsidR="009134E4" w:rsidRPr="005B77B4" w:rsidRDefault="009134E4" w:rsidP="002122D0">
      <w:r w:rsidRPr="005B77B4">
        <w:lastRenderedPageBreak/>
        <w:t>ATT TÄNKA PÅ</w:t>
      </w:r>
    </w:p>
    <w:p w14:paraId="1FFF3F27" w14:textId="77777777" w:rsidR="009134E4" w:rsidRPr="00B50C48" w:rsidRDefault="009134E4" w:rsidP="002122D0">
      <w:r w:rsidRPr="00B50C48">
        <w:t>Vid nybyggnation eller större ombyggnation ska utformning mot befintligt vägnät tas fram i tidigt skede i samråd med Trafik- och gatuenheten på kommunens Samhällsbyggnadsavdelning.</w:t>
      </w:r>
    </w:p>
    <w:p w14:paraId="1E267FE1" w14:textId="77777777" w:rsidR="009134E4" w:rsidRDefault="009134E4" w:rsidP="002122D0"/>
    <w:p w14:paraId="4604A3DE" w14:textId="77777777" w:rsidR="009134E4" w:rsidRDefault="009134E4" w:rsidP="002122D0">
      <w:r w:rsidRPr="00B50C48">
        <w:t>Utformning av utemiljön ska eftersträva effektiv skötsel och denna princip ska v</w:t>
      </w:r>
      <w:r>
        <w:t>ärderas högt i de val som görs.</w:t>
      </w:r>
    </w:p>
    <w:p w14:paraId="3B0F6047" w14:textId="77777777" w:rsidR="009134E4" w:rsidRPr="005B77B4" w:rsidRDefault="009134E4" w:rsidP="002122D0"/>
    <w:p w14:paraId="57ED5B75" w14:textId="77777777" w:rsidR="009134E4" w:rsidRDefault="009134E4" w:rsidP="002122D0">
      <w:r w:rsidRPr="00B50C48">
        <w:t xml:space="preserve">Vid arbeten av större karaktär ska granskningshandlingar samgranskas mellan </w:t>
      </w:r>
    </w:p>
    <w:p w14:paraId="47DA8546" w14:textId="77777777" w:rsidR="009134E4" w:rsidRDefault="009134E4" w:rsidP="002122D0">
      <w:pPr>
        <w:rPr>
          <w:color w:val="FF0000"/>
          <w:sz w:val="32"/>
        </w:rPr>
      </w:pPr>
      <w:r w:rsidRPr="00B50C48">
        <w:t>förvaltning, planeringsfunktion och projektledning.</w:t>
      </w:r>
    </w:p>
    <w:p w14:paraId="2537AC3E" w14:textId="77777777" w:rsidR="009134E4" w:rsidRDefault="009134E4" w:rsidP="002122D0">
      <w:pPr>
        <w:rPr>
          <w:color w:val="FF0000"/>
          <w:sz w:val="32"/>
        </w:rPr>
      </w:pPr>
    </w:p>
    <w:p w14:paraId="63D789E2" w14:textId="77777777" w:rsidR="009134E4" w:rsidRPr="002357A6" w:rsidRDefault="009134E4" w:rsidP="002122D0">
      <w:pPr>
        <w:rPr>
          <w:b/>
          <w:bCs/>
        </w:rPr>
      </w:pPr>
      <w:r w:rsidRPr="002357A6">
        <w:rPr>
          <w:b/>
          <w:bCs/>
        </w:rPr>
        <w:t>UTFORMNING AV UTEMILJÖ</w:t>
      </w:r>
    </w:p>
    <w:p w14:paraId="5ED18841" w14:textId="77777777" w:rsidR="009134E4" w:rsidRPr="002357A6" w:rsidRDefault="009134E4" w:rsidP="002122D0">
      <w:pPr>
        <w:rPr>
          <w:color w:val="808080" w:themeColor="background1" w:themeShade="80"/>
        </w:rPr>
      </w:pPr>
      <w:r w:rsidRPr="002357A6">
        <w:rPr>
          <w:color w:val="808080" w:themeColor="background1" w:themeShade="80"/>
        </w:rPr>
        <w:t>Angöring</w:t>
      </w:r>
    </w:p>
    <w:p w14:paraId="276507B2" w14:textId="77777777" w:rsidR="009134E4" w:rsidRPr="008A64C4" w:rsidRDefault="009134E4" w:rsidP="002122D0">
      <w:pPr>
        <w:rPr>
          <w:color w:val="000000"/>
        </w:rPr>
      </w:pPr>
      <w:r w:rsidRPr="00660581">
        <w:rPr>
          <w:color w:val="000000"/>
        </w:rPr>
        <w:t>Byggnadens huvudentré ska</w:t>
      </w:r>
      <w:r w:rsidRPr="008A64C4">
        <w:rPr>
          <w:color w:val="000000"/>
        </w:rPr>
        <w:t xml:space="preserve"> </w:t>
      </w:r>
      <w:r>
        <w:rPr>
          <w:color w:val="000000"/>
        </w:rPr>
        <w:t xml:space="preserve">kunna angöras med personbil och </w:t>
      </w:r>
      <w:r w:rsidRPr="008A64C4">
        <w:rPr>
          <w:color w:val="000000"/>
        </w:rPr>
        <w:t>vändning ska i första hand kunna ske utan backningsmanöver.</w:t>
      </w:r>
    </w:p>
    <w:p w14:paraId="69E50896" w14:textId="77777777" w:rsidR="009134E4" w:rsidRPr="008A64C4" w:rsidRDefault="009134E4" w:rsidP="002122D0">
      <w:pPr>
        <w:rPr>
          <w:color w:val="000000"/>
        </w:rPr>
      </w:pPr>
    </w:p>
    <w:p w14:paraId="128742EE" w14:textId="77777777" w:rsidR="009134E4" w:rsidRPr="008A64C4" w:rsidRDefault="009134E4" w:rsidP="002122D0">
      <w:pPr>
        <w:rPr>
          <w:color w:val="000000"/>
        </w:rPr>
      </w:pPr>
      <w:r w:rsidRPr="008A64C4">
        <w:rPr>
          <w:color w:val="000000"/>
        </w:rPr>
        <w:t>Ingen uppställning av fordon ska tillåtas inom angöringsplatsen.</w:t>
      </w:r>
    </w:p>
    <w:p w14:paraId="6A1F4F2B" w14:textId="77777777" w:rsidR="009134E4" w:rsidRPr="008A64C4" w:rsidRDefault="009134E4" w:rsidP="002122D0">
      <w:pPr>
        <w:rPr>
          <w:color w:val="000000"/>
        </w:rPr>
      </w:pPr>
    </w:p>
    <w:p w14:paraId="4E2D12FD" w14:textId="77777777" w:rsidR="009134E4" w:rsidRPr="008A64C4" w:rsidRDefault="009134E4" w:rsidP="002122D0">
      <w:pPr>
        <w:rPr>
          <w:color w:val="000000"/>
        </w:rPr>
      </w:pPr>
      <w:r w:rsidRPr="008A64C4">
        <w:rPr>
          <w:color w:val="000000"/>
        </w:rPr>
        <w:t>Tydlig skylt</w:t>
      </w:r>
      <w:r>
        <w:rPr>
          <w:color w:val="000000"/>
        </w:rPr>
        <w:t>n</w:t>
      </w:r>
      <w:r w:rsidRPr="008A64C4">
        <w:rPr>
          <w:color w:val="000000"/>
        </w:rPr>
        <w:t>ing skall finnas till byggnaden och olika angöringar. (P-platser, entré, lastzon, mm)</w:t>
      </w:r>
    </w:p>
    <w:p w14:paraId="323E631B" w14:textId="77777777" w:rsidR="009134E4" w:rsidRPr="008A64C4" w:rsidRDefault="009134E4" w:rsidP="002122D0">
      <w:pPr>
        <w:rPr>
          <w:color w:val="000000"/>
        </w:rPr>
      </w:pPr>
    </w:p>
    <w:p w14:paraId="1E6CCB91" w14:textId="77777777" w:rsidR="009134E4" w:rsidRPr="002357A6" w:rsidRDefault="009134E4" w:rsidP="002122D0">
      <w:pPr>
        <w:rPr>
          <w:color w:val="808080" w:themeColor="background1" w:themeShade="80"/>
        </w:rPr>
      </w:pPr>
      <w:r w:rsidRPr="002357A6">
        <w:rPr>
          <w:color w:val="808080" w:themeColor="background1" w:themeShade="80"/>
        </w:rPr>
        <w:t>Lastplats</w:t>
      </w:r>
    </w:p>
    <w:p w14:paraId="4ECA3B76" w14:textId="77777777" w:rsidR="009134E4" w:rsidRDefault="009134E4" w:rsidP="002122D0">
      <w:pPr>
        <w:rPr>
          <w:color w:val="000000"/>
        </w:rPr>
      </w:pPr>
      <w:r w:rsidRPr="008A64C4">
        <w:rPr>
          <w:color w:val="000000"/>
        </w:rPr>
        <w:t>Utredning av vilka typer av distributions- och servicebilar som kommer att angöra lastplatsen ska göras i tidigt skede för att säkerställa korrekt utformning.</w:t>
      </w:r>
    </w:p>
    <w:p w14:paraId="3F580A24" w14:textId="77777777" w:rsidR="009134E4" w:rsidRPr="008A64C4" w:rsidRDefault="009134E4" w:rsidP="002122D0">
      <w:pPr>
        <w:rPr>
          <w:color w:val="000000"/>
        </w:rPr>
      </w:pPr>
    </w:p>
    <w:p w14:paraId="2F89CC9D" w14:textId="77777777" w:rsidR="009134E4" w:rsidRPr="008A64C4" w:rsidRDefault="009134E4" w:rsidP="002122D0">
      <w:pPr>
        <w:rPr>
          <w:color w:val="000000"/>
        </w:rPr>
      </w:pPr>
      <w:r w:rsidRPr="008A64C4">
        <w:rPr>
          <w:color w:val="000000"/>
        </w:rPr>
        <w:t>Lastplatsen, det vill säga nyttotrafikens angöringsplats, ska vara reserverad för dessa fordon och kan vara avskärmad med plantering eller staket.</w:t>
      </w:r>
    </w:p>
    <w:p w14:paraId="547B6C17" w14:textId="77777777" w:rsidR="009134E4" w:rsidRPr="008A64C4" w:rsidRDefault="009134E4" w:rsidP="002122D0">
      <w:pPr>
        <w:rPr>
          <w:color w:val="000000"/>
        </w:rPr>
      </w:pPr>
    </w:p>
    <w:p w14:paraId="1DEE8C05" w14:textId="77777777" w:rsidR="009134E4" w:rsidRPr="008A64C4" w:rsidRDefault="009134E4" w:rsidP="002122D0">
      <w:pPr>
        <w:rPr>
          <w:color w:val="000000"/>
        </w:rPr>
      </w:pPr>
      <w:r w:rsidRPr="008A64C4">
        <w:rPr>
          <w:color w:val="000000"/>
        </w:rPr>
        <w:t>Backvändning mot kaj eller avlastningsplats får utföras men bör undvikas.</w:t>
      </w:r>
    </w:p>
    <w:p w14:paraId="637E513D" w14:textId="77777777" w:rsidR="009134E4" w:rsidRPr="008A64C4" w:rsidRDefault="009134E4" w:rsidP="002122D0">
      <w:pPr>
        <w:rPr>
          <w:color w:val="000000"/>
        </w:rPr>
      </w:pPr>
    </w:p>
    <w:p w14:paraId="7FFF7E8D" w14:textId="77777777" w:rsidR="009134E4" w:rsidRPr="008A64C4" w:rsidRDefault="009134E4" w:rsidP="002122D0">
      <w:pPr>
        <w:rPr>
          <w:color w:val="000000"/>
        </w:rPr>
      </w:pPr>
      <w:r w:rsidRPr="008A64C4">
        <w:rPr>
          <w:color w:val="000000"/>
        </w:rPr>
        <w:t>Backvändning ut till gata ska undvikas.</w:t>
      </w:r>
    </w:p>
    <w:p w14:paraId="07A6EEEC" w14:textId="77777777" w:rsidR="009134E4" w:rsidRPr="008A64C4" w:rsidRDefault="009134E4" w:rsidP="002122D0">
      <w:pPr>
        <w:rPr>
          <w:color w:val="000000"/>
        </w:rPr>
      </w:pPr>
    </w:p>
    <w:p w14:paraId="2A28856A" w14:textId="77777777" w:rsidR="009134E4" w:rsidRPr="008A64C4" w:rsidRDefault="009134E4" w:rsidP="002122D0">
      <w:pPr>
        <w:rPr>
          <w:color w:val="000000"/>
        </w:rPr>
      </w:pPr>
      <w:r w:rsidRPr="008A64C4">
        <w:rPr>
          <w:color w:val="000000"/>
        </w:rPr>
        <w:t>Alla fordonsrörelser ska ske inom fastigheten så långt det är praktiskt möjligt.</w:t>
      </w:r>
    </w:p>
    <w:p w14:paraId="6F92F764" w14:textId="77777777" w:rsidR="009134E4" w:rsidRPr="008A64C4" w:rsidRDefault="009134E4" w:rsidP="002122D0">
      <w:pPr>
        <w:rPr>
          <w:color w:val="000000"/>
        </w:rPr>
      </w:pPr>
    </w:p>
    <w:p w14:paraId="00B84A26" w14:textId="77777777" w:rsidR="009134E4" w:rsidRPr="002357A6" w:rsidRDefault="009134E4" w:rsidP="002122D0">
      <w:pPr>
        <w:rPr>
          <w:color w:val="808080" w:themeColor="background1" w:themeShade="80"/>
        </w:rPr>
      </w:pPr>
      <w:r w:rsidRPr="002357A6">
        <w:rPr>
          <w:color w:val="808080" w:themeColor="background1" w:themeShade="80"/>
        </w:rPr>
        <w:t>Distributions-, sop- och servicefordon</w:t>
      </w:r>
    </w:p>
    <w:p w14:paraId="39013CB7" w14:textId="77777777" w:rsidR="009134E4" w:rsidRDefault="009134E4" w:rsidP="002122D0">
      <w:pPr>
        <w:rPr>
          <w:color w:val="000000"/>
        </w:rPr>
      </w:pPr>
      <w:r w:rsidRPr="008A64C4">
        <w:rPr>
          <w:color w:val="000000"/>
        </w:rPr>
        <w:t>Distributions-, sop- och servicefordon ska i möjligaste mån separeras från övrig fordonstrafik och helst ha tillgång till egen lastplats, se ovan.</w:t>
      </w:r>
    </w:p>
    <w:p w14:paraId="7F831910" w14:textId="77777777" w:rsidR="009134E4" w:rsidRDefault="009134E4" w:rsidP="002122D0">
      <w:pPr>
        <w:rPr>
          <w:color w:val="000000"/>
        </w:rPr>
      </w:pPr>
    </w:p>
    <w:p w14:paraId="63656549" w14:textId="77777777" w:rsidR="009134E4" w:rsidRDefault="009134E4" w:rsidP="002122D0">
      <w:pPr>
        <w:rPr>
          <w:color w:val="000000"/>
        </w:rPr>
      </w:pPr>
      <w:r w:rsidRPr="008A64C4">
        <w:rPr>
          <w:color w:val="000000"/>
        </w:rPr>
        <w:t>Utvalda gångvägar och slingor inom skolgården ska tåla körning av räddningsfordon.</w:t>
      </w:r>
    </w:p>
    <w:p w14:paraId="43EB7FB4" w14:textId="77777777" w:rsidR="009134E4" w:rsidRPr="008A64C4" w:rsidRDefault="009134E4" w:rsidP="002122D0">
      <w:pPr>
        <w:rPr>
          <w:color w:val="000000"/>
        </w:rPr>
      </w:pPr>
    </w:p>
    <w:p w14:paraId="3C8F0298" w14:textId="77777777" w:rsidR="009134E4" w:rsidRPr="002357A6" w:rsidRDefault="009134E4" w:rsidP="002122D0">
      <w:pPr>
        <w:rPr>
          <w:color w:val="808080" w:themeColor="background1" w:themeShade="80"/>
        </w:rPr>
      </w:pPr>
      <w:r w:rsidRPr="002357A6">
        <w:rPr>
          <w:color w:val="808080" w:themeColor="background1" w:themeShade="80"/>
        </w:rPr>
        <w:t>Stimulera gång- och cykeltrafik</w:t>
      </w:r>
    </w:p>
    <w:p w14:paraId="556351C4" w14:textId="77777777" w:rsidR="009134E4" w:rsidRPr="008A64C4" w:rsidRDefault="009134E4" w:rsidP="002122D0">
      <w:pPr>
        <w:rPr>
          <w:color w:val="000000"/>
        </w:rPr>
      </w:pPr>
      <w:r w:rsidRPr="008A64C4">
        <w:rPr>
          <w:color w:val="000000"/>
        </w:rPr>
        <w:t>Cykelplatser ska ordnas på ett ändamålsenligt sätt så att cykelanvändning stimuleras för både personal och brukare.</w:t>
      </w:r>
    </w:p>
    <w:p w14:paraId="5E44B028" w14:textId="77777777" w:rsidR="009134E4" w:rsidRPr="008A64C4" w:rsidRDefault="009134E4" w:rsidP="002122D0">
      <w:pPr>
        <w:rPr>
          <w:color w:val="000000"/>
        </w:rPr>
      </w:pPr>
    </w:p>
    <w:p w14:paraId="0C26D436" w14:textId="77777777" w:rsidR="009134E4" w:rsidRPr="008A64C4" w:rsidRDefault="009134E4" w:rsidP="002122D0">
      <w:pPr>
        <w:rPr>
          <w:color w:val="000000"/>
        </w:rPr>
      </w:pPr>
      <w:r w:rsidRPr="008A64C4">
        <w:rPr>
          <w:color w:val="000000"/>
        </w:rPr>
        <w:t>Gång- och cykeltrafiken ska i möjligaste mån separeras från annan fordonstrafik.</w:t>
      </w:r>
    </w:p>
    <w:p w14:paraId="48A7E1C0" w14:textId="77777777" w:rsidR="009134E4" w:rsidRPr="008A64C4" w:rsidRDefault="009134E4" w:rsidP="002122D0">
      <w:pPr>
        <w:rPr>
          <w:color w:val="000000"/>
        </w:rPr>
      </w:pPr>
    </w:p>
    <w:p w14:paraId="6B8C5D30" w14:textId="77777777" w:rsidR="009134E4" w:rsidRPr="008A64C4" w:rsidRDefault="009134E4" w:rsidP="002122D0">
      <w:pPr>
        <w:rPr>
          <w:color w:val="000000"/>
        </w:rPr>
      </w:pPr>
      <w:r w:rsidRPr="008A64C4">
        <w:rPr>
          <w:color w:val="000000"/>
        </w:rPr>
        <w:t>Utfarter från cykelparkeringar bör inte korsa tillfartsvägar för motorfordon.</w:t>
      </w:r>
    </w:p>
    <w:p w14:paraId="02DFDD7F" w14:textId="77777777" w:rsidR="009134E4" w:rsidRPr="008A64C4" w:rsidRDefault="009134E4" w:rsidP="002122D0">
      <w:pPr>
        <w:rPr>
          <w:color w:val="000000"/>
        </w:rPr>
      </w:pPr>
    </w:p>
    <w:p w14:paraId="614109B5" w14:textId="77777777" w:rsidR="009134E4" w:rsidRPr="002357A6" w:rsidRDefault="009134E4" w:rsidP="002122D0">
      <w:pPr>
        <w:rPr>
          <w:color w:val="808080" w:themeColor="background1" w:themeShade="80"/>
        </w:rPr>
      </w:pPr>
      <w:r w:rsidRPr="002357A6">
        <w:rPr>
          <w:color w:val="808080" w:themeColor="background1" w:themeShade="80"/>
        </w:rPr>
        <w:t>Skugga</w:t>
      </w:r>
    </w:p>
    <w:p w14:paraId="171E43EB" w14:textId="77777777" w:rsidR="009134E4" w:rsidRPr="008A64C4" w:rsidRDefault="009134E4" w:rsidP="002122D0">
      <w:pPr>
        <w:rPr>
          <w:color w:val="000000"/>
        </w:rPr>
      </w:pPr>
      <w:r w:rsidRPr="008A64C4">
        <w:rPr>
          <w:color w:val="000000"/>
        </w:rPr>
        <w:t>Möjlighet till att vistas ute i skugga ska finnas. Det är extra viktigt på rekreationsytor där barn eller äldre vistas och med fördel i anslutning till bänkar, bord eller sandlådor.</w:t>
      </w:r>
    </w:p>
    <w:p w14:paraId="7F204CB5" w14:textId="77777777" w:rsidR="009134E4" w:rsidRPr="008A64C4" w:rsidRDefault="009134E4" w:rsidP="002122D0">
      <w:pPr>
        <w:rPr>
          <w:color w:val="000000"/>
        </w:rPr>
      </w:pPr>
    </w:p>
    <w:p w14:paraId="152BC0C1" w14:textId="77777777" w:rsidR="009134E4" w:rsidRPr="002357A6" w:rsidRDefault="009134E4" w:rsidP="002122D0">
      <w:pPr>
        <w:rPr>
          <w:color w:val="808080" w:themeColor="background1" w:themeShade="80"/>
        </w:rPr>
      </w:pPr>
      <w:r w:rsidRPr="002357A6">
        <w:rPr>
          <w:color w:val="808080" w:themeColor="background1" w:themeShade="80"/>
        </w:rPr>
        <w:t>Skötsel</w:t>
      </w:r>
    </w:p>
    <w:p w14:paraId="4A8E6F79" w14:textId="77777777" w:rsidR="009134E4" w:rsidRPr="008A64C4" w:rsidRDefault="009134E4" w:rsidP="002122D0">
      <w:pPr>
        <w:rPr>
          <w:color w:val="000000"/>
        </w:rPr>
      </w:pPr>
      <w:r w:rsidRPr="008A64C4">
        <w:rPr>
          <w:color w:val="000000"/>
        </w:rPr>
        <w:t>Gård ska planeras för att möjliggöra gräsklippning, snöröjning, sandbyten, maskinsopning och utbyten eller reparationsarbeten på lekutrustning på ett effektivt och rationellt sätt.</w:t>
      </w:r>
    </w:p>
    <w:p w14:paraId="55575A1C" w14:textId="77777777" w:rsidR="009134E4" w:rsidRPr="008A64C4" w:rsidRDefault="009134E4" w:rsidP="002122D0">
      <w:pPr>
        <w:rPr>
          <w:color w:val="000000"/>
        </w:rPr>
      </w:pPr>
    </w:p>
    <w:p w14:paraId="1328C642" w14:textId="77777777" w:rsidR="009134E4" w:rsidRPr="008A64C4" w:rsidRDefault="009134E4" w:rsidP="002122D0">
      <w:pPr>
        <w:rPr>
          <w:color w:val="000000"/>
        </w:rPr>
      </w:pPr>
      <w:r w:rsidRPr="008A64C4">
        <w:rPr>
          <w:color w:val="000000"/>
        </w:rPr>
        <w:t>Gräsytor planeras så att åkbar gräsklippare kan nyttjas i möjligaste mån. Avgränsningar av gården planeras med körbara grindar för att möjliggöra detta.</w:t>
      </w:r>
    </w:p>
    <w:p w14:paraId="1E4A7C8A" w14:textId="77777777" w:rsidR="009134E4" w:rsidRPr="008A64C4" w:rsidRDefault="009134E4" w:rsidP="002122D0">
      <w:pPr>
        <w:rPr>
          <w:color w:val="000000"/>
        </w:rPr>
      </w:pPr>
    </w:p>
    <w:p w14:paraId="2A987434" w14:textId="77777777" w:rsidR="009134E4" w:rsidRPr="008A64C4" w:rsidRDefault="009134E4" w:rsidP="002122D0">
      <w:pPr>
        <w:rPr>
          <w:color w:val="000000"/>
        </w:rPr>
      </w:pPr>
      <w:r w:rsidRPr="008A64C4">
        <w:rPr>
          <w:color w:val="000000"/>
        </w:rPr>
        <w:t>Gård planeras så att maskinell snöröjning kan utföras på ett effektivt sätt. Utrymme för snöupplag ska vägas in i utformandet. En snöröjningsplan ska upprättas i samband med projektering.</w:t>
      </w:r>
    </w:p>
    <w:p w14:paraId="35AEBFF7" w14:textId="77777777" w:rsidR="009134E4" w:rsidRPr="008A64C4" w:rsidRDefault="009134E4" w:rsidP="002122D0">
      <w:pPr>
        <w:rPr>
          <w:color w:val="000000"/>
        </w:rPr>
      </w:pPr>
    </w:p>
    <w:p w14:paraId="0C072EBD" w14:textId="77777777" w:rsidR="009134E4" w:rsidRPr="008A64C4" w:rsidRDefault="009134E4" w:rsidP="002122D0">
      <w:pPr>
        <w:rPr>
          <w:color w:val="000000"/>
        </w:rPr>
      </w:pPr>
      <w:r w:rsidRPr="008A64C4">
        <w:rPr>
          <w:color w:val="000000"/>
        </w:rPr>
        <w:t>Ytor som ska snöröjas maskinellt ska vara minst 2,5 meter breda.</w:t>
      </w:r>
    </w:p>
    <w:p w14:paraId="29B3DCDC" w14:textId="77777777" w:rsidR="009134E4" w:rsidRDefault="009134E4" w:rsidP="002122D0"/>
    <w:p w14:paraId="742CAD33" w14:textId="77777777" w:rsidR="009134E4" w:rsidRPr="002357A6" w:rsidRDefault="009134E4" w:rsidP="002122D0">
      <w:pPr>
        <w:rPr>
          <w:color w:val="808080" w:themeColor="background1" w:themeShade="80"/>
        </w:rPr>
      </w:pPr>
      <w:r w:rsidRPr="002357A6">
        <w:rPr>
          <w:color w:val="808080" w:themeColor="background1" w:themeShade="80"/>
        </w:rPr>
        <w:t>Växters placering</w:t>
      </w:r>
    </w:p>
    <w:p w14:paraId="70FD7017" w14:textId="77777777" w:rsidR="009134E4" w:rsidRPr="008A64C4" w:rsidRDefault="009134E4" w:rsidP="002122D0">
      <w:pPr>
        <w:rPr>
          <w:color w:val="000000"/>
        </w:rPr>
      </w:pPr>
      <w:r w:rsidRPr="008A64C4">
        <w:rPr>
          <w:color w:val="000000"/>
        </w:rPr>
        <w:t>Planteringar direkt mot fasad är inte tillåtet. Minst två plattrader med 350 millimeters bredd eller motsvarande, totalt 700 millimeter, ska läggas mellan fasad och plantering.</w:t>
      </w:r>
    </w:p>
    <w:p w14:paraId="45C21838" w14:textId="77777777" w:rsidR="009134E4" w:rsidRPr="008A64C4" w:rsidRDefault="009134E4" w:rsidP="002122D0">
      <w:pPr>
        <w:rPr>
          <w:color w:val="000000"/>
        </w:rPr>
      </w:pPr>
    </w:p>
    <w:p w14:paraId="4227EB8B" w14:textId="77777777" w:rsidR="009134E4" w:rsidRPr="008A64C4" w:rsidRDefault="009134E4" w:rsidP="002122D0">
      <w:pPr>
        <w:rPr>
          <w:color w:val="000000"/>
        </w:rPr>
      </w:pPr>
      <w:r w:rsidRPr="008A64C4">
        <w:rPr>
          <w:color w:val="000000"/>
        </w:rPr>
        <w:t>Träd planteras på ett (utifrån art) lämpligt avstånd från fasad, dock minst 4 meter.</w:t>
      </w:r>
    </w:p>
    <w:p w14:paraId="10840D1D" w14:textId="77777777" w:rsidR="009134E4" w:rsidRPr="008A64C4" w:rsidRDefault="009134E4" w:rsidP="002122D0">
      <w:pPr>
        <w:rPr>
          <w:color w:val="000000"/>
        </w:rPr>
      </w:pPr>
    </w:p>
    <w:p w14:paraId="34F7CE4E" w14:textId="77777777" w:rsidR="009134E4" w:rsidRDefault="009134E4" w:rsidP="002122D0">
      <w:pPr>
        <w:rPr>
          <w:color w:val="000000"/>
        </w:rPr>
      </w:pPr>
      <w:r w:rsidRPr="008A64C4">
        <w:rPr>
          <w:color w:val="000000"/>
        </w:rPr>
        <w:t>Beakta frågan om allé när 5 eller fler träd planteras på rad.</w:t>
      </w:r>
    </w:p>
    <w:p w14:paraId="21B245BA" w14:textId="77777777" w:rsidR="009134E4" w:rsidRDefault="009134E4" w:rsidP="002122D0">
      <w:pPr>
        <w:rPr>
          <w:color w:val="000000"/>
        </w:rPr>
      </w:pPr>
    </w:p>
    <w:p w14:paraId="0F5E45CE" w14:textId="77777777" w:rsidR="009134E4" w:rsidRPr="002357A6" w:rsidRDefault="009134E4" w:rsidP="002122D0">
      <w:pPr>
        <w:rPr>
          <w:color w:val="808080" w:themeColor="background1" w:themeShade="80"/>
        </w:rPr>
      </w:pPr>
      <w:r w:rsidRPr="002357A6">
        <w:rPr>
          <w:color w:val="808080" w:themeColor="background1" w:themeShade="80"/>
        </w:rPr>
        <w:t>Byggnaders placering</w:t>
      </w:r>
    </w:p>
    <w:p w14:paraId="2EA8ACE7" w14:textId="77777777" w:rsidR="009134E4" w:rsidRPr="008A64C4" w:rsidRDefault="009134E4" w:rsidP="002122D0">
      <w:pPr>
        <w:rPr>
          <w:color w:val="000000"/>
        </w:rPr>
      </w:pPr>
      <w:r w:rsidRPr="008A64C4">
        <w:rPr>
          <w:color w:val="000000"/>
        </w:rPr>
        <w:t>Uppställningsplats för permanent container får inte inkräkta på lastplatsens trafikytor.</w:t>
      </w:r>
    </w:p>
    <w:p w14:paraId="17FDF52F" w14:textId="77777777" w:rsidR="009134E4" w:rsidRPr="008A64C4" w:rsidRDefault="009134E4" w:rsidP="002122D0">
      <w:pPr>
        <w:rPr>
          <w:color w:val="000000"/>
        </w:rPr>
      </w:pPr>
    </w:p>
    <w:p w14:paraId="04B3C8B2" w14:textId="77777777" w:rsidR="009134E4" w:rsidRPr="008A64C4" w:rsidRDefault="009134E4" w:rsidP="002122D0">
      <w:pPr>
        <w:rPr>
          <w:color w:val="000000"/>
        </w:rPr>
      </w:pPr>
      <w:r w:rsidRPr="008A64C4">
        <w:rPr>
          <w:color w:val="000000"/>
        </w:rPr>
        <w:t>Lekhus, förråd och andra komplementbyggnader får inte placeras närmare huvudbyggnaden än 8 meter.</w:t>
      </w:r>
    </w:p>
    <w:p w14:paraId="0027061F" w14:textId="77777777" w:rsidR="009134E4" w:rsidRPr="008A64C4" w:rsidRDefault="009134E4" w:rsidP="002122D0">
      <w:pPr>
        <w:rPr>
          <w:color w:val="000000"/>
        </w:rPr>
      </w:pPr>
    </w:p>
    <w:p w14:paraId="7422823D" w14:textId="77777777" w:rsidR="009134E4" w:rsidRPr="002357A6" w:rsidRDefault="009134E4" w:rsidP="002122D0">
      <w:pPr>
        <w:rPr>
          <w:color w:val="808080" w:themeColor="background1" w:themeShade="80"/>
        </w:rPr>
      </w:pPr>
      <w:r w:rsidRPr="002357A6">
        <w:rPr>
          <w:color w:val="808080" w:themeColor="background1" w:themeShade="80"/>
        </w:rPr>
        <w:t>Marklutning</w:t>
      </w:r>
    </w:p>
    <w:p w14:paraId="6AEB5A17" w14:textId="77777777" w:rsidR="009134E4" w:rsidRPr="008A64C4" w:rsidRDefault="009134E4" w:rsidP="002122D0">
      <w:pPr>
        <w:rPr>
          <w:color w:val="000000"/>
        </w:rPr>
      </w:pPr>
      <w:r w:rsidRPr="008A64C4">
        <w:rPr>
          <w:color w:val="000000"/>
        </w:rPr>
        <w:t>Marken runt en byggnad ska luta bort från byggnaden till minst 3 meter från fasaden. Beakta kraven på tillgänglighet i BBR så att lutningen inte blir för stor.</w:t>
      </w:r>
    </w:p>
    <w:p w14:paraId="61EC1D37" w14:textId="77777777" w:rsidR="009134E4" w:rsidRPr="008A64C4" w:rsidRDefault="009134E4" w:rsidP="002122D0">
      <w:pPr>
        <w:rPr>
          <w:color w:val="000000"/>
        </w:rPr>
      </w:pPr>
    </w:p>
    <w:p w14:paraId="3A29A05F" w14:textId="77777777" w:rsidR="009134E4" w:rsidRPr="008A64C4" w:rsidRDefault="009134E4" w:rsidP="002122D0">
      <w:pPr>
        <w:rPr>
          <w:color w:val="000000"/>
        </w:rPr>
      </w:pPr>
      <w:r w:rsidRPr="008A64C4">
        <w:rPr>
          <w:color w:val="000000"/>
        </w:rPr>
        <w:t>Kullar på gräsytor ska inte ha större lutning än 1:3 för att möjliggöra maskinell klippning. Vid behov av större lutningar hanteras dessa projektspecifikt. Beakta pulkaåkning och risker som uppstår i samband med den.</w:t>
      </w:r>
    </w:p>
    <w:p w14:paraId="69FA2ABC" w14:textId="77777777" w:rsidR="009134E4" w:rsidRPr="008A64C4" w:rsidRDefault="009134E4" w:rsidP="002122D0">
      <w:pPr>
        <w:rPr>
          <w:color w:val="000000"/>
        </w:rPr>
      </w:pPr>
    </w:p>
    <w:p w14:paraId="3D46606A" w14:textId="77777777" w:rsidR="009134E4" w:rsidRDefault="009134E4" w:rsidP="002122D0">
      <w:pPr>
        <w:rPr>
          <w:color w:val="000000"/>
        </w:rPr>
      </w:pPr>
      <w:r w:rsidRPr="008A64C4">
        <w:rPr>
          <w:color w:val="000000"/>
        </w:rPr>
        <w:t>Lutningen i längs- och sidled på angöringsplatser och parkeringsplatser för rörelsehindrade bör inte överstiga 1:50. I enlighet med BBRs allmänna råd.</w:t>
      </w:r>
    </w:p>
    <w:p w14:paraId="4FED8E7C" w14:textId="77777777" w:rsidR="009134E4" w:rsidRPr="008A64C4" w:rsidRDefault="009134E4" w:rsidP="002122D0">
      <w:pPr>
        <w:rPr>
          <w:color w:val="000000"/>
        </w:rPr>
      </w:pPr>
    </w:p>
    <w:p w14:paraId="67800BED" w14:textId="77777777" w:rsidR="009134E4" w:rsidRPr="002357A6" w:rsidRDefault="009134E4" w:rsidP="002122D0">
      <w:pPr>
        <w:rPr>
          <w:b/>
          <w:bCs/>
        </w:rPr>
      </w:pPr>
      <w:r w:rsidRPr="002357A6">
        <w:rPr>
          <w:b/>
          <w:bCs/>
        </w:rPr>
        <w:t>AVVATTNING PÅ VISTELSEYTOR</w:t>
      </w:r>
    </w:p>
    <w:p w14:paraId="36567DFB" w14:textId="77777777" w:rsidR="009134E4" w:rsidRPr="008A64C4" w:rsidRDefault="009134E4" w:rsidP="002122D0">
      <w:pPr>
        <w:rPr>
          <w:color w:val="000000"/>
        </w:rPr>
      </w:pPr>
      <w:r w:rsidRPr="008A64C4">
        <w:rPr>
          <w:color w:val="000000"/>
        </w:rPr>
        <w:t>Hårdgjorda ytor ska ha ett minsta fall på 1,5 % och eftersträva god avrinning.</w:t>
      </w:r>
    </w:p>
    <w:p w14:paraId="2F2BDBD4" w14:textId="77777777" w:rsidR="009134E4" w:rsidRPr="008A64C4" w:rsidRDefault="009134E4" w:rsidP="002122D0">
      <w:pPr>
        <w:rPr>
          <w:color w:val="000000"/>
        </w:rPr>
      </w:pPr>
    </w:p>
    <w:p w14:paraId="409D1F18" w14:textId="77777777" w:rsidR="009134E4" w:rsidRPr="002357A6" w:rsidRDefault="009134E4" w:rsidP="002122D0">
      <w:pPr>
        <w:rPr>
          <w:b/>
          <w:bCs/>
        </w:rPr>
      </w:pPr>
      <w:r w:rsidRPr="002357A6">
        <w:rPr>
          <w:b/>
          <w:bCs/>
        </w:rPr>
        <w:lastRenderedPageBreak/>
        <w:t>YTTRE VA-ANLÄGGNING</w:t>
      </w:r>
    </w:p>
    <w:p w14:paraId="66BEB5B5" w14:textId="77777777" w:rsidR="009134E4" w:rsidRPr="00224613" w:rsidRDefault="009134E4" w:rsidP="002122D0">
      <w:r>
        <w:t>Dagvatten</w:t>
      </w:r>
    </w:p>
    <w:p w14:paraId="3D4DC05D" w14:textId="77777777" w:rsidR="009134E4" w:rsidRPr="008A64C4" w:rsidRDefault="009134E4" w:rsidP="002122D0">
      <w:pPr>
        <w:rPr>
          <w:color w:val="000000"/>
        </w:rPr>
      </w:pPr>
      <w:r w:rsidRPr="008A64C4">
        <w:rPr>
          <w:color w:val="000000"/>
        </w:rPr>
        <w:t>Dagvatten ska i möjligaste mån hanteras lokalt.</w:t>
      </w:r>
    </w:p>
    <w:p w14:paraId="6AD980EE" w14:textId="77777777" w:rsidR="009134E4" w:rsidRPr="008A64C4" w:rsidRDefault="009134E4" w:rsidP="002122D0">
      <w:pPr>
        <w:rPr>
          <w:color w:val="000000"/>
        </w:rPr>
      </w:pPr>
      <w:r w:rsidRPr="008A64C4">
        <w:rPr>
          <w:color w:val="000000"/>
        </w:rPr>
        <w:t>Dag- och dränvatten får inte tillföras allmän ledning som inte är avsedd för sådant ändamål.</w:t>
      </w:r>
    </w:p>
    <w:p w14:paraId="35341FCD" w14:textId="77777777" w:rsidR="009134E4" w:rsidRPr="008A64C4" w:rsidRDefault="009134E4" w:rsidP="002122D0">
      <w:pPr>
        <w:rPr>
          <w:color w:val="000000"/>
        </w:rPr>
      </w:pPr>
    </w:p>
    <w:p w14:paraId="3CF30257" w14:textId="77777777" w:rsidR="009134E4" w:rsidRPr="002357A6" w:rsidRDefault="009134E4" w:rsidP="002122D0">
      <w:pPr>
        <w:rPr>
          <w:b/>
          <w:bCs/>
        </w:rPr>
      </w:pPr>
      <w:r w:rsidRPr="002357A6">
        <w:rPr>
          <w:b/>
          <w:bCs/>
        </w:rPr>
        <w:t>RIVNING</w:t>
      </w:r>
    </w:p>
    <w:p w14:paraId="51AD91AE" w14:textId="77777777" w:rsidR="009134E4" w:rsidRDefault="009134E4" w:rsidP="002122D0">
      <w:pPr>
        <w:rPr>
          <w:color w:val="000000"/>
        </w:rPr>
      </w:pPr>
      <w:r w:rsidRPr="008A64C4">
        <w:rPr>
          <w:color w:val="000000"/>
        </w:rPr>
        <w:t>Vid rivning ska avfall som ej återanvänds sorteras och lämnas till godkänd anläggning.</w:t>
      </w:r>
    </w:p>
    <w:p w14:paraId="0ABAA465" w14:textId="77777777" w:rsidR="009134E4" w:rsidRDefault="009134E4" w:rsidP="002122D0">
      <w:pPr>
        <w:rPr>
          <w:color w:val="000000"/>
        </w:rPr>
      </w:pPr>
    </w:p>
    <w:p w14:paraId="3541648C" w14:textId="77777777" w:rsidR="009134E4" w:rsidRPr="002357A6" w:rsidRDefault="009134E4" w:rsidP="002122D0">
      <w:pPr>
        <w:rPr>
          <w:b/>
          <w:bCs/>
        </w:rPr>
      </w:pPr>
      <w:r w:rsidRPr="002357A6">
        <w:rPr>
          <w:b/>
          <w:bCs/>
        </w:rPr>
        <w:t>SCHAKT</w:t>
      </w:r>
    </w:p>
    <w:p w14:paraId="28BB2EFE" w14:textId="77777777" w:rsidR="009134E4" w:rsidRDefault="009134E4" w:rsidP="002122D0">
      <w:pPr>
        <w:rPr>
          <w:color w:val="000000"/>
        </w:rPr>
      </w:pPr>
      <w:r w:rsidRPr="008A64C4">
        <w:rPr>
          <w:color w:val="000000"/>
        </w:rPr>
        <w:t>Jordschaktning vid träd som ska bevaras får inte utföras innanför kronans dropplinje. Schaktningen utförs med stor försiktighet iakttas så att rötter inte skadas.</w:t>
      </w:r>
    </w:p>
    <w:p w14:paraId="3006A1D6" w14:textId="77777777" w:rsidR="009134E4" w:rsidRPr="008A64C4" w:rsidRDefault="009134E4" w:rsidP="002122D0">
      <w:pPr>
        <w:rPr>
          <w:color w:val="000000"/>
        </w:rPr>
      </w:pPr>
    </w:p>
    <w:p w14:paraId="097B673C" w14:textId="77777777" w:rsidR="009134E4" w:rsidRPr="002357A6" w:rsidRDefault="009134E4" w:rsidP="002122D0">
      <w:pPr>
        <w:rPr>
          <w:b/>
          <w:bCs/>
        </w:rPr>
      </w:pPr>
      <w:r w:rsidRPr="002357A6">
        <w:rPr>
          <w:b/>
          <w:bCs/>
        </w:rPr>
        <w:t>MARKBELÄGGNINGAR</w:t>
      </w:r>
    </w:p>
    <w:p w14:paraId="5E343021" w14:textId="77777777" w:rsidR="009134E4" w:rsidRPr="008A64C4" w:rsidRDefault="009134E4" w:rsidP="002122D0">
      <w:pPr>
        <w:rPr>
          <w:color w:val="000000"/>
        </w:rPr>
      </w:pPr>
      <w:r w:rsidRPr="008A64C4">
        <w:rPr>
          <w:color w:val="000000"/>
        </w:rPr>
        <w:t>Minimera mängden hårdgjord yta och främja grönytor på tomten. Detta kan innebära att plantera gräs (eller andra genomsläppliga ytor) istället för att hårdgöra ytor som alstrar värme, plantera träd och buskar som ger skugga, enstaka eller i grupp, som arkader och p</w:t>
      </w:r>
      <w:r>
        <w:rPr>
          <w:color w:val="000000"/>
        </w:rPr>
        <w:t>ergola, anlägga dammar som skap</w:t>
      </w:r>
      <w:r w:rsidRPr="008A64C4">
        <w:rPr>
          <w:color w:val="000000"/>
        </w:rPr>
        <w:t xml:space="preserve">ar fuktigare luft och att plantera inhemska arter som är anpassade till det rådande varma klimatet. </w:t>
      </w:r>
    </w:p>
    <w:p w14:paraId="132738D5" w14:textId="77777777" w:rsidR="009134E4" w:rsidRDefault="009134E4" w:rsidP="002122D0">
      <w:pPr>
        <w:rPr>
          <w:color w:val="000000"/>
        </w:rPr>
      </w:pPr>
    </w:p>
    <w:p w14:paraId="62BC0ADC" w14:textId="77777777" w:rsidR="009134E4" w:rsidRPr="002357A6" w:rsidRDefault="009134E4" w:rsidP="002122D0">
      <w:pPr>
        <w:rPr>
          <w:color w:val="808080" w:themeColor="background1" w:themeShade="80"/>
        </w:rPr>
      </w:pPr>
      <w:r w:rsidRPr="002357A6">
        <w:rPr>
          <w:color w:val="808080" w:themeColor="background1" w:themeShade="80"/>
        </w:rPr>
        <w:t>Gräsmattor</w:t>
      </w:r>
    </w:p>
    <w:p w14:paraId="62F97EB3" w14:textId="77777777" w:rsidR="009134E4" w:rsidRPr="008A64C4" w:rsidRDefault="009134E4" w:rsidP="002122D0">
      <w:pPr>
        <w:rPr>
          <w:color w:val="000000"/>
        </w:rPr>
      </w:pPr>
      <w:r w:rsidRPr="008A64C4">
        <w:rPr>
          <w:color w:val="000000"/>
        </w:rPr>
        <w:t>Gräsytor ska utformas på sätt som gör dem sammanhängande och lättillgängliga ur driftsynpunkt.</w:t>
      </w:r>
    </w:p>
    <w:p w14:paraId="187E7EA2" w14:textId="77777777" w:rsidR="009134E4" w:rsidRPr="008A64C4" w:rsidRDefault="009134E4" w:rsidP="002122D0">
      <w:pPr>
        <w:rPr>
          <w:color w:val="000000"/>
        </w:rPr>
      </w:pPr>
    </w:p>
    <w:p w14:paraId="47CCCC04" w14:textId="77777777" w:rsidR="009134E4" w:rsidRPr="008A64C4" w:rsidRDefault="009134E4" w:rsidP="002122D0">
      <w:pPr>
        <w:rPr>
          <w:color w:val="000000"/>
        </w:rPr>
      </w:pPr>
      <w:r w:rsidRPr="00660581">
        <w:rPr>
          <w:color w:val="000000"/>
        </w:rPr>
        <w:t xml:space="preserve">En </w:t>
      </w:r>
      <w:r w:rsidRPr="002357A6">
        <w:rPr>
          <w:color w:val="808080" w:themeColor="background1" w:themeShade="80"/>
        </w:rPr>
        <w:t>plattrad</w:t>
      </w:r>
      <w:r w:rsidRPr="00660581">
        <w:rPr>
          <w:color w:val="000000"/>
        </w:rPr>
        <w:t xml:space="preserve"> som är 350</w:t>
      </w:r>
      <w:r w:rsidRPr="008A64C4">
        <w:rPr>
          <w:color w:val="000000"/>
        </w:rPr>
        <w:t xml:space="preserve"> millimeter bred eller motsvarande läggs mellan husfasad och gräsyta för att underlätta skötsel.</w:t>
      </w:r>
    </w:p>
    <w:p w14:paraId="16BB9404" w14:textId="77777777" w:rsidR="009134E4" w:rsidRDefault="009134E4" w:rsidP="002122D0">
      <w:pPr>
        <w:rPr>
          <w:color w:val="000000"/>
        </w:rPr>
      </w:pPr>
    </w:p>
    <w:p w14:paraId="352A19C5" w14:textId="77777777" w:rsidR="009134E4" w:rsidRPr="002357A6" w:rsidRDefault="009134E4" w:rsidP="002122D0">
      <w:pPr>
        <w:rPr>
          <w:color w:val="808080" w:themeColor="background1" w:themeShade="80"/>
        </w:rPr>
      </w:pPr>
      <w:r w:rsidRPr="002357A6">
        <w:rPr>
          <w:color w:val="808080" w:themeColor="background1" w:themeShade="80"/>
        </w:rPr>
        <w:t>Stötdämpande underlag</w:t>
      </w:r>
    </w:p>
    <w:p w14:paraId="2B2B7CE0" w14:textId="77777777" w:rsidR="009134E4" w:rsidRDefault="009134E4" w:rsidP="002122D0">
      <w:pPr>
        <w:rPr>
          <w:color w:val="000000"/>
        </w:rPr>
      </w:pPr>
      <w:r w:rsidRPr="008A64C4">
        <w:rPr>
          <w:color w:val="000000"/>
        </w:rPr>
        <w:t>Som stötdämpande underlag vid lekutrustning ska helgjuten gummiasfalt eller grovkornig sand användas. Observera att</w:t>
      </w:r>
      <w:r>
        <w:rPr>
          <w:color w:val="000000"/>
        </w:rPr>
        <w:t xml:space="preserve"> </w:t>
      </w:r>
    </w:p>
    <w:p w14:paraId="3E625CD7" w14:textId="77777777" w:rsidR="009134E4" w:rsidRPr="008A64C4" w:rsidRDefault="009134E4" w:rsidP="002122D0">
      <w:pPr>
        <w:rPr>
          <w:color w:val="000000"/>
        </w:rPr>
      </w:pPr>
      <w:r w:rsidRPr="008A64C4">
        <w:rPr>
          <w:color w:val="000000"/>
        </w:rPr>
        <w:t>användandet av naturgrus ska minimeras. För sand gäller ett djup på 0,4 meter och kornstorlek enligt SS-EN 1176.</w:t>
      </w:r>
    </w:p>
    <w:p w14:paraId="5E90782C" w14:textId="77777777" w:rsidR="009134E4" w:rsidRDefault="009134E4" w:rsidP="002122D0">
      <w:pPr>
        <w:rPr>
          <w:color w:val="000000"/>
        </w:rPr>
      </w:pPr>
    </w:p>
    <w:p w14:paraId="675F288B" w14:textId="77777777" w:rsidR="009134E4" w:rsidRPr="002357A6" w:rsidRDefault="009134E4" w:rsidP="002122D0">
      <w:pPr>
        <w:rPr>
          <w:color w:val="808080" w:themeColor="background1" w:themeShade="80"/>
        </w:rPr>
      </w:pPr>
      <w:r w:rsidRPr="002357A6">
        <w:rPr>
          <w:color w:val="808080" w:themeColor="background1" w:themeShade="80"/>
        </w:rPr>
        <w:t>Konstgräs</w:t>
      </w:r>
    </w:p>
    <w:p w14:paraId="48A3404D" w14:textId="77777777" w:rsidR="009134E4" w:rsidRPr="00A2023C" w:rsidRDefault="009134E4" w:rsidP="002122D0">
      <w:pPr>
        <w:rPr>
          <w:color w:val="000000"/>
        </w:rPr>
      </w:pPr>
      <w:r w:rsidRPr="008A64C4">
        <w:rPr>
          <w:color w:val="000000"/>
        </w:rPr>
        <w:t>Säkerställ att typ och utförande anpassas efter ändamål. Olika typer av aktivitet kräver olika typer av gräskvalitet.</w:t>
      </w:r>
    </w:p>
    <w:p w14:paraId="39E6A1B7" w14:textId="77777777" w:rsidR="009134E4" w:rsidRDefault="009134E4" w:rsidP="002122D0">
      <w:pPr>
        <w:rPr>
          <w:color w:val="000000"/>
        </w:rPr>
      </w:pPr>
    </w:p>
    <w:p w14:paraId="5FD6B7DB" w14:textId="77777777" w:rsidR="009134E4" w:rsidRPr="002357A6" w:rsidRDefault="009134E4" w:rsidP="002122D0">
      <w:pPr>
        <w:rPr>
          <w:color w:val="808080" w:themeColor="background1" w:themeShade="80"/>
        </w:rPr>
      </w:pPr>
      <w:r w:rsidRPr="002357A6">
        <w:rPr>
          <w:color w:val="808080" w:themeColor="background1" w:themeShade="80"/>
        </w:rPr>
        <w:t>Sand- och stenmjölsytor</w:t>
      </w:r>
    </w:p>
    <w:p w14:paraId="4B58263F" w14:textId="77777777" w:rsidR="009134E4" w:rsidRPr="008A64C4" w:rsidRDefault="009134E4" w:rsidP="002122D0">
      <w:pPr>
        <w:rPr>
          <w:color w:val="000000"/>
        </w:rPr>
      </w:pPr>
      <w:r w:rsidRPr="008A64C4">
        <w:rPr>
          <w:color w:val="000000"/>
        </w:rPr>
        <w:t>Lekytor,</w:t>
      </w:r>
      <w:r>
        <w:rPr>
          <w:color w:val="000000"/>
        </w:rPr>
        <w:t xml:space="preserve"> sandlådor,</w:t>
      </w:r>
      <w:r w:rsidRPr="008A64C4">
        <w:rPr>
          <w:color w:val="000000"/>
        </w:rPr>
        <w:t xml:space="preserve"> gångstråk och liknande utformade enbart med </w:t>
      </w:r>
      <w:r>
        <w:rPr>
          <w:color w:val="000000"/>
        </w:rPr>
        <w:t>sand/</w:t>
      </w:r>
      <w:r w:rsidRPr="008A64C4">
        <w:rPr>
          <w:color w:val="000000"/>
        </w:rPr>
        <w:t>stenmjöl får inte utföras närmare entré till byggnad än 15 meter.</w:t>
      </w:r>
      <w:r>
        <w:rPr>
          <w:color w:val="000000"/>
        </w:rPr>
        <w:br/>
        <w:t>Sand- och stenmjölsytor får inte angränsa till stötdämpande underlag av gummi.</w:t>
      </w:r>
    </w:p>
    <w:p w14:paraId="1D3D033C" w14:textId="527197F2" w:rsidR="009134E4" w:rsidRDefault="009134E4" w:rsidP="002122D0"/>
    <w:p w14:paraId="6ADF0018" w14:textId="10DC1481" w:rsidR="00CB436F" w:rsidRDefault="00CB436F" w:rsidP="002122D0"/>
    <w:p w14:paraId="660B5BB3" w14:textId="0C90D653" w:rsidR="00CB436F" w:rsidRDefault="00CB436F" w:rsidP="002122D0"/>
    <w:p w14:paraId="2B7AD33E" w14:textId="1CF349A4" w:rsidR="00BD3497" w:rsidRDefault="00BD3497" w:rsidP="002122D0"/>
    <w:p w14:paraId="3C5CCF34" w14:textId="7025A6A3" w:rsidR="00BD3497" w:rsidRDefault="00BD3497" w:rsidP="002122D0"/>
    <w:p w14:paraId="6F76A0E4" w14:textId="77777777" w:rsidR="00BD3497" w:rsidRDefault="00BD3497" w:rsidP="002122D0"/>
    <w:p w14:paraId="48B1E39F" w14:textId="77777777" w:rsidR="009134E4" w:rsidRPr="002357A6" w:rsidRDefault="009134E4" w:rsidP="002122D0">
      <w:pPr>
        <w:rPr>
          <w:b/>
          <w:bCs/>
        </w:rPr>
      </w:pPr>
      <w:r w:rsidRPr="002357A6">
        <w:rPr>
          <w:b/>
          <w:bCs/>
        </w:rPr>
        <w:lastRenderedPageBreak/>
        <w:t>BRUNNAR</w:t>
      </w:r>
    </w:p>
    <w:p w14:paraId="6B7627E5" w14:textId="77777777" w:rsidR="009134E4" w:rsidRDefault="009134E4" w:rsidP="002122D0">
      <w:pPr>
        <w:rPr>
          <w:color w:val="000000"/>
        </w:rPr>
      </w:pPr>
      <w:r w:rsidRPr="008A64C4">
        <w:rPr>
          <w:color w:val="000000"/>
        </w:rPr>
        <w:t>Fallskydd ska monteras i brunnar med invändig diameter 280 millimeter eller större.</w:t>
      </w:r>
    </w:p>
    <w:p w14:paraId="2EE573EE" w14:textId="77777777" w:rsidR="009134E4" w:rsidRDefault="009134E4" w:rsidP="002122D0">
      <w:pPr>
        <w:rPr>
          <w:color w:val="000000"/>
        </w:rPr>
      </w:pPr>
    </w:p>
    <w:p w14:paraId="339D2F21" w14:textId="77777777" w:rsidR="009134E4" w:rsidRPr="00224613" w:rsidRDefault="009134E4" w:rsidP="002122D0">
      <w:pPr>
        <w:rPr>
          <w:color w:val="000000"/>
        </w:rPr>
      </w:pPr>
      <w:r w:rsidRPr="00224613">
        <w:rPr>
          <w:color w:val="000000"/>
        </w:rPr>
        <w:t xml:space="preserve">Placering av dagvattenbrunnar ska ta hänsyn till omgivande lekmiljöer, om placering nära sandlåda ökar risken för att dagvattenbrunnen fylls med sand och spadar. </w:t>
      </w:r>
    </w:p>
    <w:p w14:paraId="3025CB46" w14:textId="77777777" w:rsidR="009134E4" w:rsidRPr="008A64C4" w:rsidRDefault="009134E4" w:rsidP="002122D0">
      <w:pPr>
        <w:rPr>
          <w:color w:val="000000"/>
        </w:rPr>
      </w:pPr>
    </w:p>
    <w:p w14:paraId="34F3FE71" w14:textId="77777777" w:rsidR="009134E4" w:rsidRPr="008A64C4" w:rsidRDefault="009134E4" w:rsidP="002122D0">
      <w:pPr>
        <w:rPr>
          <w:color w:val="000000"/>
        </w:rPr>
      </w:pPr>
      <w:r w:rsidRPr="008A64C4">
        <w:rPr>
          <w:color w:val="000000"/>
        </w:rPr>
        <w:t>Alla dagvattenbrunnar ska vara låsbara</w:t>
      </w:r>
      <w:r>
        <w:rPr>
          <w:color w:val="000000"/>
        </w:rPr>
        <w:t xml:space="preserve"> eller säkrade</w:t>
      </w:r>
      <w:r w:rsidRPr="008A64C4">
        <w:rPr>
          <w:color w:val="000000"/>
        </w:rPr>
        <w:t xml:space="preserve"> och ha tillräckligt tätt gäller för att förhindra nedkastning av spadar, stenar mm.</w:t>
      </w:r>
    </w:p>
    <w:p w14:paraId="0F750FDE" w14:textId="77777777" w:rsidR="009134E4" w:rsidRDefault="009134E4" w:rsidP="002122D0">
      <w:pPr>
        <w:rPr>
          <w:color w:val="000000"/>
        </w:rPr>
      </w:pPr>
    </w:p>
    <w:p w14:paraId="18EE70D2" w14:textId="77777777" w:rsidR="009134E4" w:rsidRPr="002357A6" w:rsidRDefault="009134E4" w:rsidP="002122D0">
      <w:pPr>
        <w:rPr>
          <w:b/>
          <w:bCs/>
        </w:rPr>
      </w:pPr>
      <w:r w:rsidRPr="002357A6">
        <w:rPr>
          <w:b/>
          <w:bCs/>
        </w:rPr>
        <w:t>STAKET OCH GRINDAR</w:t>
      </w:r>
    </w:p>
    <w:p w14:paraId="0E6AF279" w14:textId="77777777" w:rsidR="009134E4" w:rsidRDefault="009134E4" w:rsidP="002122D0">
      <w:r w:rsidRPr="008A64C4">
        <w:t>Staket runt förskola utförs av flätverksstängsel typ Gunnebo eller likvärdigt med 1200 millimeter näthöjd + överliggare. 40 millimeter maskstorlek ska användas och stag får inte sitta på insidan. Utrymmet under stängslet får vara max 100 millimeter. Grindar får inte vara klättringsbara och ska vara försedda med barnsäkert lås.</w:t>
      </w:r>
    </w:p>
    <w:p w14:paraId="37E4B8B1" w14:textId="77777777" w:rsidR="009134E4" w:rsidRDefault="009134E4" w:rsidP="002122D0"/>
    <w:p w14:paraId="5C8E22A2" w14:textId="77777777" w:rsidR="009134E4" w:rsidRDefault="009134E4" w:rsidP="002122D0">
      <w:r w:rsidRPr="00B50C48">
        <w:t>Staket vid vård- och demensboenden ska vara 1300 millimeter högt. Typ och utformning anpassas efter byggnadens utformning.</w:t>
      </w:r>
    </w:p>
    <w:p w14:paraId="53D393DE" w14:textId="77777777" w:rsidR="009134E4" w:rsidRDefault="009134E4" w:rsidP="002122D0"/>
    <w:p w14:paraId="76DC7E84" w14:textId="77777777" w:rsidR="009134E4" w:rsidRPr="008A64C4" w:rsidRDefault="009134E4" w:rsidP="002122D0">
      <w:r w:rsidRPr="00B50C48">
        <w:t>Till varje inhägnad gård ska en grind med bredd på minst 3 meter (2+1) finnas för att möjliggöra skötsel.</w:t>
      </w:r>
    </w:p>
    <w:p w14:paraId="03EE8A1D" w14:textId="77777777" w:rsidR="009134E4" w:rsidRDefault="009134E4" w:rsidP="002122D0">
      <w:r w:rsidRPr="00B50C48">
        <w:t>Vid avdelade gårdar ska en 3 meter (2+1) bred grind användas om skötseln av gården kräver det.</w:t>
      </w:r>
    </w:p>
    <w:p w14:paraId="71352D42" w14:textId="77777777" w:rsidR="009134E4" w:rsidRDefault="009134E4" w:rsidP="002122D0"/>
    <w:p w14:paraId="20163C0F" w14:textId="77777777" w:rsidR="009134E4" w:rsidRDefault="009134E4" w:rsidP="002122D0">
      <w:r>
        <w:t>Dubbelgrindar får ej ha markpinne.</w:t>
      </w:r>
    </w:p>
    <w:p w14:paraId="100AC153" w14:textId="77777777" w:rsidR="009134E4" w:rsidRDefault="009134E4" w:rsidP="002122D0">
      <w:pPr>
        <w:rPr>
          <w:color w:val="000000"/>
        </w:rPr>
      </w:pPr>
    </w:p>
    <w:p w14:paraId="07A757A3" w14:textId="77777777" w:rsidR="009134E4" w:rsidRPr="002357A6" w:rsidRDefault="009134E4" w:rsidP="002122D0">
      <w:pPr>
        <w:rPr>
          <w:b/>
          <w:bCs/>
        </w:rPr>
      </w:pPr>
      <w:r w:rsidRPr="002357A6">
        <w:rPr>
          <w:b/>
          <w:bCs/>
        </w:rPr>
        <w:t>FAST UTRUSTNING</w:t>
      </w:r>
    </w:p>
    <w:p w14:paraId="39D9AA75" w14:textId="77777777" w:rsidR="009134E4" w:rsidRPr="002357A6" w:rsidRDefault="009134E4" w:rsidP="002122D0">
      <w:pPr>
        <w:rPr>
          <w:color w:val="808080" w:themeColor="background1" w:themeShade="80"/>
        </w:rPr>
      </w:pPr>
      <w:r w:rsidRPr="002357A6">
        <w:rPr>
          <w:color w:val="808080" w:themeColor="background1" w:themeShade="80"/>
        </w:rPr>
        <w:t>Lekutrustning</w:t>
      </w:r>
    </w:p>
    <w:p w14:paraId="6E6D24B7" w14:textId="1D8648E8" w:rsidR="009134E4" w:rsidRDefault="009134E4" w:rsidP="002122D0">
      <w:pPr>
        <w:rPr>
          <w:color w:val="000000"/>
        </w:rPr>
      </w:pPr>
      <w:r w:rsidRPr="00B50C48">
        <w:rPr>
          <w:color w:val="000000"/>
        </w:rPr>
        <w:t>Lekutrustning ska uppfylla kraven i standarden SS-EN 1176 och 1177. Notera att detta gäller även för ”egentillverkad” lekutrustning, exempelvis balansstockar, kojor och trähästar.</w:t>
      </w:r>
    </w:p>
    <w:p w14:paraId="43A79B7C" w14:textId="34701CEF" w:rsidR="002357A6" w:rsidRDefault="002357A6" w:rsidP="002122D0">
      <w:pPr>
        <w:rPr>
          <w:color w:val="000000"/>
        </w:rPr>
      </w:pPr>
    </w:p>
    <w:p w14:paraId="4C12D577" w14:textId="10985121" w:rsidR="002357A6" w:rsidRPr="002357A6" w:rsidRDefault="002357A6" w:rsidP="002122D0">
      <w:pPr>
        <w:rPr>
          <w:color w:val="FF0000"/>
        </w:rPr>
      </w:pPr>
      <w:r w:rsidRPr="002357A6">
        <w:rPr>
          <w:color w:val="FF0000"/>
        </w:rPr>
        <w:t>Kompisgungor ska ha mjuk kant</w:t>
      </w:r>
      <w:r>
        <w:rPr>
          <w:color w:val="FF0000"/>
        </w:rPr>
        <w:t>.</w:t>
      </w:r>
    </w:p>
    <w:p w14:paraId="6C2674FE" w14:textId="77777777" w:rsidR="009134E4" w:rsidRDefault="009134E4" w:rsidP="002122D0">
      <w:pPr>
        <w:rPr>
          <w:color w:val="000000"/>
        </w:rPr>
      </w:pPr>
    </w:p>
    <w:p w14:paraId="1A631F80" w14:textId="77777777" w:rsidR="009134E4" w:rsidRPr="00B50C48" w:rsidRDefault="009134E4" w:rsidP="002122D0">
      <w:pPr>
        <w:rPr>
          <w:color w:val="000000"/>
        </w:rPr>
      </w:pPr>
      <w:r w:rsidRPr="003A3C47">
        <w:rPr>
          <w:color w:val="808080" w:themeColor="background1" w:themeShade="80"/>
        </w:rPr>
        <w:t xml:space="preserve">Inspringningsskydd </w:t>
      </w:r>
      <w:r w:rsidRPr="00B50C48">
        <w:rPr>
          <w:color w:val="000000"/>
        </w:rPr>
        <w:t>ska finnas vid gungor med säkerhetsmått enligt standard och öppningen placerad i ett av hörnen.</w:t>
      </w:r>
    </w:p>
    <w:p w14:paraId="67BC2247" w14:textId="77777777" w:rsidR="009134E4" w:rsidRPr="00B50C48" w:rsidRDefault="009134E4" w:rsidP="002122D0">
      <w:pPr>
        <w:rPr>
          <w:color w:val="000000"/>
        </w:rPr>
      </w:pPr>
      <w:r w:rsidRPr="00B50C48">
        <w:rPr>
          <w:color w:val="000000"/>
        </w:rPr>
        <w:t>Inspringningsskydd ska vara 650 millimeter högt och utformat med två liggande brädrader, dimension 28*95.</w:t>
      </w:r>
    </w:p>
    <w:p w14:paraId="377BE126" w14:textId="77777777" w:rsidR="009134E4" w:rsidRPr="00B50C48" w:rsidRDefault="009134E4" w:rsidP="002122D0">
      <w:pPr>
        <w:rPr>
          <w:color w:val="000000"/>
        </w:rPr>
      </w:pPr>
    </w:p>
    <w:p w14:paraId="2679431A" w14:textId="77777777" w:rsidR="009134E4" w:rsidRPr="00B50C48" w:rsidRDefault="009134E4" w:rsidP="002122D0">
      <w:pPr>
        <w:rPr>
          <w:color w:val="000000"/>
        </w:rPr>
      </w:pPr>
      <w:r w:rsidRPr="00B50C48">
        <w:rPr>
          <w:color w:val="000000"/>
        </w:rPr>
        <w:t>Vid utformning av lekplatser ska hänsyn tas till omkringliggande lekmiljöer så att variation uppnås.</w:t>
      </w:r>
    </w:p>
    <w:p w14:paraId="150FFD30" w14:textId="77777777" w:rsidR="009134E4" w:rsidRPr="00B50C48" w:rsidRDefault="009134E4" w:rsidP="002122D0">
      <w:pPr>
        <w:rPr>
          <w:color w:val="000000"/>
        </w:rPr>
      </w:pPr>
    </w:p>
    <w:p w14:paraId="2170CB85" w14:textId="77777777" w:rsidR="009134E4" w:rsidRPr="00B50C48" w:rsidRDefault="009134E4" w:rsidP="002122D0">
      <w:pPr>
        <w:rPr>
          <w:color w:val="000000"/>
        </w:rPr>
      </w:pPr>
      <w:r w:rsidRPr="00B50C48">
        <w:rPr>
          <w:color w:val="000000"/>
        </w:rPr>
        <w:t xml:space="preserve">Vid nyanläggning eller större ombyggnation av lekplats ska cirka 25 % av lekutrustningen vara tillgänglighetsanpassad till någon del. Här har val av stötdämpande underlag stor </w:t>
      </w:r>
      <w:r>
        <w:rPr>
          <w:color w:val="000000"/>
        </w:rPr>
        <w:t>betydelse för tillgängligheten.</w:t>
      </w:r>
    </w:p>
    <w:p w14:paraId="7F3C5FD1" w14:textId="77777777" w:rsidR="009134E4" w:rsidRDefault="009134E4" w:rsidP="002122D0">
      <w:pPr>
        <w:rPr>
          <w:color w:val="000000"/>
        </w:rPr>
      </w:pPr>
    </w:p>
    <w:p w14:paraId="4A34BF19" w14:textId="77777777" w:rsidR="009134E4" w:rsidRDefault="009134E4" w:rsidP="002122D0">
      <w:pPr>
        <w:rPr>
          <w:color w:val="000000"/>
        </w:rPr>
      </w:pPr>
      <w:r w:rsidRPr="00B50C48">
        <w:rPr>
          <w:color w:val="000000"/>
        </w:rPr>
        <w:t>Vid mindre ombyggnationer eller utbyten av lekutrustning ska frågan beaktas och punkten ovan ses som vägledande.</w:t>
      </w:r>
    </w:p>
    <w:p w14:paraId="64940AC1" w14:textId="77777777" w:rsidR="009134E4" w:rsidRDefault="009134E4" w:rsidP="002122D0">
      <w:pPr>
        <w:rPr>
          <w:color w:val="000000"/>
        </w:rPr>
      </w:pPr>
    </w:p>
    <w:p w14:paraId="1E6D84CD" w14:textId="77777777" w:rsidR="009134E4" w:rsidRPr="002357A6" w:rsidRDefault="009134E4" w:rsidP="002122D0">
      <w:pPr>
        <w:rPr>
          <w:color w:val="808080" w:themeColor="background1" w:themeShade="80"/>
        </w:rPr>
      </w:pPr>
      <w:r w:rsidRPr="002357A6">
        <w:rPr>
          <w:color w:val="808080" w:themeColor="background1" w:themeShade="80"/>
        </w:rPr>
        <w:t>Cykel</w:t>
      </w:r>
    </w:p>
    <w:p w14:paraId="1C06EE34" w14:textId="2F35227B" w:rsidR="002357A6" w:rsidRPr="008A64C4" w:rsidRDefault="009134E4" w:rsidP="002357A6">
      <w:pPr>
        <w:rPr>
          <w:color w:val="000000"/>
        </w:rPr>
      </w:pPr>
      <w:r w:rsidRPr="008A64C4">
        <w:rPr>
          <w:color w:val="000000"/>
        </w:rPr>
        <w:t>Cykelställ ska vara av modell där man kan låsa fast ramen.</w:t>
      </w:r>
      <w:r w:rsidR="00BD3497">
        <w:rPr>
          <w:color w:val="000000"/>
        </w:rPr>
        <w:br/>
      </w:r>
      <w:r w:rsidR="00BD3497" w:rsidRPr="00BD3497">
        <w:rPr>
          <w:color w:val="FF0000"/>
        </w:rPr>
        <w:t>Cykelställ ska placeras så nära entréer som möjligt.</w:t>
      </w:r>
    </w:p>
    <w:p w14:paraId="4A1B8E7C" w14:textId="77777777" w:rsidR="002357A6" w:rsidRDefault="002357A6" w:rsidP="002357A6">
      <w:pPr>
        <w:rPr>
          <w:color w:val="FF0000"/>
        </w:rPr>
      </w:pPr>
      <w:r w:rsidRPr="002357A6">
        <w:rPr>
          <w:color w:val="FF0000"/>
        </w:rPr>
        <w:t>*</w:t>
      </w:r>
    </w:p>
    <w:p w14:paraId="062101FE" w14:textId="4A9B7D1D" w:rsidR="002357A6" w:rsidRPr="002357A6" w:rsidRDefault="002357A6" w:rsidP="002357A6">
      <w:pPr>
        <w:rPr>
          <w:color w:val="FF0000"/>
        </w:rPr>
      </w:pPr>
      <w:r>
        <w:rPr>
          <w:color w:val="FF0000"/>
        </w:rPr>
        <w:t>Solskydd</w:t>
      </w:r>
      <w:r>
        <w:rPr>
          <w:color w:val="FF0000"/>
        </w:rPr>
        <w:br/>
        <w:t>Får ej vara Canvas-duk (Segel).</w:t>
      </w:r>
    </w:p>
    <w:p w14:paraId="7B67816D" w14:textId="77777777" w:rsidR="009134E4" w:rsidRDefault="009134E4" w:rsidP="002122D0">
      <w:pPr>
        <w:rPr>
          <w:color w:val="000000"/>
        </w:rPr>
      </w:pPr>
    </w:p>
    <w:p w14:paraId="4CDD3DF7" w14:textId="77777777" w:rsidR="009134E4" w:rsidRPr="002357A6" w:rsidRDefault="009134E4" w:rsidP="002122D0">
      <w:pPr>
        <w:rPr>
          <w:b/>
          <w:bCs/>
        </w:rPr>
      </w:pPr>
      <w:r w:rsidRPr="002357A6">
        <w:rPr>
          <w:b/>
          <w:bCs/>
        </w:rPr>
        <w:t>ÅTERSTÄLLNING</w:t>
      </w:r>
    </w:p>
    <w:p w14:paraId="5E9F00E0" w14:textId="77777777" w:rsidR="009134E4" w:rsidRDefault="009134E4" w:rsidP="002122D0">
      <w:pPr>
        <w:rPr>
          <w:color w:val="000000"/>
        </w:rPr>
      </w:pPr>
      <w:r w:rsidRPr="00B50C48">
        <w:rPr>
          <w:color w:val="000000"/>
        </w:rPr>
        <w:t>Alla ytor som tagits i anspråk av entreprenör ska återställas till ursprungligt skick, vilket också ska beskrivas av projektören.</w:t>
      </w:r>
    </w:p>
    <w:p w14:paraId="14F16A8B" w14:textId="77777777" w:rsidR="009134E4" w:rsidRDefault="009134E4" w:rsidP="002122D0">
      <w:pPr>
        <w:rPr>
          <w:color w:val="000000"/>
        </w:rPr>
      </w:pPr>
    </w:p>
    <w:p w14:paraId="0C910FD2" w14:textId="77777777" w:rsidR="009134E4" w:rsidRPr="002357A6" w:rsidRDefault="009134E4" w:rsidP="002122D0">
      <w:pPr>
        <w:rPr>
          <w:b/>
          <w:bCs/>
        </w:rPr>
      </w:pPr>
      <w:r w:rsidRPr="002357A6">
        <w:rPr>
          <w:b/>
          <w:bCs/>
        </w:rPr>
        <w:t>PLANTERING AV PLANTSKOLEVÄXTER</w:t>
      </w:r>
    </w:p>
    <w:p w14:paraId="34189D0B" w14:textId="77777777" w:rsidR="009134E4" w:rsidRDefault="009134E4" w:rsidP="002122D0">
      <w:pPr>
        <w:rPr>
          <w:color w:val="000000"/>
        </w:rPr>
      </w:pPr>
      <w:r w:rsidRPr="00B50C48">
        <w:rPr>
          <w:color w:val="000000"/>
        </w:rPr>
        <w:t>Växter med negativ hälsopåverkan får inte förekomma.</w:t>
      </w:r>
    </w:p>
    <w:p w14:paraId="2F4D79DA" w14:textId="77777777" w:rsidR="009134E4" w:rsidRDefault="009134E4" w:rsidP="002122D0">
      <w:pPr>
        <w:rPr>
          <w:color w:val="000000"/>
        </w:rPr>
      </w:pPr>
      <w:r w:rsidRPr="00B50C48">
        <w:rPr>
          <w:color w:val="000000"/>
        </w:rPr>
        <w:t>Starkt doftande växter ska undvikas anslutning till entréer och rekreationsytor.</w:t>
      </w:r>
    </w:p>
    <w:p w14:paraId="4A486547" w14:textId="77777777" w:rsidR="009134E4" w:rsidRDefault="009134E4" w:rsidP="002122D0">
      <w:pPr>
        <w:rPr>
          <w:color w:val="000000"/>
        </w:rPr>
      </w:pPr>
    </w:p>
    <w:p w14:paraId="566240C3" w14:textId="77777777" w:rsidR="009134E4" w:rsidRDefault="009134E4" w:rsidP="002122D0">
      <w:pPr>
        <w:rPr>
          <w:color w:val="000000"/>
        </w:rPr>
      </w:pPr>
      <w:r w:rsidRPr="00B50C48">
        <w:rPr>
          <w:color w:val="000000"/>
        </w:rPr>
        <w:t>Träd och växter med stor nedskräpande effekt ska undvikas.</w:t>
      </w:r>
    </w:p>
    <w:p w14:paraId="125B6F3B" w14:textId="77777777" w:rsidR="009134E4" w:rsidRDefault="009134E4" w:rsidP="002122D0">
      <w:pPr>
        <w:rPr>
          <w:color w:val="000000"/>
        </w:rPr>
      </w:pPr>
    </w:p>
    <w:p w14:paraId="58C6DD9C" w14:textId="77777777" w:rsidR="009134E4" w:rsidRDefault="009134E4" w:rsidP="002122D0">
      <w:pPr>
        <w:rPr>
          <w:color w:val="000000"/>
        </w:rPr>
      </w:pPr>
      <w:r w:rsidRPr="00B50C48">
        <w:rPr>
          <w:color w:val="000000"/>
        </w:rPr>
        <w:t>Växter ska hanteras i enlighet med GRO, kvalitetsregler för plantskoleväxter.</w:t>
      </w:r>
    </w:p>
    <w:p w14:paraId="603085D5" w14:textId="77777777" w:rsidR="009134E4" w:rsidRDefault="009134E4" w:rsidP="002122D0">
      <w:pPr>
        <w:rPr>
          <w:color w:val="000000"/>
        </w:rPr>
      </w:pPr>
      <w:r w:rsidRPr="00B50C48">
        <w:rPr>
          <w:color w:val="000000"/>
        </w:rPr>
        <w:t>Träd som lätt angrips av löss ska undvikas.</w:t>
      </w:r>
    </w:p>
    <w:p w14:paraId="408B2641" w14:textId="77777777" w:rsidR="009134E4" w:rsidRDefault="009134E4" w:rsidP="002122D0">
      <w:pPr>
        <w:rPr>
          <w:color w:val="000000"/>
        </w:rPr>
      </w:pPr>
      <w:r w:rsidRPr="00B50C48">
        <w:rPr>
          <w:color w:val="000000"/>
        </w:rPr>
        <w:t>Växter som planteras framför fönster ska vara lågväxande.</w:t>
      </w:r>
    </w:p>
    <w:p w14:paraId="35475857" w14:textId="77777777" w:rsidR="009134E4" w:rsidRDefault="009134E4" w:rsidP="002122D0">
      <w:pPr>
        <w:rPr>
          <w:color w:val="000000"/>
        </w:rPr>
      </w:pPr>
      <w:r w:rsidRPr="00B50C48">
        <w:rPr>
          <w:color w:val="000000"/>
        </w:rPr>
        <w:t>Vid plantering av buskage med fler än 5 buskar, ska markduk användas.</w:t>
      </w:r>
    </w:p>
    <w:p w14:paraId="0D14DB73" w14:textId="77777777" w:rsidR="009134E4" w:rsidRDefault="009134E4" w:rsidP="002122D0">
      <w:pPr>
        <w:rPr>
          <w:color w:val="000000"/>
        </w:rPr>
      </w:pPr>
      <w:r w:rsidRPr="00B50C48">
        <w:rPr>
          <w:color w:val="000000"/>
        </w:rPr>
        <w:t>Vid nyanläggning ska enbart ogräsfri planteringsjord användas i växtbäddar.</w:t>
      </w:r>
    </w:p>
    <w:p w14:paraId="74337615" w14:textId="77777777" w:rsidR="009134E4" w:rsidRDefault="009134E4" w:rsidP="002122D0">
      <w:pPr>
        <w:rPr>
          <w:color w:val="000000"/>
        </w:rPr>
      </w:pPr>
    </w:p>
    <w:p w14:paraId="75460361" w14:textId="77777777" w:rsidR="009134E4" w:rsidRPr="002357A6" w:rsidRDefault="009134E4" w:rsidP="002122D0">
      <w:pPr>
        <w:rPr>
          <w:b/>
          <w:bCs/>
        </w:rPr>
      </w:pPr>
      <w:r w:rsidRPr="002357A6">
        <w:rPr>
          <w:b/>
          <w:bCs/>
        </w:rPr>
        <w:t>FÄRDIGSTÄLLANDE-SKÖTSEL</w:t>
      </w:r>
    </w:p>
    <w:p w14:paraId="19FC94E7" w14:textId="77777777" w:rsidR="009134E4" w:rsidRDefault="009134E4" w:rsidP="002122D0">
      <w:pPr>
        <w:rPr>
          <w:color w:val="000000"/>
        </w:rPr>
      </w:pPr>
      <w:r w:rsidRPr="00B50C48">
        <w:rPr>
          <w:color w:val="000000"/>
        </w:rPr>
        <w:t>Färdigställandeskötsel utförs fram till slutbesiktning av entreprenören.</w:t>
      </w:r>
    </w:p>
    <w:p w14:paraId="09E934B8" w14:textId="77777777" w:rsidR="009134E4" w:rsidRDefault="009134E4" w:rsidP="002122D0">
      <w:pPr>
        <w:rPr>
          <w:color w:val="000000"/>
        </w:rPr>
      </w:pPr>
    </w:p>
    <w:p w14:paraId="52981F4E" w14:textId="77777777" w:rsidR="009134E4" w:rsidRDefault="009134E4" w:rsidP="002122D0">
      <w:pPr>
        <w:rPr>
          <w:color w:val="000000"/>
        </w:rPr>
      </w:pPr>
      <w:r w:rsidRPr="00B50C48">
        <w:rPr>
          <w:color w:val="000000"/>
        </w:rPr>
        <w:t>Eftersträva att gräsmattor ska gå att beträda i samband med slutbesiktning. Är det kort tid för etablering ska färdigt gräs väljas i de fall slutkunden har behov av detta, exempelvis skolor.</w:t>
      </w:r>
    </w:p>
    <w:p w14:paraId="30F5D079" w14:textId="77777777" w:rsidR="009134E4" w:rsidRDefault="009134E4" w:rsidP="002122D0">
      <w:pPr>
        <w:rPr>
          <w:color w:val="000000"/>
        </w:rPr>
      </w:pPr>
    </w:p>
    <w:p w14:paraId="614B8354" w14:textId="77777777" w:rsidR="009134E4" w:rsidRPr="002357A6" w:rsidRDefault="009134E4" w:rsidP="002122D0">
      <w:pPr>
        <w:rPr>
          <w:b/>
          <w:bCs/>
        </w:rPr>
      </w:pPr>
      <w:r w:rsidRPr="002357A6">
        <w:rPr>
          <w:b/>
          <w:bCs/>
        </w:rPr>
        <w:t>SKÖTSEL UNDER GARANTITID</w:t>
      </w:r>
    </w:p>
    <w:p w14:paraId="28FA1166" w14:textId="77777777" w:rsidR="009134E4" w:rsidRDefault="009134E4" w:rsidP="002122D0">
      <w:pPr>
        <w:rPr>
          <w:color w:val="000000"/>
        </w:rPr>
      </w:pPr>
      <w:r w:rsidRPr="00660581">
        <w:rPr>
          <w:color w:val="000000"/>
        </w:rPr>
        <w:t>Efter godkänd etableringsbesiktning tar beställaren över skötseln under garantitiden.</w:t>
      </w:r>
    </w:p>
    <w:p w14:paraId="1C7A2E67" w14:textId="77777777" w:rsidR="009134E4" w:rsidRDefault="009134E4" w:rsidP="002122D0">
      <w:pPr>
        <w:rPr>
          <w:color w:val="000000"/>
        </w:rPr>
      </w:pPr>
    </w:p>
    <w:p w14:paraId="1652EFAD" w14:textId="66133407" w:rsidR="009134E4" w:rsidRDefault="009134E4" w:rsidP="002122D0">
      <w:pPr>
        <w:rPr>
          <w:color w:val="000000"/>
        </w:rPr>
      </w:pPr>
      <w:r w:rsidRPr="00B50C48">
        <w:rPr>
          <w:color w:val="000000"/>
        </w:rPr>
        <w:t>De planteringar som vid detta tillfälle inte har etablerats på ett säkert sätt ska dokumenteras och etableringsbesiktas vid nästa möjliga tidpunkt på beställarens anmodan.</w:t>
      </w:r>
    </w:p>
    <w:p w14:paraId="06C1738D" w14:textId="77777777" w:rsidR="009134E4" w:rsidRDefault="009134E4" w:rsidP="002122D0">
      <w:pPr>
        <w:rPr>
          <w:color w:val="000000"/>
        </w:rPr>
      </w:pPr>
    </w:p>
    <w:p w14:paraId="467AA870" w14:textId="77777777" w:rsidR="009134E4" w:rsidRPr="002357A6" w:rsidRDefault="009134E4" w:rsidP="002122D0">
      <w:pPr>
        <w:rPr>
          <w:b/>
          <w:bCs/>
        </w:rPr>
      </w:pPr>
      <w:r w:rsidRPr="002357A6">
        <w:rPr>
          <w:b/>
          <w:bCs/>
        </w:rPr>
        <w:t>DOKUMENTATION</w:t>
      </w:r>
    </w:p>
    <w:p w14:paraId="6A9C9DB6" w14:textId="77777777" w:rsidR="009134E4" w:rsidRDefault="009134E4" w:rsidP="002122D0">
      <w:pPr>
        <w:rPr>
          <w:color w:val="000000"/>
        </w:rPr>
      </w:pPr>
      <w:r>
        <w:rPr>
          <w:color w:val="000000"/>
        </w:rPr>
        <w:t>Färdiga relationshandlingar upprättas för mark, VA och samtliga</w:t>
      </w:r>
    </w:p>
    <w:p w14:paraId="155B44D5" w14:textId="77777777" w:rsidR="009134E4" w:rsidRDefault="009134E4" w:rsidP="002122D0">
      <w:pPr>
        <w:rPr>
          <w:color w:val="000000"/>
        </w:rPr>
      </w:pPr>
      <w:r>
        <w:rPr>
          <w:color w:val="000000"/>
        </w:rPr>
        <w:t xml:space="preserve">kabelsträckningar. </w:t>
      </w:r>
    </w:p>
    <w:p w14:paraId="7DC1758F" w14:textId="77777777" w:rsidR="009134E4" w:rsidRDefault="009134E4" w:rsidP="009134E4">
      <w:pPr>
        <w:autoSpaceDE w:val="0"/>
        <w:autoSpaceDN w:val="0"/>
        <w:adjustRightInd w:val="0"/>
        <w:rPr>
          <w:rFonts w:ascii="Gill Sans MT" w:hAnsi="Gill Sans MT" w:cstheme="minorHAnsi"/>
          <w:color w:val="000000"/>
        </w:rPr>
      </w:pPr>
    </w:p>
    <w:p w14:paraId="01C7FBD2" w14:textId="77777777" w:rsidR="009134E4" w:rsidRDefault="009134E4" w:rsidP="009134E4">
      <w:pPr>
        <w:autoSpaceDE w:val="0"/>
        <w:autoSpaceDN w:val="0"/>
        <w:adjustRightInd w:val="0"/>
        <w:rPr>
          <w:rFonts w:ascii="Gill Sans MT" w:hAnsi="Gill Sans MT" w:cstheme="minorHAnsi"/>
          <w:color w:val="000000"/>
        </w:rPr>
      </w:pPr>
    </w:p>
    <w:p w14:paraId="701446FB" w14:textId="77777777" w:rsidR="009134E4" w:rsidRDefault="009134E4" w:rsidP="009134E4">
      <w:pPr>
        <w:autoSpaceDE w:val="0"/>
        <w:autoSpaceDN w:val="0"/>
        <w:adjustRightInd w:val="0"/>
        <w:rPr>
          <w:rFonts w:ascii="Gill Sans MT" w:hAnsi="Gill Sans MT" w:cstheme="minorHAnsi"/>
          <w:color w:val="000000"/>
        </w:rPr>
      </w:pPr>
    </w:p>
    <w:p w14:paraId="54F40505" w14:textId="77777777" w:rsidR="009134E4" w:rsidRDefault="009134E4" w:rsidP="009134E4">
      <w:pPr>
        <w:autoSpaceDE w:val="0"/>
        <w:autoSpaceDN w:val="0"/>
        <w:adjustRightInd w:val="0"/>
        <w:rPr>
          <w:rFonts w:ascii="Gill Sans MT" w:hAnsi="Gill Sans MT" w:cstheme="minorHAnsi"/>
          <w:color w:val="000000"/>
        </w:rPr>
      </w:pPr>
    </w:p>
    <w:p w14:paraId="307168B5" w14:textId="77777777" w:rsidR="009134E4" w:rsidRDefault="009134E4" w:rsidP="009134E4">
      <w:pPr>
        <w:autoSpaceDE w:val="0"/>
        <w:autoSpaceDN w:val="0"/>
        <w:adjustRightInd w:val="0"/>
        <w:rPr>
          <w:rFonts w:ascii="Gill Sans MT" w:hAnsi="Gill Sans MT" w:cstheme="minorHAnsi"/>
          <w:color w:val="000000"/>
        </w:rPr>
      </w:pPr>
    </w:p>
    <w:bookmarkEnd w:id="7"/>
    <w:bookmarkEnd w:id="8"/>
    <w:p w14:paraId="09CAC412" w14:textId="77777777" w:rsidR="009134E4" w:rsidRPr="00B50C48" w:rsidRDefault="009134E4" w:rsidP="009134E4">
      <w:pPr>
        <w:autoSpaceDE w:val="0"/>
        <w:autoSpaceDN w:val="0"/>
        <w:adjustRightInd w:val="0"/>
        <w:rPr>
          <w:rFonts w:ascii="Gill Sans MT" w:hAnsi="Gill Sans MT" w:cstheme="minorHAnsi"/>
          <w:color w:val="000000"/>
        </w:rPr>
      </w:pPr>
    </w:p>
    <w:sectPr w:rsidR="009134E4" w:rsidRPr="00B50C48" w:rsidSect="00C10634">
      <w:headerReference w:type="default" r:id="rId17"/>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5269" w14:textId="77777777" w:rsidR="005C45D7" w:rsidRDefault="005C45D7">
      <w:r>
        <w:separator/>
      </w:r>
    </w:p>
  </w:endnote>
  <w:endnote w:type="continuationSeparator" w:id="0">
    <w:p w14:paraId="7A4F8FA1" w14:textId="77777777" w:rsidR="005C45D7" w:rsidRDefault="005C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5001FC" w:rsidRPr="00BA6175" w:rsidRDefault="005001FC"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9830" w14:textId="77777777" w:rsidR="005C45D7" w:rsidRDefault="005C45D7">
      <w:r>
        <w:separator/>
      </w:r>
    </w:p>
  </w:footnote>
  <w:footnote w:type="continuationSeparator" w:id="0">
    <w:p w14:paraId="4E7360D4" w14:textId="77777777" w:rsidR="005C45D7" w:rsidRDefault="005C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5001FC" w:rsidRDefault="005001FC">
    <w:pPr>
      <w:pStyle w:val="Sidhuvud"/>
    </w:pPr>
    <w:r>
      <w:rPr>
        <w:noProof/>
        <w:sz w:val="12"/>
      </w:rPr>
      <mc:AlternateContent>
        <mc:Choice Requires="wpg">
          <w:drawing>
            <wp:anchor distT="0" distB="0" distL="114300" distR="114300" simplePos="0" relativeHeight="251656704"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5001FC" w:rsidRDefault="005001FC">
    <w:pPr>
      <w:pStyle w:val="Sidhuvud"/>
    </w:pPr>
    <w:r>
      <w:rPr>
        <w:noProof/>
        <w:sz w:val="12"/>
      </w:rPr>
      <mc:AlternateContent>
        <mc:Choice Requires="wpg">
          <w:drawing>
            <wp:anchor distT="0" distB="0" distL="114300" distR="114300" simplePos="0" relativeHeight="251657728"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5001FC" w:rsidRPr="0006528B" w:rsidRDefault="005001FC"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5001FC"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5001FC" w:rsidRPr="00E148D0" w:rsidRDefault="005001FC" w:rsidP="002A5A4F">
          <w:pPr>
            <w:pStyle w:val="BESKledtext"/>
          </w:pPr>
          <w:r>
            <w:rPr>
              <w:noProof/>
            </w:rPr>
            <mc:AlternateContent>
              <mc:Choice Requires="wps">
                <w:drawing>
                  <wp:anchor distT="0" distB="0" distL="114300" distR="114300" simplePos="0" relativeHeight="251655680"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5001FC" w:rsidRDefault="005001FC" w:rsidP="002A5A4F">
          <w:pPr>
            <w:pStyle w:val="BESKledtext"/>
          </w:pPr>
          <w:r w:rsidRPr="00E148D0">
            <w:t xml:space="preserve">Dokument </w:t>
          </w:r>
        </w:p>
        <w:p w14:paraId="37353256" w14:textId="77777777" w:rsidR="005001FC" w:rsidRPr="00E148D0" w:rsidRDefault="005001FC" w:rsidP="002A5A4F">
          <w:pPr>
            <w:pStyle w:val="BESKledtext"/>
          </w:pPr>
        </w:p>
      </w:tc>
      <w:tc>
        <w:tcPr>
          <w:tcW w:w="1829" w:type="dxa"/>
          <w:gridSpan w:val="3"/>
          <w:tcBorders>
            <w:top w:val="nil"/>
            <w:bottom w:val="nil"/>
            <w:right w:val="nil"/>
          </w:tcBorders>
        </w:tcPr>
        <w:p w14:paraId="0ED8CC4C" w14:textId="77777777" w:rsidR="005001FC" w:rsidRPr="00E148D0" w:rsidRDefault="005001FC" w:rsidP="002A5A4F">
          <w:pPr>
            <w:pStyle w:val="BESKledtext"/>
          </w:pPr>
          <w:r w:rsidRPr="00E148D0">
            <w:t>Sidnr</w:t>
          </w:r>
        </w:p>
      </w:tc>
    </w:tr>
    <w:tr w:rsidR="005001FC"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5001FC" w:rsidRPr="00E148D0" w:rsidRDefault="005001FC"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28FFD5B2" w:rsidR="005001FC" w:rsidRPr="00172B18" w:rsidRDefault="009134E4" w:rsidP="00B64008">
          <w:pPr>
            <w:ind w:left="68"/>
          </w:pPr>
          <w:r>
            <w:t>Mark</w:t>
          </w:r>
          <w:r w:rsidR="002469F0">
            <w:t xml:space="preserve"> 2020</w:t>
          </w:r>
        </w:p>
      </w:tc>
      <w:tc>
        <w:tcPr>
          <w:tcW w:w="1829" w:type="dxa"/>
          <w:gridSpan w:val="3"/>
          <w:tcBorders>
            <w:top w:val="nil"/>
            <w:bottom w:val="single" w:sz="4" w:space="0" w:color="auto"/>
            <w:right w:val="nil"/>
          </w:tcBorders>
        </w:tcPr>
        <w:p w14:paraId="663F7F53" w14:textId="77777777" w:rsidR="005001FC" w:rsidRPr="00E148D0" w:rsidRDefault="005001FC"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5001FC" w:rsidRPr="00E148D0" w14:paraId="48E2FA71" w14:textId="77777777" w:rsidTr="000C2519">
      <w:trPr>
        <w:cantSplit/>
        <w:trHeight w:hRule="exact" w:val="170"/>
      </w:trPr>
      <w:tc>
        <w:tcPr>
          <w:tcW w:w="2909" w:type="dxa"/>
          <w:gridSpan w:val="2"/>
          <w:vMerge/>
          <w:tcBorders>
            <w:left w:val="nil"/>
          </w:tcBorders>
        </w:tcPr>
        <w:p w14:paraId="1F01107F" w14:textId="77777777" w:rsidR="005001FC" w:rsidRPr="00E148D0" w:rsidRDefault="005001FC" w:rsidP="00E148D0">
          <w:pPr>
            <w:pStyle w:val="BESKblankhuvud"/>
          </w:pPr>
        </w:p>
      </w:tc>
      <w:tc>
        <w:tcPr>
          <w:tcW w:w="5387" w:type="dxa"/>
          <w:vMerge/>
        </w:tcPr>
        <w:p w14:paraId="06E2AAF0" w14:textId="77777777" w:rsidR="005001FC" w:rsidRPr="00E148D0" w:rsidRDefault="005001FC" w:rsidP="00E148D0">
          <w:pPr>
            <w:pStyle w:val="BESKblankhuvud"/>
          </w:pPr>
        </w:p>
      </w:tc>
      <w:tc>
        <w:tcPr>
          <w:tcW w:w="1829" w:type="dxa"/>
          <w:gridSpan w:val="3"/>
          <w:tcBorders>
            <w:bottom w:val="nil"/>
            <w:right w:val="nil"/>
          </w:tcBorders>
        </w:tcPr>
        <w:p w14:paraId="40C461A6" w14:textId="77777777" w:rsidR="005001FC" w:rsidRPr="00E148D0" w:rsidRDefault="005001FC" w:rsidP="002A5A4F">
          <w:pPr>
            <w:pStyle w:val="BESKledtext"/>
          </w:pPr>
          <w:r w:rsidRPr="00E148D0">
            <w:t>Handläggare</w:t>
          </w:r>
        </w:p>
      </w:tc>
    </w:tr>
    <w:tr w:rsidR="005001FC" w:rsidRPr="00E148D0" w14:paraId="05D4FB25" w14:textId="77777777" w:rsidTr="00694634">
      <w:trPr>
        <w:cantSplit/>
        <w:trHeight w:val="198"/>
      </w:trPr>
      <w:tc>
        <w:tcPr>
          <w:tcW w:w="2909" w:type="dxa"/>
          <w:gridSpan w:val="2"/>
          <w:vMerge/>
          <w:tcBorders>
            <w:left w:val="nil"/>
          </w:tcBorders>
        </w:tcPr>
        <w:p w14:paraId="46AE926C" w14:textId="77777777" w:rsidR="005001FC" w:rsidRPr="00E148D0" w:rsidRDefault="005001FC" w:rsidP="00E148D0">
          <w:pPr>
            <w:pStyle w:val="BESKblankhuvud"/>
          </w:pPr>
        </w:p>
      </w:tc>
      <w:tc>
        <w:tcPr>
          <w:tcW w:w="5387" w:type="dxa"/>
          <w:vMerge/>
          <w:tcBorders>
            <w:bottom w:val="single" w:sz="4" w:space="0" w:color="auto"/>
          </w:tcBorders>
        </w:tcPr>
        <w:p w14:paraId="32341D1D"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144DC03F" w14:textId="5CC88328" w:rsidR="005001FC" w:rsidRPr="00C2310E" w:rsidRDefault="009134E4" w:rsidP="00B33E74">
          <w:pPr>
            <w:pStyle w:val="BESKblankhuvud"/>
            <w:rPr>
              <w:rFonts w:cs="Arial"/>
              <w:szCs w:val="18"/>
            </w:rPr>
          </w:pPr>
          <w:r>
            <w:rPr>
              <w:rFonts w:cs="Arial"/>
              <w:szCs w:val="18"/>
            </w:rPr>
            <w:t>Niclas Bloom</w:t>
          </w:r>
        </w:p>
      </w:tc>
    </w:tr>
    <w:tr w:rsidR="005001FC" w:rsidRPr="00E148D0" w14:paraId="5C23E9CC" w14:textId="77777777" w:rsidTr="000C2519">
      <w:trPr>
        <w:cantSplit/>
        <w:trHeight w:hRule="exact" w:val="170"/>
      </w:trPr>
      <w:tc>
        <w:tcPr>
          <w:tcW w:w="2909" w:type="dxa"/>
          <w:gridSpan w:val="2"/>
          <w:vMerge/>
          <w:tcBorders>
            <w:left w:val="nil"/>
          </w:tcBorders>
        </w:tcPr>
        <w:p w14:paraId="56B36E24" w14:textId="77777777" w:rsidR="005001FC" w:rsidRPr="00E148D0" w:rsidRDefault="005001FC" w:rsidP="00E148D0">
          <w:pPr>
            <w:pStyle w:val="BESKblankhuvud"/>
          </w:pPr>
        </w:p>
      </w:tc>
      <w:tc>
        <w:tcPr>
          <w:tcW w:w="5387" w:type="dxa"/>
          <w:tcBorders>
            <w:bottom w:val="nil"/>
          </w:tcBorders>
        </w:tcPr>
        <w:p w14:paraId="3C9541A8" w14:textId="77777777" w:rsidR="005001FC" w:rsidRPr="00E148D0" w:rsidRDefault="005001FC" w:rsidP="00895DF5">
          <w:pPr>
            <w:pStyle w:val="BESKledtext"/>
            <w:ind w:left="0" w:firstLine="0"/>
          </w:pPr>
          <w:r w:rsidRPr="00E148D0">
            <w:t>Projektnamn</w:t>
          </w:r>
        </w:p>
      </w:tc>
      <w:tc>
        <w:tcPr>
          <w:tcW w:w="1829" w:type="dxa"/>
          <w:gridSpan w:val="3"/>
          <w:tcBorders>
            <w:bottom w:val="nil"/>
            <w:right w:val="nil"/>
          </w:tcBorders>
        </w:tcPr>
        <w:p w14:paraId="4504970F" w14:textId="77777777" w:rsidR="005001FC" w:rsidRPr="00E148D0" w:rsidRDefault="005001FC" w:rsidP="002A5A4F">
          <w:pPr>
            <w:pStyle w:val="BESKledtext"/>
          </w:pPr>
          <w:r w:rsidRPr="00E148D0">
            <w:t>Projektnr</w:t>
          </w:r>
        </w:p>
      </w:tc>
    </w:tr>
    <w:tr w:rsidR="005001FC" w:rsidRPr="00E148D0" w14:paraId="4E6ADE9C" w14:textId="77777777" w:rsidTr="00694634">
      <w:trPr>
        <w:cantSplit/>
        <w:trHeight w:val="198"/>
      </w:trPr>
      <w:tc>
        <w:tcPr>
          <w:tcW w:w="2909" w:type="dxa"/>
          <w:gridSpan w:val="2"/>
          <w:vMerge/>
          <w:tcBorders>
            <w:left w:val="nil"/>
          </w:tcBorders>
        </w:tcPr>
        <w:p w14:paraId="68CD1EA8" w14:textId="77777777" w:rsidR="005001FC" w:rsidRPr="00E148D0" w:rsidRDefault="005001FC" w:rsidP="00E148D0">
          <w:pPr>
            <w:pStyle w:val="BESKblankhuvud"/>
          </w:pPr>
        </w:p>
      </w:tc>
      <w:tc>
        <w:tcPr>
          <w:tcW w:w="5387" w:type="dxa"/>
          <w:vMerge w:val="restart"/>
          <w:tcBorders>
            <w:top w:val="nil"/>
          </w:tcBorders>
        </w:tcPr>
        <w:p w14:paraId="3CFCF4A9" w14:textId="582B391D" w:rsidR="005001FC" w:rsidRPr="00B64008" w:rsidRDefault="005001FC"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5001FC" w:rsidRPr="004C1E49" w:rsidRDefault="005001FC" w:rsidP="00E04E53">
          <w:pPr>
            <w:pStyle w:val="BESKblankhuvud"/>
            <w:rPr>
              <w:szCs w:val="18"/>
            </w:rPr>
          </w:pPr>
        </w:p>
      </w:tc>
    </w:tr>
    <w:tr w:rsidR="005001FC" w:rsidRPr="00E148D0" w14:paraId="1932BA54" w14:textId="77777777" w:rsidTr="000C2519">
      <w:trPr>
        <w:cantSplit/>
        <w:trHeight w:hRule="exact" w:val="170"/>
      </w:trPr>
      <w:tc>
        <w:tcPr>
          <w:tcW w:w="2909" w:type="dxa"/>
          <w:gridSpan w:val="2"/>
          <w:vMerge/>
          <w:tcBorders>
            <w:left w:val="nil"/>
          </w:tcBorders>
        </w:tcPr>
        <w:p w14:paraId="74EAEDD8" w14:textId="77777777" w:rsidR="005001FC" w:rsidRPr="00E148D0" w:rsidRDefault="005001FC" w:rsidP="00E148D0">
          <w:pPr>
            <w:pStyle w:val="BESKblankhuvud"/>
          </w:pPr>
        </w:p>
      </w:tc>
      <w:tc>
        <w:tcPr>
          <w:tcW w:w="5387" w:type="dxa"/>
          <w:vMerge/>
        </w:tcPr>
        <w:p w14:paraId="73B37C3D" w14:textId="77777777" w:rsidR="005001FC" w:rsidRPr="00E148D0" w:rsidRDefault="005001FC" w:rsidP="00E148D0">
          <w:pPr>
            <w:pStyle w:val="BESKblankhuvud"/>
          </w:pPr>
        </w:p>
      </w:tc>
      <w:tc>
        <w:tcPr>
          <w:tcW w:w="1829" w:type="dxa"/>
          <w:gridSpan w:val="3"/>
          <w:tcBorders>
            <w:bottom w:val="nil"/>
            <w:right w:val="nil"/>
          </w:tcBorders>
        </w:tcPr>
        <w:p w14:paraId="47B22B44" w14:textId="77777777" w:rsidR="005001FC" w:rsidRPr="00E148D0" w:rsidRDefault="005001FC" w:rsidP="002A5A4F">
          <w:pPr>
            <w:pStyle w:val="BESKledtext"/>
          </w:pPr>
          <w:r w:rsidRPr="00E148D0">
            <w:t>Datum</w:t>
          </w:r>
        </w:p>
      </w:tc>
    </w:tr>
    <w:tr w:rsidR="005001FC"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5001FC" w:rsidRPr="00E148D0" w:rsidRDefault="005001FC" w:rsidP="00E148D0">
          <w:pPr>
            <w:pStyle w:val="BESKblankhuvud"/>
          </w:pPr>
        </w:p>
      </w:tc>
      <w:tc>
        <w:tcPr>
          <w:tcW w:w="5387" w:type="dxa"/>
          <w:vMerge/>
          <w:tcBorders>
            <w:bottom w:val="single" w:sz="4" w:space="0" w:color="auto"/>
          </w:tcBorders>
        </w:tcPr>
        <w:p w14:paraId="3918F185" w14:textId="77777777" w:rsidR="005001FC" w:rsidRPr="00E148D0" w:rsidRDefault="005001FC" w:rsidP="00E148D0">
          <w:pPr>
            <w:pStyle w:val="BESKblankhuvud"/>
          </w:pPr>
        </w:p>
      </w:tc>
      <w:tc>
        <w:tcPr>
          <w:tcW w:w="1829" w:type="dxa"/>
          <w:gridSpan w:val="3"/>
          <w:tcBorders>
            <w:top w:val="nil"/>
            <w:bottom w:val="single" w:sz="4" w:space="0" w:color="auto"/>
            <w:right w:val="nil"/>
          </w:tcBorders>
        </w:tcPr>
        <w:p w14:paraId="4C390FD8" w14:textId="77777777" w:rsidR="005A3E96" w:rsidRPr="005A3E96" w:rsidRDefault="005001FC" w:rsidP="005A3E96">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005A3E96" w:rsidRPr="005A3E96">
            <w:rPr>
              <w:rFonts w:cs="Arial"/>
              <w:bCs/>
              <w:color w:val="000000"/>
              <w:sz w:val="18"/>
              <w:szCs w:val="18"/>
              <w:lang w:eastAsia="en-US"/>
            </w:rPr>
            <w:t>2021-01-01</w:t>
          </w:r>
        </w:p>
        <w:p w14:paraId="0CF650BD" w14:textId="756574B0" w:rsidR="005001FC" w:rsidRPr="00E148D0" w:rsidRDefault="005001FC" w:rsidP="00E04E53">
          <w:pPr>
            <w:pStyle w:val="BESKblankhuvud"/>
          </w:pPr>
          <w:r w:rsidRPr="00C2310E">
            <w:rPr>
              <w:rFonts w:cs="Arial"/>
              <w:szCs w:val="18"/>
            </w:rPr>
            <w:fldChar w:fldCharType="end"/>
          </w:r>
        </w:p>
      </w:tc>
    </w:tr>
    <w:tr w:rsidR="005001FC" w:rsidRPr="00E148D0" w14:paraId="1DCFA73A" w14:textId="77777777" w:rsidTr="000C2519">
      <w:trPr>
        <w:cantSplit/>
        <w:trHeight w:hRule="exact" w:val="170"/>
      </w:trPr>
      <w:tc>
        <w:tcPr>
          <w:tcW w:w="2909" w:type="dxa"/>
          <w:gridSpan w:val="2"/>
          <w:tcBorders>
            <w:left w:val="nil"/>
            <w:bottom w:val="nil"/>
          </w:tcBorders>
        </w:tcPr>
        <w:p w14:paraId="46B989BB" w14:textId="42EE5FF9" w:rsidR="005001FC" w:rsidRDefault="005001FC" w:rsidP="002A5A4F">
          <w:pPr>
            <w:pStyle w:val="BESKledtext"/>
          </w:pPr>
          <w:r w:rsidRPr="009C7834">
            <w:rPr>
              <w:caps/>
              <w:noProof/>
              <w:szCs w:val="12"/>
            </w:rPr>
            <mc:AlternateContent>
              <mc:Choice Requires="wps">
                <w:drawing>
                  <wp:anchor distT="0" distB="0" distL="114300" distR="114300" simplePos="0" relativeHeight="251658752"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5B38CF15"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5A3E96">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2pt;margin-top:4.4pt;width:142.3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5B38CF15" w:rsidR="005001FC" w:rsidRPr="00C2310E" w:rsidRDefault="005001F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5A3E96">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5001FC" w:rsidRPr="00E148D0" w:rsidRDefault="005001FC" w:rsidP="002A5A4F">
          <w:pPr>
            <w:pStyle w:val="BESKledtext"/>
          </w:pPr>
          <w:r>
            <w:t>sdf</w:t>
          </w:r>
        </w:p>
      </w:tc>
      <w:tc>
        <w:tcPr>
          <w:tcW w:w="5387" w:type="dxa"/>
          <w:vMerge/>
          <w:tcBorders>
            <w:bottom w:val="nil"/>
          </w:tcBorders>
        </w:tcPr>
        <w:p w14:paraId="43A14995" w14:textId="77777777" w:rsidR="005001FC" w:rsidRPr="00E148D0" w:rsidRDefault="005001FC" w:rsidP="00E148D0">
          <w:pPr>
            <w:pStyle w:val="BESKblankhuvud"/>
          </w:pPr>
        </w:p>
      </w:tc>
      <w:tc>
        <w:tcPr>
          <w:tcW w:w="1131" w:type="dxa"/>
          <w:tcBorders>
            <w:bottom w:val="nil"/>
          </w:tcBorders>
        </w:tcPr>
        <w:p w14:paraId="1D90BF8F" w14:textId="77777777" w:rsidR="005001FC" w:rsidRPr="00E148D0" w:rsidRDefault="005001FC" w:rsidP="002A5A4F">
          <w:pPr>
            <w:pStyle w:val="BESKledtext"/>
          </w:pPr>
          <w:r>
            <w:t>Ändr</w:t>
          </w:r>
          <w:r w:rsidRPr="00E148D0">
            <w:t>.</w:t>
          </w:r>
          <w:r>
            <w:t>dat</w:t>
          </w:r>
        </w:p>
      </w:tc>
      <w:tc>
        <w:tcPr>
          <w:tcW w:w="698" w:type="dxa"/>
          <w:gridSpan w:val="2"/>
          <w:tcBorders>
            <w:bottom w:val="nil"/>
            <w:right w:val="nil"/>
          </w:tcBorders>
        </w:tcPr>
        <w:p w14:paraId="5511900A" w14:textId="77777777" w:rsidR="005001FC" w:rsidRPr="00E148D0" w:rsidRDefault="005001FC" w:rsidP="002A5A4F">
          <w:pPr>
            <w:pStyle w:val="BESKledtext"/>
          </w:pPr>
          <w:r>
            <w:t>Bet</w:t>
          </w:r>
        </w:p>
      </w:tc>
    </w:tr>
    <w:tr w:rsidR="005001FC" w:rsidRPr="00E148D0" w14:paraId="64589E92" w14:textId="77777777" w:rsidTr="00694634">
      <w:trPr>
        <w:cantSplit/>
        <w:trHeight w:val="198"/>
      </w:trPr>
      <w:tc>
        <w:tcPr>
          <w:tcW w:w="2909" w:type="dxa"/>
          <w:gridSpan w:val="2"/>
          <w:tcBorders>
            <w:top w:val="nil"/>
            <w:left w:val="nil"/>
          </w:tcBorders>
        </w:tcPr>
        <w:p w14:paraId="424F1C82" w14:textId="2D8E30AE" w:rsidR="005001FC" w:rsidRPr="00AF6224" w:rsidRDefault="005001FC"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5001FC" w:rsidRPr="00E148D0" w:rsidRDefault="005001FC" w:rsidP="00E148D0">
          <w:pPr>
            <w:pStyle w:val="BESKblankhuvud"/>
          </w:pPr>
        </w:p>
      </w:tc>
      <w:tc>
        <w:tcPr>
          <w:tcW w:w="1131" w:type="dxa"/>
          <w:tcBorders>
            <w:top w:val="nil"/>
          </w:tcBorders>
        </w:tcPr>
        <w:p w14:paraId="1F6BACE2" w14:textId="77777777" w:rsidR="005001FC" w:rsidRPr="00E148D0" w:rsidRDefault="005001FC" w:rsidP="00117AC5">
          <w:pPr>
            <w:pStyle w:val="BESKblankhuvud"/>
          </w:pPr>
        </w:p>
      </w:tc>
      <w:tc>
        <w:tcPr>
          <w:tcW w:w="698" w:type="dxa"/>
          <w:gridSpan w:val="2"/>
          <w:tcBorders>
            <w:top w:val="nil"/>
            <w:right w:val="nil"/>
          </w:tcBorders>
        </w:tcPr>
        <w:p w14:paraId="00D41C91" w14:textId="77777777" w:rsidR="005001FC" w:rsidRPr="00E148D0" w:rsidRDefault="005001FC" w:rsidP="00CC07F6">
          <w:pPr>
            <w:pStyle w:val="BESKblankhuvud"/>
          </w:pPr>
        </w:p>
      </w:tc>
    </w:tr>
    <w:tr w:rsidR="005001FC"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5001FC" w:rsidRPr="00E148D0" w:rsidRDefault="005001FC" w:rsidP="002A5A4F">
          <w:pPr>
            <w:pStyle w:val="BESKledtext"/>
          </w:pPr>
          <w:r w:rsidRPr="00E148D0">
            <w:t>Kod</w:t>
          </w:r>
        </w:p>
      </w:tc>
      <w:tc>
        <w:tcPr>
          <w:tcW w:w="8700" w:type="dxa"/>
          <w:gridSpan w:val="4"/>
          <w:tcBorders>
            <w:bottom w:val="nil"/>
            <w:right w:val="nil"/>
          </w:tcBorders>
        </w:tcPr>
        <w:p w14:paraId="3987D382" w14:textId="77777777" w:rsidR="005001FC" w:rsidRPr="00E148D0" w:rsidRDefault="005001FC" w:rsidP="002A5A4F">
          <w:pPr>
            <w:pStyle w:val="BESKledtext"/>
          </w:pPr>
          <w:r w:rsidRPr="00E148D0">
            <w:t>Text</w:t>
          </w:r>
        </w:p>
      </w:tc>
    </w:tr>
  </w:tbl>
  <w:p w14:paraId="2236C595" w14:textId="77777777" w:rsidR="005001FC" w:rsidRDefault="005001FC"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hideGrammatical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E64"/>
    <w:rsid w:val="000458F7"/>
    <w:rsid w:val="000529F2"/>
    <w:rsid w:val="00061325"/>
    <w:rsid w:val="00063068"/>
    <w:rsid w:val="000638EB"/>
    <w:rsid w:val="00063FDB"/>
    <w:rsid w:val="0006528B"/>
    <w:rsid w:val="00065E5E"/>
    <w:rsid w:val="00070687"/>
    <w:rsid w:val="000746E6"/>
    <w:rsid w:val="0008144C"/>
    <w:rsid w:val="0008297A"/>
    <w:rsid w:val="0008734E"/>
    <w:rsid w:val="00090533"/>
    <w:rsid w:val="000A64FB"/>
    <w:rsid w:val="000A658C"/>
    <w:rsid w:val="000B0CB4"/>
    <w:rsid w:val="000B1D5D"/>
    <w:rsid w:val="000B5E90"/>
    <w:rsid w:val="000C2519"/>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D110B"/>
    <w:rsid w:val="001E1AF4"/>
    <w:rsid w:val="001E23F6"/>
    <w:rsid w:val="001E4785"/>
    <w:rsid w:val="001F0EAC"/>
    <w:rsid w:val="001F187A"/>
    <w:rsid w:val="00205F3F"/>
    <w:rsid w:val="002122D0"/>
    <w:rsid w:val="002141FB"/>
    <w:rsid w:val="00221DCE"/>
    <w:rsid w:val="00227088"/>
    <w:rsid w:val="00230725"/>
    <w:rsid w:val="002357A6"/>
    <w:rsid w:val="00240D1B"/>
    <w:rsid w:val="00242DBA"/>
    <w:rsid w:val="002469F0"/>
    <w:rsid w:val="00247C33"/>
    <w:rsid w:val="00250D77"/>
    <w:rsid w:val="00255009"/>
    <w:rsid w:val="00255640"/>
    <w:rsid w:val="0025726A"/>
    <w:rsid w:val="00257953"/>
    <w:rsid w:val="00261967"/>
    <w:rsid w:val="00280509"/>
    <w:rsid w:val="00290051"/>
    <w:rsid w:val="00290AA4"/>
    <w:rsid w:val="00290F29"/>
    <w:rsid w:val="00292DAB"/>
    <w:rsid w:val="00297790"/>
    <w:rsid w:val="002A56A6"/>
    <w:rsid w:val="002A5A4F"/>
    <w:rsid w:val="002B5621"/>
    <w:rsid w:val="002B5CF9"/>
    <w:rsid w:val="002D496F"/>
    <w:rsid w:val="002F1B72"/>
    <w:rsid w:val="002F2307"/>
    <w:rsid w:val="002F5066"/>
    <w:rsid w:val="002F66DB"/>
    <w:rsid w:val="002F7927"/>
    <w:rsid w:val="003052A2"/>
    <w:rsid w:val="00307518"/>
    <w:rsid w:val="00307BCB"/>
    <w:rsid w:val="00307DFE"/>
    <w:rsid w:val="0031063F"/>
    <w:rsid w:val="0031318C"/>
    <w:rsid w:val="00324122"/>
    <w:rsid w:val="003242B1"/>
    <w:rsid w:val="0032560C"/>
    <w:rsid w:val="003260E8"/>
    <w:rsid w:val="0033291B"/>
    <w:rsid w:val="003426D6"/>
    <w:rsid w:val="00342F14"/>
    <w:rsid w:val="00343148"/>
    <w:rsid w:val="00346F0A"/>
    <w:rsid w:val="00360263"/>
    <w:rsid w:val="003622B5"/>
    <w:rsid w:val="00362E6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B3661"/>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37A2B"/>
    <w:rsid w:val="00541400"/>
    <w:rsid w:val="00543CCB"/>
    <w:rsid w:val="00552594"/>
    <w:rsid w:val="00552B7F"/>
    <w:rsid w:val="005553BD"/>
    <w:rsid w:val="00557007"/>
    <w:rsid w:val="005571AB"/>
    <w:rsid w:val="00561533"/>
    <w:rsid w:val="00564BA5"/>
    <w:rsid w:val="00564CE1"/>
    <w:rsid w:val="00564ECB"/>
    <w:rsid w:val="005650DA"/>
    <w:rsid w:val="005665F0"/>
    <w:rsid w:val="005718E4"/>
    <w:rsid w:val="00572484"/>
    <w:rsid w:val="00577C4B"/>
    <w:rsid w:val="00583216"/>
    <w:rsid w:val="0058419A"/>
    <w:rsid w:val="00592E84"/>
    <w:rsid w:val="005A0CDB"/>
    <w:rsid w:val="005A22F0"/>
    <w:rsid w:val="005A3E96"/>
    <w:rsid w:val="005A6B8F"/>
    <w:rsid w:val="005A6D29"/>
    <w:rsid w:val="005B4049"/>
    <w:rsid w:val="005C437E"/>
    <w:rsid w:val="005C45D7"/>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42D77"/>
    <w:rsid w:val="006434BC"/>
    <w:rsid w:val="006507A9"/>
    <w:rsid w:val="00651056"/>
    <w:rsid w:val="00655C72"/>
    <w:rsid w:val="00660D40"/>
    <w:rsid w:val="00661639"/>
    <w:rsid w:val="00662064"/>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0735B"/>
    <w:rsid w:val="00712E68"/>
    <w:rsid w:val="00714ED8"/>
    <w:rsid w:val="0072113B"/>
    <w:rsid w:val="00724863"/>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B3199"/>
    <w:rsid w:val="007B326B"/>
    <w:rsid w:val="007B442F"/>
    <w:rsid w:val="007B64AE"/>
    <w:rsid w:val="007C08F0"/>
    <w:rsid w:val="007E13B0"/>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C2B"/>
    <w:rsid w:val="00861163"/>
    <w:rsid w:val="00861834"/>
    <w:rsid w:val="00862215"/>
    <w:rsid w:val="0086319B"/>
    <w:rsid w:val="00863889"/>
    <w:rsid w:val="00865682"/>
    <w:rsid w:val="008669A8"/>
    <w:rsid w:val="00866F5E"/>
    <w:rsid w:val="008719A2"/>
    <w:rsid w:val="00872DEF"/>
    <w:rsid w:val="008821D7"/>
    <w:rsid w:val="008913A1"/>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6959"/>
    <w:rsid w:val="009127CE"/>
    <w:rsid w:val="009134E4"/>
    <w:rsid w:val="00917DA4"/>
    <w:rsid w:val="00922153"/>
    <w:rsid w:val="00925E1A"/>
    <w:rsid w:val="0092744B"/>
    <w:rsid w:val="0093700A"/>
    <w:rsid w:val="00942551"/>
    <w:rsid w:val="00944049"/>
    <w:rsid w:val="00947034"/>
    <w:rsid w:val="00951F60"/>
    <w:rsid w:val="0095400B"/>
    <w:rsid w:val="00955131"/>
    <w:rsid w:val="00970B61"/>
    <w:rsid w:val="00980B34"/>
    <w:rsid w:val="00983E4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23E43"/>
    <w:rsid w:val="00A247FB"/>
    <w:rsid w:val="00A2611E"/>
    <w:rsid w:val="00A27CAD"/>
    <w:rsid w:val="00A332B7"/>
    <w:rsid w:val="00A404A8"/>
    <w:rsid w:val="00A40C3F"/>
    <w:rsid w:val="00A4258C"/>
    <w:rsid w:val="00A4270C"/>
    <w:rsid w:val="00A443F6"/>
    <w:rsid w:val="00A53739"/>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E7E12"/>
    <w:rsid w:val="00AF6224"/>
    <w:rsid w:val="00AF69B1"/>
    <w:rsid w:val="00AF7B31"/>
    <w:rsid w:val="00B02C64"/>
    <w:rsid w:val="00B04733"/>
    <w:rsid w:val="00B11C33"/>
    <w:rsid w:val="00B14433"/>
    <w:rsid w:val="00B151AC"/>
    <w:rsid w:val="00B15A88"/>
    <w:rsid w:val="00B16E0D"/>
    <w:rsid w:val="00B204ED"/>
    <w:rsid w:val="00B26A32"/>
    <w:rsid w:val="00B26FC6"/>
    <w:rsid w:val="00B31AE2"/>
    <w:rsid w:val="00B33E74"/>
    <w:rsid w:val="00B347DD"/>
    <w:rsid w:val="00B36857"/>
    <w:rsid w:val="00B41727"/>
    <w:rsid w:val="00B42D35"/>
    <w:rsid w:val="00B577C8"/>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C2056"/>
    <w:rsid w:val="00BC6B1B"/>
    <w:rsid w:val="00BD33C1"/>
    <w:rsid w:val="00BD3497"/>
    <w:rsid w:val="00BD4967"/>
    <w:rsid w:val="00BD71FB"/>
    <w:rsid w:val="00BE1DFA"/>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436F"/>
    <w:rsid w:val="00CB73F9"/>
    <w:rsid w:val="00CC07F6"/>
    <w:rsid w:val="00CC364E"/>
    <w:rsid w:val="00CC483C"/>
    <w:rsid w:val="00CC4D02"/>
    <w:rsid w:val="00CC5948"/>
    <w:rsid w:val="00CD3FFB"/>
    <w:rsid w:val="00CD464B"/>
    <w:rsid w:val="00CE6167"/>
    <w:rsid w:val="00CE62A2"/>
    <w:rsid w:val="00CF170D"/>
    <w:rsid w:val="00CF3CEB"/>
    <w:rsid w:val="00D00049"/>
    <w:rsid w:val="00D001C7"/>
    <w:rsid w:val="00D02DBC"/>
    <w:rsid w:val="00D03D6D"/>
    <w:rsid w:val="00D04BA5"/>
    <w:rsid w:val="00D04F4E"/>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5D83"/>
    <w:rsid w:val="00D65E2A"/>
    <w:rsid w:val="00D81C95"/>
    <w:rsid w:val="00D87634"/>
    <w:rsid w:val="00D933B1"/>
    <w:rsid w:val="00D93552"/>
    <w:rsid w:val="00D95CDC"/>
    <w:rsid w:val="00D97356"/>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40AC0"/>
    <w:rsid w:val="00E452AA"/>
    <w:rsid w:val="00E46D0D"/>
    <w:rsid w:val="00E518E6"/>
    <w:rsid w:val="00E5248C"/>
    <w:rsid w:val="00E52F7A"/>
    <w:rsid w:val="00E52FA7"/>
    <w:rsid w:val="00E57BDB"/>
    <w:rsid w:val="00E62FFF"/>
    <w:rsid w:val="00E635C8"/>
    <w:rsid w:val="00E7681B"/>
    <w:rsid w:val="00E8522B"/>
    <w:rsid w:val="00E865F6"/>
    <w:rsid w:val="00E873B1"/>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7CD0"/>
    <w:rsid w:val="00FC46A0"/>
    <w:rsid w:val="00FC55B4"/>
    <w:rsid w:val="00FC6191"/>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BF4"/>
    <w:pPr>
      <w:tabs>
        <w:tab w:val="right" w:pos="9979"/>
      </w:tabs>
      <w:ind w:left="1418"/>
    </w:pPr>
    <w:rPr>
      <w:rFonts w:ascii="Arial" w:hAnsi="Arial"/>
      <w:sz w:val="22"/>
    </w:rPr>
  </w:style>
  <w:style w:type="paragraph" w:styleId="Rubrik1">
    <w:name w:val="heading 1"/>
    <w:basedOn w:val="Normal"/>
    <w:next w:val="BESKbrdtext"/>
    <w:link w:val="Rubrik1Char"/>
    <w:autoRedefine/>
    <w:uiPriority w:val="1"/>
    <w:qFormat/>
    <w:rsid w:val="009134E4"/>
    <w:pPr>
      <w:keepNext/>
      <w:tabs>
        <w:tab w:val="left" w:pos="1418"/>
      </w:tabs>
      <w:suppressAutoHyphens/>
      <w:spacing w:before="240"/>
      <w:ind w:left="0" w:right="851"/>
      <w:outlineLvl w:val="0"/>
    </w:pPr>
    <w:rPr>
      <w:b/>
      <w:caps/>
      <w:sz w:val="28"/>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661639"/>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9134E4"/>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Innehllsfrteckningsrubrik">
    <w:name w:val="TOC Heading"/>
    <w:basedOn w:val="Rubrik1"/>
    <w:next w:val="Normal"/>
    <w:uiPriority w:val="39"/>
    <w:unhideWhenUsed/>
    <w:qFormat/>
    <w:rsid w:val="00BE1DFA"/>
    <w:pPr>
      <w:keepLines/>
      <w:tabs>
        <w:tab w:val="clear" w:pos="1418"/>
        <w:tab w:val="clear" w:pos="9979"/>
      </w:tabs>
      <w:suppressAutoHyphens w:val="0"/>
      <w:spacing w:line="259" w:lineRule="auto"/>
      <w:ind w:righ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3.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21A0C-02FF-4E10-8EC9-53CBCD8A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2</TotalTime>
  <Pages>8</Pages>
  <Words>1407</Words>
  <Characters>8836</Characters>
  <Application>Microsoft Office Word</Application>
  <DocSecurity>0</DocSecurity>
  <Lines>200</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2</cp:revision>
  <cp:lastPrinted>2006-11-20T08:37:00Z</cp:lastPrinted>
  <dcterms:created xsi:type="dcterms:W3CDTF">2021-01-18T13:51:00Z</dcterms:created>
  <dcterms:modified xsi:type="dcterms:W3CDTF">2021-01-18T13:51:00Z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0x0101008CCCC62724B7D647A95FBD84ED472266</vt:lpwstr>
  </property>
</Properties>
</file>